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430F1" w14:textId="4AC3C983" w:rsidR="0030456F" w:rsidRPr="0030456F" w:rsidRDefault="0030456F" w:rsidP="0030456F">
      <w:pPr>
        <w:pStyle w:val="Ttulo1"/>
        <w:keepLines w:val="0"/>
        <w:tabs>
          <w:tab w:val="num" w:pos="0"/>
        </w:tabs>
        <w:suppressAutoHyphens/>
        <w:spacing w:before="240" w:after="60"/>
        <w:ind w:left="3311" w:right="1317" w:hanging="2069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517788858"/>
      <w:r w:rsidRPr="0030456F">
        <w:rPr>
          <w:rFonts w:ascii="Arial" w:hAnsi="Arial" w:cs="Arial"/>
          <w:color w:val="auto"/>
          <w:sz w:val="20"/>
          <w:szCs w:val="20"/>
        </w:rPr>
        <w:t>ANEXO V</w:t>
      </w:r>
    </w:p>
    <w:p w14:paraId="54E67B65" w14:textId="77777777" w:rsidR="0030456F" w:rsidRPr="0030456F" w:rsidRDefault="0030456F" w:rsidP="0030456F">
      <w:pPr>
        <w:pStyle w:val="Ttulo1"/>
        <w:keepLines w:val="0"/>
        <w:tabs>
          <w:tab w:val="num" w:pos="0"/>
        </w:tabs>
        <w:suppressAutoHyphens/>
        <w:spacing w:before="240" w:after="60"/>
        <w:ind w:left="3311" w:right="1317" w:hanging="2069"/>
        <w:jc w:val="center"/>
        <w:rPr>
          <w:rFonts w:ascii="Arial" w:hAnsi="Arial" w:cs="Arial"/>
          <w:color w:val="auto"/>
          <w:sz w:val="20"/>
          <w:szCs w:val="20"/>
        </w:rPr>
      </w:pPr>
      <w:r w:rsidRPr="0030456F">
        <w:rPr>
          <w:rFonts w:ascii="Arial" w:hAnsi="Arial" w:cs="Arial"/>
          <w:color w:val="auto"/>
          <w:sz w:val="20"/>
          <w:szCs w:val="20"/>
        </w:rPr>
        <w:t xml:space="preserve">MODELO DE ORDEM DE SERVIÇO </w:t>
      </w:r>
    </w:p>
    <w:p w14:paraId="341CFF33" w14:textId="416E8908" w:rsidR="0030456F" w:rsidRPr="0030456F" w:rsidRDefault="00B86F07" w:rsidP="00DA481E">
      <w:pPr>
        <w:rPr>
          <w:rFonts w:cs="Arial"/>
          <w:color w:val="000000"/>
        </w:rPr>
      </w:pPr>
      <w:r>
        <w:rPr>
          <w:rFonts w:cs="Arial"/>
        </w:rPr>
        <w:t>À CGA,</w:t>
      </w:r>
    </w:p>
    <w:p w14:paraId="577706B1" w14:textId="31AE94A4" w:rsidR="0030456F" w:rsidRPr="00FB15BD" w:rsidRDefault="0030456F" w:rsidP="0030456F">
      <w:pPr>
        <w:spacing w:line="360" w:lineRule="auto"/>
        <w:jc w:val="both"/>
        <w:rPr>
          <w:rStyle w:val="Fontepargpadro4"/>
          <w:rFonts w:cs="Arial"/>
          <w:color w:val="000000"/>
        </w:rPr>
      </w:pPr>
      <w:proofErr w:type="gramStart"/>
      <w:r w:rsidRPr="00FB15BD">
        <w:rPr>
          <w:rStyle w:val="Fontepargpadro4"/>
          <w:rFonts w:cs="Arial"/>
          <w:color w:val="000000"/>
        </w:rPr>
        <w:t>PROCESSO(</w:t>
      </w:r>
      <w:proofErr w:type="gramEnd"/>
      <w:r w:rsidRPr="00FB15BD">
        <w:rPr>
          <w:rStyle w:val="Fontepargpadro4"/>
          <w:rFonts w:cs="Arial"/>
          <w:color w:val="000000"/>
        </w:rPr>
        <w:t xml:space="preserve">S) ADMINISTRATIVO(S) Nº. </w:t>
      </w:r>
      <w:r w:rsidR="00B86F07">
        <w:rPr>
          <w:rStyle w:val="Fontepargpadro4"/>
          <w:rFonts w:cs="Arial"/>
          <w:color w:val="000000"/>
        </w:rPr>
        <w:t>23275-</w:t>
      </w:r>
      <w:r w:rsidR="00D20BD7">
        <w:rPr>
          <w:rStyle w:val="Fontepargpadro4"/>
          <w:rFonts w:cs="Arial"/>
          <w:color w:val="000000"/>
        </w:rPr>
        <w:t>001080</w:t>
      </w:r>
      <w:r w:rsidR="00B86F07">
        <w:rPr>
          <w:rStyle w:val="Fontepargpadro4"/>
          <w:rFonts w:cs="Arial"/>
          <w:color w:val="000000"/>
        </w:rPr>
        <w:t>/2019-</w:t>
      </w:r>
      <w:r w:rsidR="00D20BD7">
        <w:rPr>
          <w:rStyle w:val="Fontepargpadro4"/>
          <w:rFonts w:cs="Arial"/>
          <w:color w:val="000000"/>
        </w:rPr>
        <w:t>12</w:t>
      </w:r>
    </w:p>
    <w:p w14:paraId="0C4892DD" w14:textId="2AE4EBE4" w:rsidR="0030456F" w:rsidRPr="00FB15BD" w:rsidRDefault="0030456F" w:rsidP="0030456F">
      <w:pPr>
        <w:pStyle w:val="P30"/>
        <w:spacing w:after="120"/>
        <w:rPr>
          <w:rStyle w:val="Fontepargpadro4"/>
          <w:rFonts w:ascii="Arial" w:hAnsi="Arial" w:cs="Arial"/>
          <w:color w:val="000000"/>
          <w:sz w:val="20"/>
        </w:rPr>
      </w:pPr>
      <w:r w:rsidRPr="00FB15BD">
        <w:rPr>
          <w:rStyle w:val="Fontepargpadro4"/>
          <w:rFonts w:ascii="Arial" w:hAnsi="Arial" w:cs="Arial"/>
          <w:b w:val="0"/>
          <w:color w:val="000000"/>
          <w:sz w:val="20"/>
        </w:rPr>
        <w:t xml:space="preserve">SOLICITAÇÃO DE FORNECIMENTO </w:t>
      </w:r>
      <w:proofErr w:type="gramStart"/>
      <w:r w:rsidRPr="00FB15BD">
        <w:rPr>
          <w:rStyle w:val="Fontepargpadro4"/>
          <w:rFonts w:ascii="Arial" w:hAnsi="Arial" w:cs="Arial"/>
          <w:b w:val="0"/>
          <w:color w:val="000000"/>
          <w:sz w:val="20"/>
        </w:rPr>
        <w:t>Nº.  </w:t>
      </w:r>
      <w:proofErr w:type="gramEnd"/>
      <w:r w:rsidRPr="00FB15BD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" w:name="Texto36"/>
      <w:r w:rsidRPr="00FB15BD">
        <w:rPr>
          <w:rFonts w:ascii="Arial" w:hAnsi="Arial" w:cs="Arial"/>
          <w:sz w:val="20"/>
        </w:rPr>
        <w:instrText xml:space="preserve"> FORMTEXT </w:instrText>
      </w:r>
      <w:r w:rsidRPr="00FB15BD">
        <w:rPr>
          <w:rFonts w:ascii="Arial" w:hAnsi="Arial" w:cs="Arial"/>
          <w:sz w:val="20"/>
        </w:rPr>
      </w:r>
      <w:r w:rsidRPr="00FB15BD">
        <w:rPr>
          <w:rFonts w:ascii="Arial" w:hAnsi="Arial" w:cs="Arial"/>
          <w:sz w:val="20"/>
        </w:rPr>
        <w:fldChar w:fldCharType="separate"/>
      </w:r>
      <w:r w:rsidRPr="00FB15BD">
        <w:rPr>
          <w:rFonts w:ascii="Arial" w:hAnsi="Arial" w:cs="Arial"/>
          <w:sz w:val="20"/>
        </w:rPr>
        <w:t> </w:t>
      </w:r>
      <w:r w:rsidRPr="00FB15BD">
        <w:rPr>
          <w:rFonts w:ascii="Arial" w:hAnsi="Arial" w:cs="Arial"/>
          <w:sz w:val="20"/>
        </w:rPr>
        <w:t> </w:t>
      </w:r>
      <w:r w:rsidRPr="00FB15BD">
        <w:rPr>
          <w:rFonts w:ascii="Arial" w:hAnsi="Arial" w:cs="Arial"/>
          <w:sz w:val="20"/>
        </w:rPr>
        <w:t> </w:t>
      </w:r>
      <w:r w:rsidRPr="00FB15BD">
        <w:rPr>
          <w:rFonts w:ascii="Arial" w:hAnsi="Arial" w:cs="Arial"/>
          <w:sz w:val="20"/>
        </w:rPr>
        <w:t> </w:t>
      </w:r>
      <w:r w:rsidRPr="00FB15BD">
        <w:rPr>
          <w:rFonts w:ascii="Arial" w:hAnsi="Arial" w:cs="Arial"/>
          <w:sz w:val="20"/>
        </w:rPr>
        <w:t> </w:t>
      </w:r>
      <w:r w:rsidRPr="00FB15BD">
        <w:rPr>
          <w:rFonts w:ascii="Arial" w:hAnsi="Arial" w:cs="Arial"/>
          <w:sz w:val="20"/>
        </w:rPr>
        <w:fldChar w:fldCharType="end"/>
      </w:r>
      <w:bookmarkEnd w:id="1"/>
    </w:p>
    <w:p w14:paraId="5736E49A" w14:textId="53CB231A" w:rsidR="0030456F" w:rsidRPr="00FB15BD" w:rsidRDefault="0030456F" w:rsidP="0030456F">
      <w:pPr>
        <w:spacing w:line="360" w:lineRule="auto"/>
        <w:jc w:val="both"/>
        <w:rPr>
          <w:rStyle w:val="Fontepargpadro4"/>
          <w:rFonts w:cs="Arial"/>
          <w:color w:val="000000"/>
        </w:rPr>
      </w:pPr>
      <w:r w:rsidRPr="00FB15BD">
        <w:rPr>
          <w:rStyle w:val="Fontepargpadro4"/>
          <w:rFonts w:cs="Arial"/>
          <w:color w:val="000000"/>
        </w:rPr>
        <w:t xml:space="preserve">- Campus: </w:t>
      </w:r>
      <w:r w:rsidRPr="00FB15BD">
        <w:rPr>
          <w:rStyle w:val="Fontepargpadro4"/>
          <w:rFonts w:cs="Arial"/>
          <w:color w:val="000000"/>
        </w:rPr>
        <w:t> </w:t>
      </w:r>
      <w:r w:rsidRPr="00FB15BD">
        <w:rPr>
          <w:rFonts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FB15BD">
        <w:rPr>
          <w:rFonts w:cs="Arial"/>
        </w:rPr>
        <w:instrText xml:space="preserve"> FORMTEXT </w:instrText>
      </w:r>
      <w:r w:rsidRPr="00FB15BD">
        <w:rPr>
          <w:rFonts w:cs="Arial"/>
        </w:rPr>
      </w:r>
      <w:r w:rsidRPr="00FB15BD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FB15BD">
        <w:rPr>
          <w:rFonts w:cs="Arial"/>
        </w:rPr>
        <w:fldChar w:fldCharType="end"/>
      </w:r>
    </w:p>
    <w:p w14:paraId="6FECCA40" w14:textId="524A2E9E" w:rsidR="0030456F" w:rsidRPr="00FB15BD" w:rsidRDefault="0030456F" w:rsidP="0030456F">
      <w:pPr>
        <w:spacing w:line="360" w:lineRule="auto"/>
        <w:jc w:val="both"/>
        <w:rPr>
          <w:rStyle w:val="Fontepargpadro4"/>
          <w:rFonts w:cs="Arial"/>
          <w:color w:val="000000"/>
        </w:rPr>
      </w:pPr>
      <w:r w:rsidRPr="00FB15BD">
        <w:rPr>
          <w:rStyle w:val="Fontepargpadro4"/>
          <w:rFonts w:cs="Arial"/>
          <w:color w:val="000000"/>
        </w:rPr>
        <w:t>- Setor Interessado:  </w:t>
      </w:r>
      <w:r w:rsidRPr="00FB15B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15BD">
        <w:rPr>
          <w:rFonts w:cs="Arial"/>
        </w:rPr>
        <w:instrText xml:space="preserve"> FORMTEXT </w:instrText>
      </w:r>
      <w:r w:rsidR="001E4CEE" w:rsidRPr="00FB15BD">
        <w:rPr>
          <w:rFonts w:cs="Arial"/>
        </w:rPr>
      </w:r>
      <w:r w:rsidRPr="00FB15BD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FB15BD">
        <w:rPr>
          <w:rFonts w:cs="Arial"/>
        </w:rPr>
        <w:fldChar w:fldCharType="end"/>
      </w:r>
    </w:p>
    <w:p w14:paraId="6A17DF13" w14:textId="2D813A54" w:rsidR="0030456F" w:rsidRPr="00FB15BD" w:rsidRDefault="0030456F" w:rsidP="0030456F">
      <w:pPr>
        <w:spacing w:line="360" w:lineRule="auto"/>
        <w:jc w:val="both"/>
        <w:rPr>
          <w:rFonts w:cs="Arial"/>
          <w:color w:val="000000"/>
        </w:rPr>
      </w:pPr>
      <w:r w:rsidRPr="00FB15BD">
        <w:rPr>
          <w:rStyle w:val="Fontepargpadro4"/>
          <w:rFonts w:cs="Arial"/>
          <w:color w:val="000000"/>
        </w:rPr>
        <w:t xml:space="preserve">- Nome do Responsável: </w:t>
      </w:r>
      <w:r w:rsidRPr="00FB15BD">
        <w:rPr>
          <w:rFonts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FB15BD">
        <w:rPr>
          <w:rFonts w:cs="Arial"/>
        </w:rPr>
        <w:instrText xml:space="preserve"> FORMTEXT </w:instrText>
      </w:r>
      <w:r w:rsidRPr="00FB15BD">
        <w:rPr>
          <w:rFonts w:cs="Arial"/>
        </w:rPr>
      </w:r>
      <w:r w:rsidRPr="00FB15BD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FB15BD">
        <w:rPr>
          <w:rFonts w:cs="Arial"/>
        </w:rPr>
        <w:fldChar w:fldCharType="end"/>
      </w:r>
    </w:p>
    <w:p w14:paraId="30D5D669" w14:textId="14DD55F2" w:rsidR="0030456F" w:rsidRPr="00FB15BD" w:rsidRDefault="0030456F" w:rsidP="0030456F">
      <w:pPr>
        <w:spacing w:line="360" w:lineRule="auto"/>
        <w:jc w:val="both"/>
        <w:rPr>
          <w:rFonts w:cs="Arial"/>
        </w:rPr>
      </w:pPr>
      <w:r w:rsidRPr="00FB15BD">
        <w:rPr>
          <w:rFonts w:cs="Arial"/>
          <w:color w:val="000000"/>
        </w:rPr>
        <w:t xml:space="preserve">- Telefone e e-mail de contato: </w:t>
      </w:r>
      <w:proofErr w:type="gramStart"/>
      <w:r w:rsidRPr="00FB15BD">
        <w:rPr>
          <w:rFonts w:cs="Arial"/>
          <w:color w:val="000000"/>
        </w:rPr>
        <w:t xml:space="preserve">( </w:t>
      </w:r>
      <w:r w:rsidRPr="00FB15BD">
        <w:rPr>
          <w:rFonts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FB15BD">
        <w:rPr>
          <w:rFonts w:cs="Arial"/>
        </w:rPr>
        <w:instrText xml:space="preserve"> FORMTEXT </w:instrText>
      </w:r>
      <w:r w:rsidRPr="00FB15BD">
        <w:rPr>
          <w:rFonts w:cs="Arial"/>
        </w:rPr>
      </w:r>
      <w:r w:rsidRPr="00FB15BD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FB15BD">
        <w:rPr>
          <w:rFonts w:cs="Arial"/>
        </w:rPr>
        <w:fldChar w:fldCharType="end"/>
      </w:r>
      <w:r w:rsidRPr="00FB15BD">
        <w:rPr>
          <w:rFonts w:cs="Arial"/>
          <w:color w:val="000000"/>
        </w:rPr>
        <w:t xml:space="preserve"> )</w:t>
      </w:r>
      <w:proofErr w:type="gramEnd"/>
      <w:r w:rsidRPr="00FB15BD">
        <w:rPr>
          <w:rFonts w:cs="Arial"/>
          <w:color w:val="000000"/>
        </w:rPr>
        <w:t xml:space="preserve">   </w:t>
      </w:r>
      <w:r w:rsidRPr="00FB15BD">
        <w:rPr>
          <w:rFonts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FB15BD">
        <w:rPr>
          <w:rFonts w:cs="Arial"/>
        </w:rPr>
        <w:instrText xml:space="preserve"> FORMTEXT </w:instrText>
      </w:r>
      <w:r w:rsidRPr="00FB15BD">
        <w:rPr>
          <w:rFonts w:cs="Arial"/>
        </w:rPr>
      </w:r>
      <w:r w:rsidRPr="00FB15BD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FB15BD">
        <w:rPr>
          <w:rFonts w:cs="Arial"/>
        </w:rPr>
        <w:fldChar w:fldCharType="end"/>
      </w:r>
    </w:p>
    <w:p w14:paraId="168F5350" w14:textId="77777777" w:rsidR="0030456F" w:rsidRPr="00FB15BD" w:rsidRDefault="0030456F" w:rsidP="0030456F">
      <w:pPr>
        <w:pStyle w:val="PargrafodaLista"/>
        <w:tabs>
          <w:tab w:val="left" w:pos="284"/>
        </w:tabs>
        <w:spacing w:after="60"/>
        <w:ind w:left="0"/>
        <w:rPr>
          <w:rFonts w:cs="Arial"/>
          <w:b/>
          <w:bCs/>
          <w:szCs w:val="20"/>
        </w:rPr>
      </w:pPr>
      <w:r w:rsidRPr="00FB15BD">
        <w:rPr>
          <w:rFonts w:cs="Arial"/>
          <w:b/>
          <w:bCs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436"/>
        <w:gridCol w:w="2330"/>
      </w:tblGrid>
      <w:tr w:rsidR="0030456F" w:rsidRPr="00FB15BD" w14:paraId="11E8D0B8" w14:textId="77777777" w:rsidTr="00785034">
        <w:trPr>
          <w:trHeight w:val="401"/>
        </w:trPr>
        <w:tc>
          <w:tcPr>
            <w:tcW w:w="5000" w:type="pct"/>
            <w:gridSpan w:val="3"/>
          </w:tcPr>
          <w:p w14:paraId="137BDD63" w14:textId="5136210E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>Nome:</w:t>
            </w:r>
            <w:r w:rsidR="00B86F07">
              <w:rPr>
                <w:rFonts w:cs="Arial"/>
                <w:b/>
                <w:bCs/>
              </w:rPr>
              <w:t xml:space="preserve"> TOP LINE TURISMO</w:t>
            </w:r>
          </w:p>
        </w:tc>
      </w:tr>
      <w:tr w:rsidR="0030456F" w:rsidRPr="00FB15BD" w14:paraId="72403A76" w14:textId="77777777" w:rsidTr="0078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9BEDB3" w14:textId="23E205BD" w:rsidR="0030456F" w:rsidRPr="00FB15BD" w:rsidRDefault="0030456F" w:rsidP="00785034">
            <w:pPr>
              <w:spacing w:before="20"/>
              <w:rPr>
                <w:rFonts w:cs="Arial"/>
              </w:rPr>
            </w:pPr>
            <w:r w:rsidRPr="00FB15BD">
              <w:rPr>
                <w:rFonts w:cs="Arial"/>
                <w:b/>
                <w:bCs/>
              </w:rPr>
              <w:t>CNPJ:</w:t>
            </w:r>
            <w:r w:rsidR="00B86F07" w:rsidRPr="00C9682E">
              <w:rPr>
                <w:rFonts w:cs="Arial"/>
                <w:b/>
                <w:bCs/>
              </w:rPr>
              <w:t xml:space="preserve"> 08.360.383/0001-10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11D" w14:textId="3BB082A5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 xml:space="preserve">E-mail: </w:t>
            </w:r>
            <w:r w:rsidR="00B86F07" w:rsidRPr="00C9682E">
              <w:rPr>
                <w:rFonts w:cs="Arial"/>
                <w:b/>
                <w:bCs/>
              </w:rPr>
              <w:t>comercial@toplinerj.com.br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B26" w14:textId="03F86BB7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 xml:space="preserve">TEL: </w:t>
            </w:r>
            <w:r w:rsidR="00B86F07">
              <w:t>(21) 3603-5800</w:t>
            </w:r>
          </w:p>
        </w:tc>
      </w:tr>
      <w:tr w:rsidR="0030456F" w:rsidRPr="00FB15BD" w14:paraId="686321CD" w14:textId="77777777" w:rsidTr="0078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0FC0C6" w14:textId="10BD924F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 xml:space="preserve">Objeto do Contrato: </w:t>
            </w:r>
            <w:r w:rsidR="00B86F07" w:rsidRPr="00C9682E">
              <w:rPr>
                <w:rFonts w:cs="Arial"/>
              </w:rPr>
              <w:t>A</w:t>
            </w:r>
            <w:r w:rsidR="00B86F07" w:rsidRPr="00C9682E">
              <w:t xml:space="preserve"> presente solicitação tem por objeto o</w:t>
            </w:r>
            <w:r w:rsidR="00B86F07" w:rsidRPr="00C9682E">
              <w:rPr>
                <w:rFonts w:cs="Arial"/>
                <w:szCs w:val="20"/>
              </w:rPr>
              <w:t xml:space="preserve"> serviço comum de</w:t>
            </w:r>
            <w:r w:rsidR="00B86F07" w:rsidRPr="00C9682E">
              <w:rPr>
                <w:rFonts w:cs="Arial"/>
                <w:i/>
                <w:szCs w:val="20"/>
              </w:rPr>
              <w:t xml:space="preserve"> transporte rodoviários de pessoas</w:t>
            </w:r>
          </w:p>
        </w:tc>
      </w:tr>
    </w:tbl>
    <w:p w14:paraId="3E14A651" w14:textId="77777777" w:rsidR="0030456F" w:rsidRPr="00FB15BD" w:rsidRDefault="0030456F" w:rsidP="0030456F">
      <w:pPr>
        <w:pStyle w:val="PargrafodaLista"/>
        <w:tabs>
          <w:tab w:val="left" w:pos="284"/>
        </w:tabs>
        <w:spacing w:after="60"/>
        <w:ind w:left="0"/>
        <w:rPr>
          <w:rFonts w:cs="Arial"/>
          <w:b/>
          <w:bCs/>
          <w:szCs w:val="20"/>
        </w:rPr>
      </w:pPr>
      <w:r w:rsidRPr="00FB15BD">
        <w:rPr>
          <w:rFonts w:cs="Arial"/>
          <w:b/>
          <w:bCs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518"/>
        <w:gridCol w:w="1763"/>
        <w:gridCol w:w="2649"/>
      </w:tblGrid>
      <w:tr w:rsidR="0030456F" w:rsidRPr="00FB15BD" w14:paraId="7AA87E49" w14:textId="77777777" w:rsidTr="00785034">
        <w:trPr>
          <w:trHeight w:val="155"/>
        </w:trPr>
        <w:tc>
          <w:tcPr>
            <w:tcW w:w="2279" w:type="pct"/>
          </w:tcPr>
          <w:p w14:paraId="393D3A08" w14:textId="6D1EAAFF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>Número Pregão</w:t>
            </w:r>
            <w:r w:rsidR="00B86F07">
              <w:rPr>
                <w:rFonts w:cs="Arial"/>
                <w:b/>
                <w:bCs/>
              </w:rPr>
              <w:t xml:space="preserve"> 05/2019</w:t>
            </w:r>
          </w:p>
        </w:tc>
        <w:tc>
          <w:tcPr>
            <w:tcW w:w="1259" w:type="pct"/>
            <w:gridSpan w:val="2"/>
          </w:tcPr>
          <w:p w14:paraId="7CE81F1E" w14:textId="41FDD2EF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 xml:space="preserve">UASG </w:t>
            </w:r>
            <w:r w:rsidR="00B86F07">
              <w:rPr>
                <w:rFonts w:cs="Arial"/>
                <w:b/>
                <w:bCs/>
              </w:rPr>
              <w:t>158502</w:t>
            </w:r>
          </w:p>
          <w:p w14:paraId="6FFEB669" w14:textId="77777777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</w:p>
        </w:tc>
        <w:tc>
          <w:tcPr>
            <w:tcW w:w="1462" w:type="pct"/>
          </w:tcPr>
          <w:p w14:paraId="19A8C55F" w14:textId="298B6953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>Vigência da Ata</w:t>
            </w:r>
            <w:r w:rsidR="00B86F07">
              <w:rPr>
                <w:rFonts w:cs="Arial"/>
                <w:b/>
                <w:bCs/>
              </w:rPr>
              <w:t xml:space="preserve"> 11/08/2020</w:t>
            </w:r>
          </w:p>
        </w:tc>
      </w:tr>
      <w:tr w:rsidR="0030456F" w:rsidRPr="00FB15BD" w14:paraId="160EE0FC" w14:textId="77777777" w:rsidTr="0078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2D01C03D" w14:textId="77777777" w:rsidR="0030456F" w:rsidRPr="00FB15BD" w:rsidRDefault="0030456F" w:rsidP="00785034">
            <w:pPr>
              <w:spacing w:before="2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38B89B" w14:textId="0FFC692F" w:rsidR="0030456F" w:rsidRPr="00FB15BD" w:rsidRDefault="00F943EE" w:rsidP="00785034">
            <w:pPr>
              <w:spacing w:before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Visita Técnica:</w:t>
            </w:r>
          </w:p>
        </w:tc>
      </w:tr>
      <w:tr w:rsidR="0030456F" w:rsidRPr="00FB15BD" w14:paraId="6FA909D0" w14:textId="77777777" w:rsidTr="00F94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07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F2BF" w14:textId="5F8C0B26" w:rsidR="0030456F" w:rsidRPr="00FB15BD" w:rsidRDefault="00B86F07" w:rsidP="00785034">
            <w:pPr>
              <w:spacing w:before="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 w:rsidR="0030456F" w:rsidRPr="00FB15BD">
              <w:rPr>
                <w:rFonts w:cs="Arial"/>
                <w:b/>
                <w:bCs/>
              </w:rPr>
              <w:t xml:space="preserve">SIM    </w:t>
            </w:r>
            <w:r w:rsidR="0030456F" w:rsidRPr="00FB15B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="0030456F" w:rsidRPr="00FB15BD">
              <w:rPr>
                <w:rFonts w:cs="Arial"/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DA21" w14:textId="0B08B648" w:rsidR="0030456F" w:rsidRPr="00FB15BD" w:rsidRDefault="006B5063" w:rsidP="00785034">
            <w:pPr>
              <w:spacing w:before="2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3188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EE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943EE" w:rsidRPr="00FB15BD">
              <w:rPr>
                <w:rFonts w:cs="Arial"/>
                <w:b/>
                <w:bCs/>
              </w:rPr>
              <w:t xml:space="preserve">SIM     </w:t>
            </w:r>
            <w:sdt>
              <w:sdtPr>
                <w:rPr>
                  <w:rFonts w:cs="Arial"/>
                  <w:b/>
                  <w:bCs/>
                </w:rPr>
                <w:id w:val="-120810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E36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F943EE" w:rsidRPr="00FB15BD">
              <w:rPr>
                <w:rFonts w:cs="Arial"/>
                <w:b/>
                <w:bCs/>
              </w:rPr>
              <w:t>NÃO</w:t>
            </w:r>
          </w:p>
        </w:tc>
      </w:tr>
    </w:tbl>
    <w:p w14:paraId="42EA6B12" w14:textId="77777777" w:rsidR="0030456F" w:rsidRPr="00FB15BD" w:rsidRDefault="0030456F" w:rsidP="0030456F">
      <w:pPr>
        <w:rPr>
          <w:rFonts w:cs="Arial"/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6"/>
        <w:gridCol w:w="1765"/>
      </w:tblGrid>
      <w:tr w:rsidR="0030456F" w:rsidRPr="00FB15BD" w14:paraId="620529E8" w14:textId="77777777" w:rsidTr="00785034">
        <w:tc>
          <w:tcPr>
            <w:tcW w:w="402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A6AC8" w14:textId="77777777" w:rsidR="0030456F" w:rsidRPr="00FB15BD" w:rsidRDefault="0030456F" w:rsidP="00785034">
            <w:pPr>
              <w:tabs>
                <w:tab w:val="left" w:pos="284"/>
              </w:tabs>
              <w:spacing w:after="6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2E7F3AF2" w14:textId="77777777" w:rsidR="0030456F" w:rsidRPr="00FB15BD" w:rsidRDefault="0030456F" w:rsidP="00785034">
            <w:pPr>
              <w:tabs>
                <w:tab w:val="left" w:pos="284"/>
              </w:tabs>
              <w:spacing w:after="60"/>
              <w:rPr>
                <w:rFonts w:cs="Arial"/>
                <w:b/>
                <w:bCs/>
              </w:rPr>
            </w:pPr>
            <w:r w:rsidRPr="00FB15BD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FB15BD">
              <w:rPr>
                <w:rFonts w:cs="Arial"/>
                <w:b/>
                <w:bCs/>
              </w:rPr>
              <w:t xml:space="preserve"> Sim</w:t>
            </w:r>
          </w:p>
        </w:tc>
      </w:tr>
      <w:tr w:rsidR="0030456F" w:rsidRPr="00FB15BD" w14:paraId="346882A1" w14:textId="77777777" w:rsidTr="0078503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B259ADF" w14:textId="77777777" w:rsidR="0030456F" w:rsidRPr="00FB15BD" w:rsidRDefault="0030456F" w:rsidP="00785034">
            <w:pPr>
              <w:tabs>
                <w:tab w:val="left" w:pos="284"/>
              </w:tabs>
              <w:spacing w:after="60"/>
              <w:rPr>
                <w:rFonts w:cs="Arial"/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14:paraId="6CB344EF" w14:textId="52A2B607" w:rsidR="0030456F" w:rsidRPr="00FB15BD" w:rsidRDefault="0030456F" w:rsidP="00785034">
            <w:pPr>
              <w:tabs>
                <w:tab w:val="left" w:pos="284"/>
              </w:tabs>
              <w:spacing w:after="60"/>
              <w:rPr>
                <w:rFonts w:cs="Arial"/>
                <w:b/>
                <w:bCs/>
              </w:rPr>
            </w:pPr>
            <w:r w:rsidRPr="00FB15BD">
              <w:rPr>
                <w:rFonts w:cs="Arial"/>
                <w:b/>
                <w:bCs/>
              </w:rPr>
              <w:t xml:space="preserve"> </w:t>
            </w:r>
            <w:proofErr w:type="gramStart"/>
            <w:r w:rsidR="00B86F07">
              <w:rPr>
                <w:rFonts w:cs="Arial"/>
                <w:b/>
                <w:bCs/>
              </w:rPr>
              <w:t>X</w:t>
            </w:r>
            <w:r w:rsidR="001D1803">
              <w:rPr>
                <w:rFonts w:ascii="Segoe UI Symbol" w:eastAsia="MS Gothic" w:hAnsi="Segoe UI Symbol" w:cs="Segoe UI Symbol"/>
                <w:b/>
                <w:bCs/>
              </w:rPr>
              <w:t xml:space="preserve"> </w:t>
            </w:r>
            <w:r w:rsidRPr="00FB15BD">
              <w:rPr>
                <w:rFonts w:cs="Arial"/>
                <w:b/>
                <w:bCs/>
              </w:rPr>
              <w:t>Não</w:t>
            </w:r>
            <w:proofErr w:type="gramEnd"/>
          </w:p>
        </w:tc>
      </w:tr>
    </w:tbl>
    <w:p w14:paraId="2868336E" w14:textId="77777777" w:rsidR="0030456F" w:rsidRPr="00FB15BD" w:rsidRDefault="0030456F" w:rsidP="0030456F">
      <w:pPr>
        <w:rPr>
          <w:rFonts w:cs="Arial"/>
          <w:vanish/>
        </w:rPr>
      </w:pPr>
    </w:p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3082"/>
        <w:gridCol w:w="1268"/>
        <w:gridCol w:w="1614"/>
        <w:gridCol w:w="1134"/>
        <w:gridCol w:w="1436"/>
      </w:tblGrid>
      <w:tr w:rsidR="0030456F" w:rsidRPr="00FB15BD" w14:paraId="7BC8571B" w14:textId="77777777" w:rsidTr="00785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CDBD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Item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B025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Especificação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1ECE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Unidade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BAD9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FF82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Valor Unitário (R$)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EE8D" w14:textId="77777777" w:rsidR="0030456F" w:rsidRPr="00FB15BD" w:rsidRDefault="0030456F" w:rsidP="00785034">
            <w:pPr>
              <w:jc w:val="center"/>
              <w:rPr>
                <w:rFonts w:cs="Arial"/>
                <w:b/>
                <w:color w:val="000000"/>
              </w:rPr>
            </w:pPr>
            <w:r w:rsidRPr="00FB15BD">
              <w:rPr>
                <w:rFonts w:cs="Arial"/>
                <w:b/>
                <w:color w:val="000000"/>
              </w:rPr>
              <w:t>Valor</w:t>
            </w:r>
          </w:p>
          <w:p w14:paraId="30886646" w14:textId="77777777" w:rsidR="0030456F" w:rsidRPr="00FB15BD" w:rsidRDefault="0030456F" w:rsidP="00785034">
            <w:pPr>
              <w:jc w:val="center"/>
              <w:rPr>
                <w:rFonts w:cs="Arial"/>
              </w:rPr>
            </w:pPr>
            <w:r w:rsidRPr="00FB15BD">
              <w:rPr>
                <w:rFonts w:cs="Arial"/>
                <w:b/>
                <w:color w:val="000000"/>
              </w:rPr>
              <w:t>Total (R$)</w:t>
            </w:r>
          </w:p>
        </w:tc>
      </w:tr>
      <w:tr w:rsidR="0030456F" w:rsidRPr="00FB15BD" w14:paraId="65F45F81" w14:textId="77777777" w:rsidTr="00785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922E" w14:textId="133B207F" w:rsidR="0030456F" w:rsidRPr="00FB15BD" w:rsidRDefault="00BA0A18" w:rsidP="00490E36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cs="Arial"/>
                <w:color w:val="222222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22222"/>
                <w:shd w:val="clear" w:color="auto" w:fill="FFFFFF"/>
              </w:rPr>
            </w:r>
            <w:r>
              <w:rPr>
                <w:rFonts w:cs="Arial"/>
                <w:color w:val="222222"/>
                <w:shd w:val="clear" w:color="auto" w:fill="FFFFFF"/>
              </w:rPr>
              <w:fldChar w:fldCharType="separate"/>
            </w:r>
            <w:r w:rsidR="00490E36">
              <w:rPr>
                <w:rFonts w:cs="Arial"/>
                <w:color w:val="222222"/>
                <w:shd w:val="clear" w:color="auto" w:fill="FFFFFF"/>
              </w:rPr>
              <w:t> </w:t>
            </w:r>
            <w:r w:rsidR="00490E36">
              <w:rPr>
                <w:rFonts w:cs="Arial"/>
                <w:color w:val="222222"/>
                <w:shd w:val="clear" w:color="auto" w:fill="FFFFFF"/>
              </w:rPr>
              <w:t> </w:t>
            </w:r>
            <w:r w:rsidR="00490E36">
              <w:rPr>
                <w:rFonts w:cs="Arial"/>
                <w:color w:val="222222"/>
                <w:shd w:val="clear" w:color="auto" w:fill="FFFFFF"/>
              </w:rPr>
              <w:t> </w:t>
            </w:r>
            <w:r w:rsidR="00490E36">
              <w:rPr>
                <w:rFonts w:cs="Arial"/>
                <w:color w:val="222222"/>
                <w:shd w:val="clear" w:color="auto" w:fill="FFFFFF"/>
              </w:rPr>
              <w:t> </w:t>
            </w:r>
            <w:r w:rsidR="00490E36">
              <w:rPr>
                <w:rFonts w:cs="Arial"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color w:val="222222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D3C9" w14:textId="64174885" w:rsidR="0030456F" w:rsidRPr="00FB15BD" w:rsidRDefault="00BA0A18" w:rsidP="00490E3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C780" w14:textId="2743B26C" w:rsidR="0030456F" w:rsidRPr="00FB15BD" w:rsidRDefault="00BA0A18" w:rsidP="00490E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282F" w14:textId="4A0109BD" w:rsidR="0030456F" w:rsidRPr="00FB15BD" w:rsidRDefault="00BA0A18" w:rsidP="00490E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34CC6" w14:textId="4B140363" w:rsidR="0030456F" w:rsidRPr="00FB15BD" w:rsidRDefault="00BA0A18" w:rsidP="00490E3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F629" w14:textId="6DE45982" w:rsidR="0030456F" w:rsidRPr="00FB15BD" w:rsidRDefault="00BA0A18" w:rsidP="00490E3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0456F" w:rsidRPr="00FB15BD" w14:paraId="5CAC4D80" w14:textId="77777777" w:rsidTr="00785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0C52E" w14:textId="47C5CBDD" w:rsidR="0030456F" w:rsidRPr="00FB15BD" w:rsidRDefault="00BA0A18" w:rsidP="00785034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rFonts w:cs="Arial"/>
                <w:color w:val="222222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22222"/>
                <w:shd w:val="clear" w:color="auto" w:fill="FFFFFF"/>
              </w:rPr>
            </w:r>
            <w:r>
              <w:rPr>
                <w:rFonts w:cs="Arial"/>
                <w:color w:val="222222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22222"/>
                <w:shd w:val="clear" w:color="auto" w:fill="FFFFFF"/>
              </w:rPr>
              <w:t> </w:t>
            </w:r>
            <w:r>
              <w:rPr>
                <w:rFonts w:cs="Arial"/>
                <w:color w:val="222222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7671" w14:textId="7C12565E" w:rsidR="0030456F" w:rsidRPr="00FB15BD" w:rsidRDefault="00BA0A18" w:rsidP="0078503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82EC" w14:textId="5BFA7EF3" w:rsidR="0030456F" w:rsidRPr="00FB15BD" w:rsidRDefault="00BA0A18" w:rsidP="007850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8894" w14:textId="33E50B3E" w:rsidR="0030456F" w:rsidRPr="00FB15BD" w:rsidRDefault="00BA0A18" w:rsidP="007850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C5E85" w14:textId="74ED10A1" w:rsidR="0030456F" w:rsidRPr="00FB15BD" w:rsidRDefault="00BA0A18" w:rsidP="0078503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FC77" w14:textId="45A3D8CA" w:rsidR="0030456F" w:rsidRPr="00FB15BD" w:rsidRDefault="00BA0A18" w:rsidP="00785034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3C999EE" w14:textId="77777777" w:rsidR="0030456F" w:rsidRPr="007D3793" w:rsidRDefault="0030456F" w:rsidP="0030456F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7829"/>
      </w:tblGrid>
      <w:tr w:rsidR="0030456F" w:rsidRPr="007D3793" w14:paraId="0BB46FE1" w14:textId="77777777" w:rsidTr="00785034">
        <w:trPr>
          <w:trHeight w:val="453"/>
        </w:trPr>
        <w:tc>
          <w:tcPr>
            <w:tcW w:w="680" w:type="pct"/>
            <w:shd w:val="clear" w:color="auto" w:fill="auto"/>
          </w:tcPr>
          <w:p w14:paraId="18233F37" w14:textId="77777777" w:rsidR="0030456F" w:rsidRPr="007D3793" w:rsidRDefault="0030456F" w:rsidP="00785034">
            <w:pPr>
              <w:jc w:val="center"/>
              <w:rPr>
                <w:rFonts w:cs="Arial"/>
                <w:b/>
              </w:rPr>
            </w:pPr>
            <w:r w:rsidRPr="007D3793">
              <w:rPr>
                <w:rFonts w:cs="Arial"/>
                <w:b/>
              </w:rPr>
              <w:t>Obs:</w:t>
            </w:r>
          </w:p>
        </w:tc>
        <w:tc>
          <w:tcPr>
            <w:tcW w:w="4320" w:type="pct"/>
            <w:shd w:val="clear" w:color="auto" w:fill="auto"/>
          </w:tcPr>
          <w:p w14:paraId="0E01CB26" w14:textId="77777777" w:rsidR="0030456F" w:rsidRDefault="0030456F" w:rsidP="00785034">
            <w:pPr>
              <w:jc w:val="center"/>
              <w:rPr>
                <w:rFonts w:cs="Arial"/>
                <w:b/>
              </w:rPr>
            </w:pPr>
            <w:r w:rsidRPr="007D3793">
              <w:rPr>
                <w:rFonts w:cs="Arial"/>
                <w:b/>
              </w:rPr>
              <w:t>Informações adicionais</w:t>
            </w:r>
          </w:p>
          <w:p w14:paraId="7589D31D" w14:textId="77777777" w:rsidR="00B86F07" w:rsidRDefault="00B86F07" w:rsidP="00785034">
            <w:pPr>
              <w:jc w:val="center"/>
              <w:rPr>
                <w:rFonts w:cs="Arial"/>
                <w:b/>
              </w:rPr>
            </w:pPr>
          </w:p>
          <w:p w14:paraId="43750522" w14:textId="3E24B71D" w:rsidR="00B86F07" w:rsidRDefault="00B86F07" w:rsidP="00B86F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Destino:</w:t>
            </w:r>
            <w:r w:rsidR="001E4CEE">
              <w:rPr>
                <w:rFonts w:cs="Arial"/>
                <w:b/>
              </w:rPr>
              <w:t xml:space="preserve"> </w:t>
            </w:r>
            <w:r w:rsidR="001E4CEE" w:rsidRPr="00FB15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CEE" w:rsidRPr="00FB15BD">
              <w:rPr>
                <w:rFonts w:cs="Arial"/>
              </w:rPr>
              <w:instrText xml:space="preserve"> FORMTEXT </w:instrText>
            </w:r>
            <w:r w:rsidR="001E4CEE" w:rsidRPr="00FB15BD">
              <w:rPr>
                <w:rFonts w:cs="Arial"/>
              </w:rPr>
            </w:r>
            <w:r w:rsidR="001E4CEE" w:rsidRPr="00FB15BD"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1E4CEE" w:rsidRPr="00FB15BD">
              <w:rPr>
                <w:rFonts w:cs="Arial"/>
              </w:rPr>
              <w:fldChar w:fldCharType="end"/>
            </w:r>
          </w:p>
          <w:p w14:paraId="7B52BE18" w14:textId="6854BBBC" w:rsidR="00B86F07" w:rsidRDefault="00B86F07" w:rsidP="00B86F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saída:</w:t>
            </w:r>
            <w:r w:rsidR="001E4CEE">
              <w:rPr>
                <w:rFonts w:cs="Arial"/>
                <w:b/>
              </w:rPr>
              <w:t xml:space="preserve"> </w:t>
            </w:r>
            <w:r w:rsidR="001E4CEE" w:rsidRPr="00FB15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CEE" w:rsidRPr="00FB15BD">
              <w:rPr>
                <w:rFonts w:cs="Arial"/>
              </w:rPr>
              <w:instrText xml:space="preserve"> FORMTEXT </w:instrText>
            </w:r>
            <w:r w:rsidR="001E4CEE" w:rsidRPr="00FB15BD">
              <w:rPr>
                <w:rFonts w:cs="Arial"/>
              </w:rPr>
            </w:r>
            <w:r w:rsidR="001E4CEE" w:rsidRPr="00FB15BD"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1E4CEE" w:rsidRPr="00FB15BD">
              <w:rPr>
                <w:rFonts w:cs="Arial"/>
              </w:rPr>
              <w:fldChar w:fldCharType="end"/>
            </w:r>
          </w:p>
          <w:p w14:paraId="30538945" w14:textId="36C31CE8" w:rsidR="00B86F07" w:rsidRDefault="00B86F07" w:rsidP="00B86F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Horário de Saída:</w:t>
            </w:r>
            <w:r w:rsidR="001E4CEE">
              <w:rPr>
                <w:rFonts w:cs="Arial"/>
                <w:b/>
              </w:rPr>
              <w:t xml:space="preserve"> </w:t>
            </w:r>
            <w:r w:rsidR="001E4CEE" w:rsidRPr="00FB15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CEE" w:rsidRPr="00FB15BD">
              <w:rPr>
                <w:rFonts w:cs="Arial"/>
              </w:rPr>
              <w:instrText xml:space="preserve"> FORMTEXT </w:instrText>
            </w:r>
            <w:r w:rsidR="001E4CEE" w:rsidRPr="00FB15BD">
              <w:rPr>
                <w:rFonts w:cs="Arial"/>
              </w:rPr>
            </w:r>
            <w:r w:rsidR="001E4CEE" w:rsidRPr="00FB15BD"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1E4CEE" w:rsidRPr="00FB15BD">
              <w:rPr>
                <w:rFonts w:cs="Arial"/>
              </w:rPr>
              <w:fldChar w:fldCharType="end"/>
            </w:r>
          </w:p>
          <w:p w14:paraId="0FC5DAEF" w14:textId="67A373B2" w:rsidR="00B86F07" w:rsidRDefault="00B86F07" w:rsidP="00B86F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retorno:</w:t>
            </w:r>
            <w:r w:rsidR="001E4CEE">
              <w:rPr>
                <w:rFonts w:cs="Arial"/>
                <w:b/>
              </w:rPr>
              <w:t xml:space="preserve"> </w:t>
            </w:r>
            <w:r w:rsidR="001E4CEE" w:rsidRPr="00FB15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CEE" w:rsidRPr="00FB15BD">
              <w:rPr>
                <w:rFonts w:cs="Arial"/>
              </w:rPr>
              <w:instrText xml:space="preserve"> FORMTEXT </w:instrText>
            </w:r>
            <w:r w:rsidR="001E4CEE" w:rsidRPr="00FB15BD">
              <w:rPr>
                <w:rFonts w:cs="Arial"/>
              </w:rPr>
            </w:r>
            <w:r w:rsidR="001E4CEE" w:rsidRPr="00FB15BD"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1E4CEE" w:rsidRPr="00FB15BD">
              <w:rPr>
                <w:rFonts w:cs="Arial"/>
              </w:rPr>
              <w:fldChar w:fldCharType="end"/>
            </w:r>
          </w:p>
          <w:p w14:paraId="1B3CEF48" w14:textId="2DF7608C" w:rsidR="00B86F07" w:rsidRPr="007D3793" w:rsidRDefault="00B86F07" w:rsidP="00490E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Horário de Retorno:</w:t>
            </w:r>
            <w:r w:rsidR="001E4CEE">
              <w:rPr>
                <w:rFonts w:cs="Arial"/>
                <w:b/>
              </w:rPr>
              <w:t xml:space="preserve"> </w:t>
            </w:r>
            <w:r w:rsidR="001E4CEE" w:rsidRPr="00FB15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CEE" w:rsidRPr="00FB15BD">
              <w:rPr>
                <w:rFonts w:cs="Arial"/>
              </w:rPr>
              <w:instrText xml:space="preserve"> FORMTEXT </w:instrText>
            </w:r>
            <w:r w:rsidR="001E4CEE" w:rsidRPr="00FB15BD">
              <w:rPr>
                <w:rFonts w:cs="Arial"/>
              </w:rPr>
            </w:r>
            <w:r w:rsidR="001E4CEE" w:rsidRPr="00FB15BD">
              <w:rPr>
                <w:rFonts w:cs="Arial"/>
              </w:rPr>
              <w:fldChar w:fldCharType="separate"/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490E36">
              <w:rPr>
                <w:rFonts w:cs="Arial"/>
              </w:rPr>
              <w:t> </w:t>
            </w:r>
            <w:r w:rsidR="001E4CEE" w:rsidRPr="00FB15BD">
              <w:rPr>
                <w:rFonts w:cs="Arial"/>
              </w:rPr>
              <w:fldChar w:fldCharType="end"/>
            </w:r>
          </w:p>
        </w:tc>
      </w:tr>
    </w:tbl>
    <w:p w14:paraId="2434D299" w14:textId="77777777" w:rsidR="0030456F" w:rsidRPr="007D3793" w:rsidRDefault="0030456F" w:rsidP="0030456F">
      <w:pPr>
        <w:jc w:val="both"/>
        <w:rPr>
          <w:rFonts w:cs="Arial"/>
        </w:rPr>
      </w:pPr>
    </w:p>
    <w:p w14:paraId="197FF27A" w14:textId="4A04C51F" w:rsidR="0030456F" w:rsidRPr="007D3793" w:rsidRDefault="0030456F" w:rsidP="00FB4CF3">
      <w:pPr>
        <w:numPr>
          <w:ilvl w:val="0"/>
          <w:numId w:val="26"/>
        </w:numPr>
        <w:tabs>
          <w:tab w:val="left" w:pos="284"/>
          <w:tab w:val="left" w:pos="568"/>
        </w:tabs>
        <w:suppressAutoHyphens/>
        <w:spacing w:after="120" w:line="100" w:lineRule="atLeast"/>
        <w:ind w:left="284"/>
        <w:jc w:val="both"/>
        <w:textAlignment w:val="baseline"/>
        <w:rPr>
          <w:rStyle w:val="Fontepargpadro4"/>
          <w:rFonts w:cs="Arial"/>
        </w:rPr>
      </w:pPr>
      <w:r w:rsidRPr="007D3793">
        <w:rPr>
          <w:rStyle w:val="Fontepargpadro4"/>
          <w:rFonts w:cs="Arial"/>
        </w:rPr>
        <w:tab/>
        <w:t>O</w:t>
      </w:r>
      <w:r w:rsidR="001D1803">
        <w:rPr>
          <w:rStyle w:val="Fontepargpadro4"/>
          <w:rFonts w:cs="Arial"/>
        </w:rPr>
        <w:t xml:space="preserve">s itens deverão ser entregues </w:t>
      </w:r>
      <w:proofErr w:type="gramStart"/>
      <w:r w:rsidR="001D1803">
        <w:rPr>
          <w:rStyle w:val="Fontepargpadro4"/>
          <w:rFonts w:cs="Arial"/>
        </w:rPr>
        <w:t>no(</w:t>
      </w:r>
      <w:proofErr w:type="gramEnd"/>
      <w:r w:rsidR="001D1803">
        <w:rPr>
          <w:rStyle w:val="Fontepargpadro4"/>
          <w:rFonts w:cs="Arial"/>
        </w:rPr>
        <w:t>a)</w:t>
      </w:r>
      <w:r w:rsidRPr="007D3793">
        <w:rPr>
          <w:rStyle w:val="Fontepargpadro4"/>
          <w:rFonts w:cs="Arial"/>
        </w:rPr>
        <w:t xml:space="preserve"> </w:t>
      </w:r>
      <w:r w:rsidR="00B86F07">
        <w:rPr>
          <w:rStyle w:val="Fontepargpadro4"/>
          <w:rFonts w:cs="Arial"/>
        </w:rPr>
        <w:t xml:space="preserve">Campus Rio de Janeiro </w:t>
      </w:r>
      <w:r w:rsidR="00B86F07" w:rsidRPr="00C83769">
        <w:rPr>
          <w:rStyle w:val="Fontepargpadro4"/>
          <w:rFonts w:cs="Arial"/>
        </w:rPr>
        <w:t>do IFRJ, situado(s) à</w:t>
      </w:r>
      <w:r w:rsidR="00B86F07" w:rsidRPr="007B3272">
        <w:rPr>
          <w:rFonts w:cs="Arial"/>
        </w:rPr>
        <w:t xml:space="preserve"> </w:t>
      </w:r>
      <w:r w:rsidR="00B86F07">
        <w:rPr>
          <w:rFonts w:cs="Arial"/>
        </w:rPr>
        <w:t>Rua Senador Furtado, 121, Maracanã, Rio de Janeiro</w:t>
      </w:r>
      <w:r w:rsidRPr="007D3793">
        <w:rPr>
          <w:rStyle w:val="Fontepargpadro4"/>
          <w:rFonts w:cs="Arial"/>
        </w:rPr>
        <w:t>.</w:t>
      </w:r>
    </w:p>
    <w:p w14:paraId="5C860351" w14:textId="74CE449E" w:rsidR="0030456F" w:rsidRPr="007D3793" w:rsidRDefault="001D1803" w:rsidP="00FB4CF3">
      <w:pPr>
        <w:numPr>
          <w:ilvl w:val="0"/>
          <w:numId w:val="26"/>
        </w:numPr>
        <w:tabs>
          <w:tab w:val="left" w:pos="284"/>
          <w:tab w:val="left" w:pos="568"/>
        </w:tabs>
        <w:suppressAutoHyphens/>
        <w:spacing w:after="120" w:line="100" w:lineRule="atLeast"/>
        <w:ind w:left="284"/>
        <w:jc w:val="both"/>
        <w:textAlignment w:val="baseline"/>
        <w:rPr>
          <w:rStyle w:val="Fontepargpadro4"/>
          <w:rFonts w:cs="Arial"/>
        </w:rPr>
      </w:pPr>
      <w:r>
        <w:rPr>
          <w:rStyle w:val="Fontepargpadro4"/>
          <w:rFonts w:cs="Arial"/>
        </w:rPr>
        <w:t xml:space="preserve">A data de execução </w:t>
      </w:r>
      <w:proofErr w:type="gramStart"/>
      <w:r>
        <w:rPr>
          <w:rStyle w:val="Fontepargpadro4"/>
          <w:rFonts w:cs="Arial"/>
        </w:rPr>
        <w:t>do(</w:t>
      </w:r>
      <w:proofErr w:type="gramEnd"/>
      <w:r>
        <w:rPr>
          <w:rStyle w:val="Fontepargpadro4"/>
          <w:rFonts w:cs="Arial"/>
        </w:rPr>
        <w:t>s) serviço(s) está descrito em informações adicionais</w:t>
      </w:r>
      <w:r w:rsidR="0030456F" w:rsidRPr="007D3793">
        <w:rPr>
          <w:rStyle w:val="Fontepargpadro4"/>
          <w:rFonts w:cs="Arial"/>
        </w:rPr>
        <w:t>.</w:t>
      </w:r>
    </w:p>
    <w:p w14:paraId="67F04E36" w14:textId="42D1ACD3" w:rsidR="001D1803" w:rsidRDefault="0030456F" w:rsidP="00FB4CF3">
      <w:pPr>
        <w:numPr>
          <w:ilvl w:val="0"/>
          <w:numId w:val="26"/>
        </w:numPr>
        <w:tabs>
          <w:tab w:val="left" w:pos="284"/>
          <w:tab w:val="left" w:pos="568"/>
        </w:tabs>
        <w:suppressAutoHyphens/>
        <w:spacing w:after="120" w:line="100" w:lineRule="atLeast"/>
        <w:ind w:left="284"/>
        <w:jc w:val="both"/>
        <w:textAlignment w:val="baseline"/>
        <w:rPr>
          <w:rStyle w:val="Fontepargpadro4"/>
          <w:rFonts w:cs="Arial"/>
        </w:rPr>
      </w:pPr>
      <w:r w:rsidRPr="001D1803">
        <w:rPr>
          <w:rStyle w:val="Fontepargpadro4"/>
          <w:rFonts w:cs="Arial"/>
        </w:rPr>
        <w:t>O IFRJ pagará a fornecedora o valor total de R</w:t>
      </w:r>
      <w:proofErr w:type="gramStart"/>
      <w:r w:rsidRPr="001D1803">
        <w:rPr>
          <w:rStyle w:val="Fontepargpadro4"/>
          <w:rFonts w:cs="Arial"/>
        </w:rPr>
        <w:t xml:space="preserve">$ </w:t>
      </w:r>
      <w:r w:rsidRPr="001D1803">
        <w:rPr>
          <w:rFonts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1D1803">
        <w:rPr>
          <w:rFonts w:cs="Arial"/>
        </w:rPr>
        <w:instrText xml:space="preserve"> FORMTEXT </w:instrText>
      </w:r>
      <w:r w:rsidRPr="001D1803">
        <w:rPr>
          <w:rFonts w:cs="Arial"/>
        </w:rPr>
      </w:r>
      <w:r w:rsidRPr="001D1803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1D1803">
        <w:rPr>
          <w:rFonts w:cs="Arial"/>
        </w:rPr>
        <w:fldChar w:fldCharType="end"/>
      </w:r>
      <w:r w:rsidRPr="001D1803">
        <w:rPr>
          <w:rStyle w:val="Fontepargpadro4"/>
          <w:rFonts w:cs="Arial"/>
        </w:rPr>
        <w:t xml:space="preserve"> (</w:t>
      </w:r>
      <w:proofErr w:type="gramEnd"/>
      <w:r w:rsidRPr="001D180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803">
        <w:rPr>
          <w:rFonts w:cs="Arial"/>
        </w:rPr>
        <w:instrText xml:space="preserve"> FORMTEXT </w:instrText>
      </w:r>
      <w:r w:rsidR="001E4CEE" w:rsidRPr="001D1803">
        <w:rPr>
          <w:rFonts w:cs="Arial"/>
        </w:rPr>
      </w:r>
      <w:r w:rsidRPr="001D1803">
        <w:rPr>
          <w:rFonts w:cs="Arial"/>
        </w:rPr>
        <w:fldChar w:fldCharType="separate"/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="00490E36">
        <w:rPr>
          <w:rFonts w:cs="Arial"/>
        </w:rPr>
        <w:t> </w:t>
      </w:r>
      <w:r w:rsidRPr="001D1803">
        <w:rPr>
          <w:rFonts w:cs="Arial"/>
        </w:rPr>
        <w:fldChar w:fldCharType="end"/>
      </w:r>
      <w:r w:rsidRPr="001D1803">
        <w:rPr>
          <w:rStyle w:val="Fontepargpadro4"/>
          <w:rFonts w:cs="Arial"/>
        </w:rPr>
        <w:t>), conforme preços unitários constantes da Ata de Registro de Preços.</w:t>
      </w:r>
    </w:p>
    <w:p w14:paraId="1C8B2773" w14:textId="1B029708" w:rsidR="00BA0A18" w:rsidRPr="00D20BD7" w:rsidRDefault="0030456F" w:rsidP="00581840">
      <w:pPr>
        <w:numPr>
          <w:ilvl w:val="0"/>
          <w:numId w:val="26"/>
        </w:numPr>
        <w:tabs>
          <w:tab w:val="left" w:pos="284"/>
          <w:tab w:val="left" w:pos="568"/>
        </w:tabs>
        <w:suppressAutoHyphens/>
        <w:spacing w:after="120" w:line="100" w:lineRule="atLeast"/>
        <w:ind w:left="284"/>
        <w:jc w:val="both"/>
        <w:textAlignment w:val="baseline"/>
        <w:rPr>
          <w:rStyle w:val="Fontepargpadro4"/>
          <w:rFonts w:cs="Arial"/>
          <w:b/>
        </w:rPr>
      </w:pPr>
      <w:r w:rsidRPr="001E4CEE">
        <w:rPr>
          <w:rStyle w:val="Fontepargpadro4"/>
          <w:rFonts w:cs="Arial"/>
        </w:rPr>
        <w:t xml:space="preserve">Estão incluídos no preço todos e quaisquer custos, inclusive frete, que por ventura tenham incidido sobre o objeto do Pregão Eletrônico - SRP nº. </w:t>
      </w:r>
      <w:r w:rsidR="00B86F07" w:rsidRPr="001E4CEE">
        <w:rPr>
          <w:rFonts w:cs="Arial"/>
        </w:rPr>
        <w:t>05</w:t>
      </w:r>
      <w:r w:rsidRPr="001E4CEE">
        <w:rPr>
          <w:rStyle w:val="Fontepargpadro4"/>
          <w:rFonts w:cs="Arial"/>
        </w:rPr>
        <w:t>/201</w:t>
      </w:r>
      <w:r w:rsidR="001D1803" w:rsidRPr="001E4CEE">
        <w:rPr>
          <w:rStyle w:val="Fontepargpadro4"/>
          <w:rFonts w:cs="Arial"/>
        </w:rPr>
        <w:t>9</w:t>
      </w:r>
      <w:r w:rsidRPr="001E4CEE">
        <w:rPr>
          <w:rStyle w:val="Fontepargpadro4"/>
          <w:rFonts w:cs="Arial"/>
        </w:rPr>
        <w:t>.</w:t>
      </w:r>
      <w:bookmarkStart w:id="6" w:name="_Hlk19009296"/>
    </w:p>
    <w:p w14:paraId="543E51CE" w14:textId="77777777" w:rsidR="00D20BD7" w:rsidRPr="00D20BD7" w:rsidRDefault="00D20BD7" w:rsidP="00D20BD7">
      <w:pPr>
        <w:tabs>
          <w:tab w:val="left" w:pos="284"/>
          <w:tab w:val="left" w:pos="568"/>
        </w:tabs>
        <w:suppressAutoHyphens/>
        <w:spacing w:after="120" w:line="100" w:lineRule="atLeast"/>
        <w:jc w:val="both"/>
        <w:textAlignment w:val="baseline"/>
        <w:rPr>
          <w:rStyle w:val="Fontepargpadro4"/>
          <w:rFonts w:cs="Arial"/>
          <w:b/>
        </w:rPr>
      </w:pPr>
    </w:p>
    <w:p w14:paraId="114EBBC7" w14:textId="2BD005B6" w:rsidR="001E4CEE" w:rsidRDefault="00490E36" w:rsidP="00D20BD7">
      <w:pPr>
        <w:tabs>
          <w:tab w:val="left" w:pos="5529"/>
        </w:tabs>
        <w:jc w:val="center"/>
        <w:rPr>
          <w:rFonts w:cs="Arial"/>
          <w:b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(Nome e cargo do funcionário solicitante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(Nome e cargo do funcionário solicitante)</w:t>
      </w:r>
      <w:r>
        <w:rPr>
          <w:rFonts w:cs="Arial"/>
        </w:rPr>
        <w:fldChar w:fldCharType="end"/>
      </w:r>
      <w:r w:rsidR="00D20BD7">
        <w:rPr>
          <w:rFonts w:cs="Arial"/>
        </w:rPr>
        <w:tab/>
      </w:r>
      <w:bookmarkEnd w:id="0"/>
      <w:bookmarkEnd w:id="6"/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(nome e cargo do superior imediato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7" w:name="_GoBack"/>
      <w:r>
        <w:rPr>
          <w:rFonts w:cs="Arial"/>
          <w:noProof/>
        </w:rPr>
        <w:t>(nome e cargo do superior imediato)</w:t>
      </w:r>
      <w:bookmarkEnd w:id="7"/>
      <w:r>
        <w:rPr>
          <w:rFonts w:cs="Arial"/>
        </w:rPr>
        <w:fldChar w:fldCharType="end"/>
      </w:r>
    </w:p>
    <w:p w14:paraId="2CB9A1E3" w14:textId="6B8C5240" w:rsidR="001E4CEE" w:rsidRPr="001E4CEE" w:rsidRDefault="001E4CEE" w:rsidP="00D20BD7">
      <w:pPr>
        <w:jc w:val="center"/>
        <w:rPr>
          <w:rFonts w:cs="Arial"/>
          <w:sz w:val="14"/>
        </w:rPr>
      </w:pPr>
      <w:r w:rsidRPr="001E4CEE">
        <w:rPr>
          <w:rFonts w:cs="Arial"/>
          <w:sz w:val="14"/>
        </w:rPr>
        <w:t xml:space="preserve">Assinatura Digital do Solicitante                        </w:t>
      </w:r>
      <w:r>
        <w:rPr>
          <w:rFonts w:cs="Arial"/>
          <w:sz w:val="14"/>
        </w:rPr>
        <w:t xml:space="preserve">                                                       </w:t>
      </w:r>
      <w:r w:rsidRPr="001E4CEE">
        <w:rPr>
          <w:rFonts w:cs="Arial"/>
          <w:sz w:val="14"/>
        </w:rPr>
        <w:t xml:space="preserve">    Assinatura Digi</w:t>
      </w:r>
      <w:r w:rsidR="00D20BD7">
        <w:rPr>
          <w:rFonts w:cs="Arial"/>
          <w:sz w:val="14"/>
        </w:rPr>
        <w:t>tal da Chefia Imediata</w:t>
      </w:r>
    </w:p>
    <w:sectPr w:rsidR="001E4CEE" w:rsidRPr="001E4CEE" w:rsidSect="001E4CEE">
      <w:headerReference w:type="default" r:id="rId11"/>
      <w:footerReference w:type="default" r:id="rId12"/>
      <w:pgSz w:w="11906" w:h="16838" w:code="9"/>
      <w:pgMar w:top="1276" w:right="1134" w:bottom="70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10C0" w14:textId="77777777" w:rsidR="006B5063" w:rsidRDefault="006B5063">
      <w:r>
        <w:separator/>
      </w:r>
    </w:p>
  </w:endnote>
  <w:endnote w:type="continuationSeparator" w:id="0">
    <w:p w14:paraId="3CF64A3D" w14:textId="77777777" w:rsidR="006B5063" w:rsidRDefault="006B5063">
      <w:r>
        <w:continuationSeparator/>
      </w:r>
    </w:p>
  </w:endnote>
  <w:endnote w:type="continuationNotice" w:id="1">
    <w:p w14:paraId="1F9D5C35" w14:textId="77777777" w:rsidR="006B5063" w:rsidRDefault="006B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E883" w14:textId="77777777" w:rsidR="00002256" w:rsidRPr="0021698A" w:rsidRDefault="00002256" w:rsidP="2657C157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</w:p>
  <w:p w14:paraId="42E5601C" w14:textId="479D7A72" w:rsidR="00002256" w:rsidRPr="0021698A" w:rsidRDefault="00002256" w:rsidP="2657C157">
    <w:pPr>
      <w:pStyle w:val="Rodap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B8E94" w14:textId="77777777" w:rsidR="006B5063" w:rsidRDefault="006B5063">
      <w:r>
        <w:separator/>
      </w:r>
    </w:p>
  </w:footnote>
  <w:footnote w:type="continuationSeparator" w:id="0">
    <w:p w14:paraId="6A379679" w14:textId="77777777" w:rsidR="006B5063" w:rsidRDefault="006B5063">
      <w:r>
        <w:continuationSeparator/>
      </w:r>
    </w:p>
  </w:footnote>
  <w:footnote w:type="continuationNotice" w:id="1">
    <w:p w14:paraId="6CBD22FB" w14:textId="77777777" w:rsidR="006B5063" w:rsidRDefault="006B5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CACAE" w14:textId="5AE1E2DF" w:rsidR="00002256" w:rsidRDefault="00002256" w:rsidP="00FB4CF3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15DAEEED" wp14:editId="1DF1A8B5">
          <wp:simplePos x="0" y="0"/>
          <wp:positionH relativeFrom="column">
            <wp:posOffset>2649855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004933A1" w14:textId="77777777" w:rsidR="00002256" w:rsidRDefault="00002256" w:rsidP="00FB4CF3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</w:t>
    </w:r>
  </w:p>
  <w:p w14:paraId="134E659B" w14:textId="77777777" w:rsidR="00002256" w:rsidRDefault="00002256" w:rsidP="00FB4CF3">
    <w:pPr>
      <w:ind w:right="-1085"/>
      <w:jc w:val="center"/>
      <w:rPr>
        <w:rFonts w:cs="Arial"/>
        <w:sz w:val="18"/>
        <w:szCs w:val="18"/>
      </w:rPr>
    </w:pPr>
  </w:p>
  <w:p w14:paraId="419CB50A" w14:textId="77777777" w:rsidR="00002256" w:rsidRDefault="00002256" w:rsidP="00FB4CF3">
    <w:pPr>
      <w:pStyle w:val="Normalarial"/>
      <w:rPr>
        <w:rFonts w:cs="Arial"/>
        <w:color w:val="4D4D4D"/>
        <w:sz w:val="18"/>
        <w:szCs w:val="18"/>
      </w:rPr>
    </w:pPr>
  </w:p>
  <w:p w14:paraId="33DA1EA6" w14:textId="77777777" w:rsidR="00002256" w:rsidRPr="00F4746B" w:rsidRDefault="00002256" w:rsidP="00FB4CF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51D6A670" w14:textId="77777777" w:rsidR="00002256" w:rsidRPr="00F4746B" w:rsidRDefault="00002256" w:rsidP="00FB4CF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32BBF240" w14:textId="77777777" w:rsidR="00002256" w:rsidRDefault="00002256" w:rsidP="00FB4CF3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</w:t>
    </w:r>
    <w:r>
      <w:rPr>
        <w:rFonts w:cs="Arial"/>
        <w:color w:val="4D4D4D"/>
        <w:sz w:val="18"/>
        <w:szCs w:val="18"/>
      </w:rPr>
      <w:t xml:space="preserve"> E TECNOLOGIA DO RIO DE JANEIRO</w:t>
    </w:r>
  </w:p>
  <w:p w14:paraId="6F4959BD" w14:textId="77777777" w:rsidR="00002256" w:rsidRPr="00F4746B" w:rsidRDefault="00002256" w:rsidP="00FB4CF3">
    <w:pPr>
      <w:pStyle w:val="Cabealho"/>
      <w:pBdr>
        <w:bottom w:val="single" w:sz="8" w:space="6" w:color="000000"/>
      </w:pBdr>
      <w:rPr>
        <w:rFonts w:cs="Arial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87333"/>
    <w:multiLevelType w:val="multilevel"/>
    <w:tmpl w:val="9D14747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91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color w:val="auto"/>
      </w:rPr>
    </w:lvl>
  </w:abstractNum>
  <w:abstractNum w:abstractNumId="3" w15:restartNumberingAfterBreak="0">
    <w:nsid w:val="08F25521"/>
    <w:multiLevelType w:val="multilevel"/>
    <w:tmpl w:val="CEA89F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B8E7F89"/>
    <w:multiLevelType w:val="multilevel"/>
    <w:tmpl w:val="08DC1E88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10FE183D"/>
    <w:multiLevelType w:val="multilevel"/>
    <w:tmpl w:val="CEA89F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722566"/>
    <w:multiLevelType w:val="multilevel"/>
    <w:tmpl w:val="0E2C0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95B00D8"/>
    <w:multiLevelType w:val="multilevel"/>
    <w:tmpl w:val="F3DAAF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1205" w:hanging="495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9" w15:restartNumberingAfterBreak="0">
    <w:nsid w:val="1AA608E4"/>
    <w:multiLevelType w:val="multilevel"/>
    <w:tmpl w:val="75268F5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D5C100D"/>
    <w:multiLevelType w:val="multilevel"/>
    <w:tmpl w:val="B0702A46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F9032E"/>
    <w:multiLevelType w:val="multilevel"/>
    <w:tmpl w:val="5190935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AFF321B"/>
    <w:multiLevelType w:val="multilevel"/>
    <w:tmpl w:val="F04ACB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2EBA496D"/>
    <w:multiLevelType w:val="multilevel"/>
    <w:tmpl w:val="340892D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5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83181"/>
    <w:multiLevelType w:val="multilevel"/>
    <w:tmpl w:val="A0964A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BAF5917"/>
    <w:multiLevelType w:val="multilevel"/>
    <w:tmpl w:val="382426E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4DF333B0"/>
    <w:multiLevelType w:val="multilevel"/>
    <w:tmpl w:val="549A19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E14581"/>
    <w:multiLevelType w:val="hybridMultilevel"/>
    <w:tmpl w:val="88CA1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2A31"/>
    <w:multiLevelType w:val="multilevel"/>
    <w:tmpl w:val="A72A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457D1"/>
    <w:multiLevelType w:val="multilevel"/>
    <w:tmpl w:val="68D8C6E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26" w15:restartNumberingAfterBreak="0">
    <w:nsid w:val="7A294CA1"/>
    <w:multiLevelType w:val="multilevel"/>
    <w:tmpl w:val="FDCAFB36"/>
    <w:lvl w:ilvl="0">
      <w:start w:val="4"/>
      <w:numFmt w:val="decimal"/>
      <w:lvlText w:val="%1."/>
      <w:lvlJc w:val="left"/>
      <w:pPr>
        <w:ind w:left="495" w:hanging="495"/>
      </w:pPr>
      <w:rPr>
        <w:rFonts w:eastAsia="WenQuanYi Micro Hei" w:hint="default"/>
      </w:rPr>
    </w:lvl>
    <w:lvl w:ilvl="1">
      <w:start w:val="5"/>
      <w:numFmt w:val="decimal"/>
      <w:lvlText w:val="%1.%2."/>
      <w:lvlJc w:val="left"/>
      <w:pPr>
        <w:ind w:left="991" w:hanging="495"/>
      </w:pPr>
      <w:rPr>
        <w:rFonts w:eastAsia="WenQuanYi Micro Hei"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eastAsia="WenQuanYi Micro Hei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WenQuanYi Micro He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WenQuanYi Micro Hei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WenQuanYi Micro Hei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WenQuanYi Micro Hei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WenQuanYi Micro Hei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eastAsia="WenQuanYi Micro Hei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4"/>
  </w:num>
  <w:num w:numId="5">
    <w:abstractNumId w:val="25"/>
  </w:num>
  <w:num w:numId="6">
    <w:abstractNumId w:val="4"/>
  </w:num>
  <w:num w:numId="7">
    <w:abstractNumId w:val="15"/>
  </w:num>
  <w:num w:numId="8">
    <w:abstractNumId w:val="12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22"/>
  </w:num>
  <w:num w:numId="14">
    <w:abstractNumId w:val="23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5"/>
  </w:num>
  <w:num w:numId="23">
    <w:abstractNumId w:val="16"/>
  </w:num>
  <w:num w:numId="24">
    <w:abstractNumId w:val="18"/>
  </w:num>
  <w:num w:numId="25">
    <w:abstractNumId w:val="26"/>
  </w:num>
  <w:num w:numId="26">
    <w:abstractNumId w:val="1"/>
  </w:num>
  <w:num w:numId="27">
    <w:abstractNumId w:val="10"/>
  </w:num>
  <w:num w:numId="28">
    <w:abstractNumId w:val="10"/>
  </w:num>
  <w:num w:numId="29">
    <w:abstractNumId w:val="10"/>
  </w:num>
  <w:num w:numId="30">
    <w:abstractNumId w:val="11"/>
  </w:num>
  <w:num w:numId="3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vPv2pz7hU8Dbn2uoTiE0Jg4eP9o+xm4xDP7+FWPxRE6zOjSSInEVtKtXQA52nKzjS8BEBraaYxa59jeQWlUA==" w:salt="di73C29BwGM2phrCSZYc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00EE"/>
    <w:rsid w:val="0000071E"/>
    <w:rsid w:val="00001089"/>
    <w:rsid w:val="00002256"/>
    <w:rsid w:val="0000236D"/>
    <w:rsid w:val="00003298"/>
    <w:rsid w:val="00003F8B"/>
    <w:rsid w:val="00005901"/>
    <w:rsid w:val="00005A68"/>
    <w:rsid w:val="00005C75"/>
    <w:rsid w:val="00006179"/>
    <w:rsid w:val="000069B4"/>
    <w:rsid w:val="000073F3"/>
    <w:rsid w:val="0000756E"/>
    <w:rsid w:val="00007E0D"/>
    <w:rsid w:val="00010C6A"/>
    <w:rsid w:val="0001427F"/>
    <w:rsid w:val="0001451E"/>
    <w:rsid w:val="00014B1F"/>
    <w:rsid w:val="00015651"/>
    <w:rsid w:val="000156E9"/>
    <w:rsid w:val="00015783"/>
    <w:rsid w:val="000225B9"/>
    <w:rsid w:val="0002260C"/>
    <w:rsid w:val="0002289A"/>
    <w:rsid w:val="000229B1"/>
    <w:rsid w:val="00022BA7"/>
    <w:rsid w:val="0002306D"/>
    <w:rsid w:val="000242C8"/>
    <w:rsid w:val="00025B38"/>
    <w:rsid w:val="00025E06"/>
    <w:rsid w:val="00027155"/>
    <w:rsid w:val="000277DE"/>
    <w:rsid w:val="000318BA"/>
    <w:rsid w:val="00031E06"/>
    <w:rsid w:val="000322A8"/>
    <w:rsid w:val="00032EA8"/>
    <w:rsid w:val="00033DA9"/>
    <w:rsid w:val="00033E86"/>
    <w:rsid w:val="00034A29"/>
    <w:rsid w:val="00034FD6"/>
    <w:rsid w:val="0003743B"/>
    <w:rsid w:val="0004076C"/>
    <w:rsid w:val="000408A0"/>
    <w:rsid w:val="00040957"/>
    <w:rsid w:val="00041176"/>
    <w:rsid w:val="00041517"/>
    <w:rsid w:val="0004226B"/>
    <w:rsid w:val="00042328"/>
    <w:rsid w:val="00042708"/>
    <w:rsid w:val="000438B3"/>
    <w:rsid w:val="00044685"/>
    <w:rsid w:val="0004478F"/>
    <w:rsid w:val="0004587A"/>
    <w:rsid w:val="00045EE0"/>
    <w:rsid w:val="000471C1"/>
    <w:rsid w:val="00047D73"/>
    <w:rsid w:val="000501A4"/>
    <w:rsid w:val="000502FB"/>
    <w:rsid w:val="00051782"/>
    <w:rsid w:val="00051F02"/>
    <w:rsid w:val="00052048"/>
    <w:rsid w:val="0005299A"/>
    <w:rsid w:val="00055034"/>
    <w:rsid w:val="00055889"/>
    <w:rsid w:val="00055C19"/>
    <w:rsid w:val="00055FDC"/>
    <w:rsid w:val="00056433"/>
    <w:rsid w:val="000564D1"/>
    <w:rsid w:val="00056E6D"/>
    <w:rsid w:val="00060414"/>
    <w:rsid w:val="00060A78"/>
    <w:rsid w:val="00060B91"/>
    <w:rsid w:val="00062853"/>
    <w:rsid w:val="00064A73"/>
    <w:rsid w:val="0006537A"/>
    <w:rsid w:val="000662C1"/>
    <w:rsid w:val="00066368"/>
    <w:rsid w:val="000670EC"/>
    <w:rsid w:val="000677A2"/>
    <w:rsid w:val="00067B0A"/>
    <w:rsid w:val="00070375"/>
    <w:rsid w:val="0007075C"/>
    <w:rsid w:val="00070EA5"/>
    <w:rsid w:val="000725AE"/>
    <w:rsid w:val="00073004"/>
    <w:rsid w:val="00073596"/>
    <w:rsid w:val="00073852"/>
    <w:rsid w:val="00073A28"/>
    <w:rsid w:val="0007625C"/>
    <w:rsid w:val="00076CBC"/>
    <w:rsid w:val="000779C7"/>
    <w:rsid w:val="00077D9B"/>
    <w:rsid w:val="00077F21"/>
    <w:rsid w:val="00080710"/>
    <w:rsid w:val="00081098"/>
    <w:rsid w:val="00081282"/>
    <w:rsid w:val="0008205E"/>
    <w:rsid w:val="000826B8"/>
    <w:rsid w:val="000850DC"/>
    <w:rsid w:val="0008563A"/>
    <w:rsid w:val="000879FB"/>
    <w:rsid w:val="00087EF2"/>
    <w:rsid w:val="00090D08"/>
    <w:rsid w:val="00090F5D"/>
    <w:rsid w:val="00092759"/>
    <w:rsid w:val="00092CA5"/>
    <w:rsid w:val="00093B86"/>
    <w:rsid w:val="00094321"/>
    <w:rsid w:val="000967EB"/>
    <w:rsid w:val="00096B41"/>
    <w:rsid w:val="000A0129"/>
    <w:rsid w:val="000A0BAC"/>
    <w:rsid w:val="000A102A"/>
    <w:rsid w:val="000A1A7B"/>
    <w:rsid w:val="000A1B88"/>
    <w:rsid w:val="000A23DA"/>
    <w:rsid w:val="000A3F77"/>
    <w:rsid w:val="000A674F"/>
    <w:rsid w:val="000A6EF7"/>
    <w:rsid w:val="000A7A9F"/>
    <w:rsid w:val="000B01DF"/>
    <w:rsid w:val="000B49DC"/>
    <w:rsid w:val="000B56AB"/>
    <w:rsid w:val="000B7B55"/>
    <w:rsid w:val="000C123B"/>
    <w:rsid w:val="000C19BD"/>
    <w:rsid w:val="000C1A8D"/>
    <w:rsid w:val="000C21AD"/>
    <w:rsid w:val="000C2C16"/>
    <w:rsid w:val="000C40ED"/>
    <w:rsid w:val="000C5D14"/>
    <w:rsid w:val="000C6446"/>
    <w:rsid w:val="000C670A"/>
    <w:rsid w:val="000C7B49"/>
    <w:rsid w:val="000D0C9B"/>
    <w:rsid w:val="000D2AC3"/>
    <w:rsid w:val="000D3590"/>
    <w:rsid w:val="000D4D3E"/>
    <w:rsid w:val="000D5CAD"/>
    <w:rsid w:val="000D6995"/>
    <w:rsid w:val="000E15DC"/>
    <w:rsid w:val="000E20A6"/>
    <w:rsid w:val="000E320E"/>
    <w:rsid w:val="000E3CC6"/>
    <w:rsid w:val="000E4F8C"/>
    <w:rsid w:val="000E5ED5"/>
    <w:rsid w:val="000E739A"/>
    <w:rsid w:val="000E7DE8"/>
    <w:rsid w:val="000F03F6"/>
    <w:rsid w:val="000F104D"/>
    <w:rsid w:val="000F1C1C"/>
    <w:rsid w:val="000F32C7"/>
    <w:rsid w:val="000F4088"/>
    <w:rsid w:val="000F4F96"/>
    <w:rsid w:val="000F5A07"/>
    <w:rsid w:val="000F7AF6"/>
    <w:rsid w:val="00100606"/>
    <w:rsid w:val="00100990"/>
    <w:rsid w:val="0010099D"/>
    <w:rsid w:val="00101951"/>
    <w:rsid w:val="00102F0D"/>
    <w:rsid w:val="00102F2B"/>
    <w:rsid w:val="00103391"/>
    <w:rsid w:val="00103440"/>
    <w:rsid w:val="00103668"/>
    <w:rsid w:val="00105071"/>
    <w:rsid w:val="00105707"/>
    <w:rsid w:val="001103FF"/>
    <w:rsid w:val="001116F8"/>
    <w:rsid w:val="00111C8B"/>
    <w:rsid w:val="00113EEB"/>
    <w:rsid w:val="00115C30"/>
    <w:rsid w:val="0012102E"/>
    <w:rsid w:val="001219B0"/>
    <w:rsid w:val="00123693"/>
    <w:rsid w:val="00124990"/>
    <w:rsid w:val="00124A63"/>
    <w:rsid w:val="00124F89"/>
    <w:rsid w:val="00125CCF"/>
    <w:rsid w:val="00126D51"/>
    <w:rsid w:val="0012744D"/>
    <w:rsid w:val="001274AB"/>
    <w:rsid w:val="00127D78"/>
    <w:rsid w:val="00130039"/>
    <w:rsid w:val="001304C0"/>
    <w:rsid w:val="001305E6"/>
    <w:rsid w:val="001315F2"/>
    <w:rsid w:val="00133A1F"/>
    <w:rsid w:val="00134694"/>
    <w:rsid w:val="0013520A"/>
    <w:rsid w:val="00135710"/>
    <w:rsid w:val="00136D43"/>
    <w:rsid w:val="0013709F"/>
    <w:rsid w:val="00137BE7"/>
    <w:rsid w:val="0014004B"/>
    <w:rsid w:val="00140584"/>
    <w:rsid w:val="00141189"/>
    <w:rsid w:val="001414AC"/>
    <w:rsid w:val="001419EE"/>
    <w:rsid w:val="0014325E"/>
    <w:rsid w:val="00143E29"/>
    <w:rsid w:val="001443B4"/>
    <w:rsid w:val="0014670B"/>
    <w:rsid w:val="00146BDF"/>
    <w:rsid w:val="00146CBA"/>
    <w:rsid w:val="00150295"/>
    <w:rsid w:val="00150B8E"/>
    <w:rsid w:val="001512CF"/>
    <w:rsid w:val="001516EA"/>
    <w:rsid w:val="0015394F"/>
    <w:rsid w:val="00153E25"/>
    <w:rsid w:val="00154505"/>
    <w:rsid w:val="00155D25"/>
    <w:rsid w:val="0015684D"/>
    <w:rsid w:val="00160602"/>
    <w:rsid w:val="001608E4"/>
    <w:rsid w:val="00160BBD"/>
    <w:rsid w:val="00160DA4"/>
    <w:rsid w:val="00163E46"/>
    <w:rsid w:val="00164870"/>
    <w:rsid w:val="00165577"/>
    <w:rsid w:val="0016584A"/>
    <w:rsid w:val="0016603C"/>
    <w:rsid w:val="00166516"/>
    <w:rsid w:val="00166820"/>
    <w:rsid w:val="00170173"/>
    <w:rsid w:val="00170CE1"/>
    <w:rsid w:val="0017284B"/>
    <w:rsid w:val="0017326E"/>
    <w:rsid w:val="00174CAA"/>
    <w:rsid w:val="00174F1B"/>
    <w:rsid w:val="00175B9C"/>
    <w:rsid w:val="00177958"/>
    <w:rsid w:val="00177CD5"/>
    <w:rsid w:val="0018179A"/>
    <w:rsid w:val="001817D2"/>
    <w:rsid w:val="00181E1F"/>
    <w:rsid w:val="0018218A"/>
    <w:rsid w:val="00182912"/>
    <w:rsid w:val="00184086"/>
    <w:rsid w:val="00184618"/>
    <w:rsid w:val="00184919"/>
    <w:rsid w:val="001904A8"/>
    <w:rsid w:val="001937C4"/>
    <w:rsid w:val="00194118"/>
    <w:rsid w:val="001979BA"/>
    <w:rsid w:val="001A1732"/>
    <w:rsid w:val="001A20E8"/>
    <w:rsid w:val="001A2CE9"/>
    <w:rsid w:val="001A3A05"/>
    <w:rsid w:val="001A3E18"/>
    <w:rsid w:val="001A43DE"/>
    <w:rsid w:val="001A4748"/>
    <w:rsid w:val="001A570F"/>
    <w:rsid w:val="001B005B"/>
    <w:rsid w:val="001B1079"/>
    <w:rsid w:val="001B2A3F"/>
    <w:rsid w:val="001B7184"/>
    <w:rsid w:val="001B7FE6"/>
    <w:rsid w:val="001C3F32"/>
    <w:rsid w:val="001C48B6"/>
    <w:rsid w:val="001C4C04"/>
    <w:rsid w:val="001C57FF"/>
    <w:rsid w:val="001C694F"/>
    <w:rsid w:val="001C6C9C"/>
    <w:rsid w:val="001C70DB"/>
    <w:rsid w:val="001C721E"/>
    <w:rsid w:val="001D1803"/>
    <w:rsid w:val="001D288E"/>
    <w:rsid w:val="001D2C58"/>
    <w:rsid w:val="001D3951"/>
    <w:rsid w:val="001D3ED8"/>
    <w:rsid w:val="001D4EF3"/>
    <w:rsid w:val="001D7B52"/>
    <w:rsid w:val="001E053E"/>
    <w:rsid w:val="001E1335"/>
    <w:rsid w:val="001E204B"/>
    <w:rsid w:val="001E2579"/>
    <w:rsid w:val="001E3AAF"/>
    <w:rsid w:val="001E4CEE"/>
    <w:rsid w:val="001E52DF"/>
    <w:rsid w:val="001F0A6E"/>
    <w:rsid w:val="001F0D23"/>
    <w:rsid w:val="001F28BE"/>
    <w:rsid w:val="001F39FA"/>
    <w:rsid w:val="001F5154"/>
    <w:rsid w:val="001F6A1C"/>
    <w:rsid w:val="001F6C44"/>
    <w:rsid w:val="00200097"/>
    <w:rsid w:val="00201BC1"/>
    <w:rsid w:val="00202234"/>
    <w:rsid w:val="00202A04"/>
    <w:rsid w:val="00202DBE"/>
    <w:rsid w:val="00203BD2"/>
    <w:rsid w:val="00205197"/>
    <w:rsid w:val="0020593D"/>
    <w:rsid w:val="002059A3"/>
    <w:rsid w:val="002059AC"/>
    <w:rsid w:val="00206083"/>
    <w:rsid w:val="00206480"/>
    <w:rsid w:val="00207B98"/>
    <w:rsid w:val="00210001"/>
    <w:rsid w:val="002105DC"/>
    <w:rsid w:val="0021106D"/>
    <w:rsid w:val="00211C19"/>
    <w:rsid w:val="00211F6A"/>
    <w:rsid w:val="00212535"/>
    <w:rsid w:val="00213E32"/>
    <w:rsid w:val="00214276"/>
    <w:rsid w:val="00216492"/>
    <w:rsid w:val="0021698A"/>
    <w:rsid w:val="00216AA5"/>
    <w:rsid w:val="00220307"/>
    <w:rsid w:val="00221BA5"/>
    <w:rsid w:val="00222980"/>
    <w:rsid w:val="0022333F"/>
    <w:rsid w:val="002241A2"/>
    <w:rsid w:val="0022617E"/>
    <w:rsid w:val="00226320"/>
    <w:rsid w:val="002273DE"/>
    <w:rsid w:val="00231E9C"/>
    <w:rsid w:val="002345B4"/>
    <w:rsid w:val="0023568D"/>
    <w:rsid w:val="00236150"/>
    <w:rsid w:val="00236EF6"/>
    <w:rsid w:val="00240B17"/>
    <w:rsid w:val="00241D78"/>
    <w:rsid w:val="00244EB6"/>
    <w:rsid w:val="0024516A"/>
    <w:rsid w:val="00245337"/>
    <w:rsid w:val="002453DE"/>
    <w:rsid w:val="00245C2C"/>
    <w:rsid w:val="002463FA"/>
    <w:rsid w:val="00246DAE"/>
    <w:rsid w:val="00250C01"/>
    <w:rsid w:val="002521DC"/>
    <w:rsid w:val="002538B4"/>
    <w:rsid w:val="002538E3"/>
    <w:rsid w:val="00255593"/>
    <w:rsid w:val="00255907"/>
    <w:rsid w:val="00255C24"/>
    <w:rsid w:val="002573FE"/>
    <w:rsid w:val="002574DA"/>
    <w:rsid w:val="00257699"/>
    <w:rsid w:val="0026009E"/>
    <w:rsid w:val="0026065F"/>
    <w:rsid w:val="00260802"/>
    <w:rsid w:val="002617C8"/>
    <w:rsid w:val="002617F3"/>
    <w:rsid w:val="00261A38"/>
    <w:rsid w:val="0026386A"/>
    <w:rsid w:val="00263A2E"/>
    <w:rsid w:val="0026552C"/>
    <w:rsid w:val="00267125"/>
    <w:rsid w:val="00267B22"/>
    <w:rsid w:val="0027097C"/>
    <w:rsid w:val="00271CB6"/>
    <w:rsid w:val="002722EA"/>
    <w:rsid w:val="00272E2D"/>
    <w:rsid w:val="0027301A"/>
    <w:rsid w:val="00274FAF"/>
    <w:rsid w:val="00276ECC"/>
    <w:rsid w:val="00277FA1"/>
    <w:rsid w:val="00280846"/>
    <w:rsid w:val="00281E5E"/>
    <w:rsid w:val="00282AC5"/>
    <w:rsid w:val="00283BFE"/>
    <w:rsid w:val="002840F4"/>
    <w:rsid w:val="00285983"/>
    <w:rsid w:val="00286AD9"/>
    <w:rsid w:val="00286AF4"/>
    <w:rsid w:val="00286E05"/>
    <w:rsid w:val="0028765E"/>
    <w:rsid w:val="0028769B"/>
    <w:rsid w:val="00287BB2"/>
    <w:rsid w:val="0029037D"/>
    <w:rsid w:val="002906AC"/>
    <w:rsid w:val="002911C7"/>
    <w:rsid w:val="00291936"/>
    <w:rsid w:val="00291A77"/>
    <w:rsid w:val="00291ABA"/>
    <w:rsid w:val="00292A58"/>
    <w:rsid w:val="002937D4"/>
    <w:rsid w:val="00293FFC"/>
    <w:rsid w:val="00294348"/>
    <w:rsid w:val="00294C1A"/>
    <w:rsid w:val="002950EF"/>
    <w:rsid w:val="002A046D"/>
    <w:rsid w:val="002A17C6"/>
    <w:rsid w:val="002A1D8D"/>
    <w:rsid w:val="002A50DF"/>
    <w:rsid w:val="002A5B83"/>
    <w:rsid w:val="002A611E"/>
    <w:rsid w:val="002A7034"/>
    <w:rsid w:val="002A7E55"/>
    <w:rsid w:val="002B0CB2"/>
    <w:rsid w:val="002B138E"/>
    <w:rsid w:val="002B39B4"/>
    <w:rsid w:val="002B3F95"/>
    <w:rsid w:val="002B50AB"/>
    <w:rsid w:val="002B5E72"/>
    <w:rsid w:val="002B60CC"/>
    <w:rsid w:val="002C006A"/>
    <w:rsid w:val="002C54C1"/>
    <w:rsid w:val="002C5E97"/>
    <w:rsid w:val="002C661C"/>
    <w:rsid w:val="002D04FB"/>
    <w:rsid w:val="002D1B50"/>
    <w:rsid w:val="002D78B4"/>
    <w:rsid w:val="002D7C8E"/>
    <w:rsid w:val="002E160F"/>
    <w:rsid w:val="002E3B9D"/>
    <w:rsid w:val="002E3EEA"/>
    <w:rsid w:val="002E3F91"/>
    <w:rsid w:val="002E40C5"/>
    <w:rsid w:val="002E4709"/>
    <w:rsid w:val="002E480D"/>
    <w:rsid w:val="002E544D"/>
    <w:rsid w:val="002E5F6B"/>
    <w:rsid w:val="002E60B3"/>
    <w:rsid w:val="002E6148"/>
    <w:rsid w:val="002E6BCB"/>
    <w:rsid w:val="002E6DA0"/>
    <w:rsid w:val="002E7544"/>
    <w:rsid w:val="002E7C0B"/>
    <w:rsid w:val="002E7F19"/>
    <w:rsid w:val="002F084D"/>
    <w:rsid w:val="002F0A9A"/>
    <w:rsid w:val="002F0AEC"/>
    <w:rsid w:val="002F1CE6"/>
    <w:rsid w:val="002F2DB1"/>
    <w:rsid w:val="002F308B"/>
    <w:rsid w:val="002F3B04"/>
    <w:rsid w:val="002F4811"/>
    <w:rsid w:val="002F48A7"/>
    <w:rsid w:val="002F6A58"/>
    <w:rsid w:val="002F717F"/>
    <w:rsid w:val="002F7EB1"/>
    <w:rsid w:val="00302138"/>
    <w:rsid w:val="00303864"/>
    <w:rsid w:val="0030456F"/>
    <w:rsid w:val="00304AEA"/>
    <w:rsid w:val="00304B56"/>
    <w:rsid w:val="003109E1"/>
    <w:rsid w:val="00310B4A"/>
    <w:rsid w:val="00311668"/>
    <w:rsid w:val="003141E8"/>
    <w:rsid w:val="00314264"/>
    <w:rsid w:val="00314319"/>
    <w:rsid w:val="00315A92"/>
    <w:rsid w:val="00315CA8"/>
    <w:rsid w:val="0032192E"/>
    <w:rsid w:val="00321A1D"/>
    <w:rsid w:val="003238C3"/>
    <w:rsid w:val="00324781"/>
    <w:rsid w:val="00324BCD"/>
    <w:rsid w:val="00324D84"/>
    <w:rsid w:val="00324F30"/>
    <w:rsid w:val="00325023"/>
    <w:rsid w:val="0032533F"/>
    <w:rsid w:val="00325FD8"/>
    <w:rsid w:val="003265B9"/>
    <w:rsid w:val="00327232"/>
    <w:rsid w:val="00330864"/>
    <w:rsid w:val="00331182"/>
    <w:rsid w:val="00332C60"/>
    <w:rsid w:val="00332FDC"/>
    <w:rsid w:val="00333D81"/>
    <w:rsid w:val="003342E1"/>
    <w:rsid w:val="0033550F"/>
    <w:rsid w:val="0033678D"/>
    <w:rsid w:val="00340692"/>
    <w:rsid w:val="00340EE0"/>
    <w:rsid w:val="00340FFA"/>
    <w:rsid w:val="00341A08"/>
    <w:rsid w:val="00342322"/>
    <w:rsid w:val="00342A21"/>
    <w:rsid w:val="00342AA1"/>
    <w:rsid w:val="00343032"/>
    <w:rsid w:val="00343533"/>
    <w:rsid w:val="00343DE8"/>
    <w:rsid w:val="00344637"/>
    <w:rsid w:val="00344BEF"/>
    <w:rsid w:val="00344C69"/>
    <w:rsid w:val="00344F82"/>
    <w:rsid w:val="0034783E"/>
    <w:rsid w:val="00350615"/>
    <w:rsid w:val="00350BED"/>
    <w:rsid w:val="00350E1F"/>
    <w:rsid w:val="00354B78"/>
    <w:rsid w:val="00355EDF"/>
    <w:rsid w:val="0035658A"/>
    <w:rsid w:val="00360501"/>
    <w:rsid w:val="00361551"/>
    <w:rsid w:val="0036159C"/>
    <w:rsid w:val="003639AA"/>
    <w:rsid w:val="00363E13"/>
    <w:rsid w:val="00364141"/>
    <w:rsid w:val="00364F4B"/>
    <w:rsid w:val="003664EF"/>
    <w:rsid w:val="003664F7"/>
    <w:rsid w:val="00366705"/>
    <w:rsid w:val="00367D72"/>
    <w:rsid w:val="00367EF6"/>
    <w:rsid w:val="00370241"/>
    <w:rsid w:val="0037125D"/>
    <w:rsid w:val="00371EF6"/>
    <w:rsid w:val="00372512"/>
    <w:rsid w:val="00373F2A"/>
    <w:rsid w:val="003778BE"/>
    <w:rsid w:val="003779A2"/>
    <w:rsid w:val="0038139C"/>
    <w:rsid w:val="00383436"/>
    <w:rsid w:val="00384CB4"/>
    <w:rsid w:val="003859E2"/>
    <w:rsid w:val="00386157"/>
    <w:rsid w:val="00386912"/>
    <w:rsid w:val="00386ADE"/>
    <w:rsid w:val="0039064F"/>
    <w:rsid w:val="00390D0A"/>
    <w:rsid w:val="00391AB2"/>
    <w:rsid w:val="00391E14"/>
    <w:rsid w:val="00393C0E"/>
    <w:rsid w:val="003945AA"/>
    <w:rsid w:val="0039545C"/>
    <w:rsid w:val="003959F6"/>
    <w:rsid w:val="00396DE4"/>
    <w:rsid w:val="00396E8A"/>
    <w:rsid w:val="003A05B0"/>
    <w:rsid w:val="003A0AD2"/>
    <w:rsid w:val="003A0D0D"/>
    <w:rsid w:val="003A1ED1"/>
    <w:rsid w:val="003A4E63"/>
    <w:rsid w:val="003A73C1"/>
    <w:rsid w:val="003A7599"/>
    <w:rsid w:val="003A7B29"/>
    <w:rsid w:val="003B01FD"/>
    <w:rsid w:val="003B09A5"/>
    <w:rsid w:val="003B0D27"/>
    <w:rsid w:val="003B219B"/>
    <w:rsid w:val="003B2977"/>
    <w:rsid w:val="003B3A4B"/>
    <w:rsid w:val="003B479C"/>
    <w:rsid w:val="003B48C0"/>
    <w:rsid w:val="003B55DE"/>
    <w:rsid w:val="003B74E1"/>
    <w:rsid w:val="003B791E"/>
    <w:rsid w:val="003C0AA6"/>
    <w:rsid w:val="003C1379"/>
    <w:rsid w:val="003C181E"/>
    <w:rsid w:val="003C2524"/>
    <w:rsid w:val="003C493E"/>
    <w:rsid w:val="003C4C35"/>
    <w:rsid w:val="003C609E"/>
    <w:rsid w:val="003C6275"/>
    <w:rsid w:val="003C62F2"/>
    <w:rsid w:val="003C6615"/>
    <w:rsid w:val="003C6AD6"/>
    <w:rsid w:val="003D2C66"/>
    <w:rsid w:val="003D47AF"/>
    <w:rsid w:val="003D4BFD"/>
    <w:rsid w:val="003D4C30"/>
    <w:rsid w:val="003D57A2"/>
    <w:rsid w:val="003D729D"/>
    <w:rsid w:val="003D7BC9"/>
    <w:rsid w:val="003E036D"/>
    <w:rsid w:val="003E1085"/>
    <w:rsid w:val="003E26F1"/>
    <w:rsid w:val="003E4719"/>
    <w:rsid w:val="003E4927"/>
    <w:rsid w:val="003E4D76"/>
    <w:rsid w:val="003E5379"/>
    <w:rsid w:val="003E55B1"/>
    <w:rsid w:val="003E6D56"/>
    <w:rsid w:val="003F004A"/>
    <w:rsid w:val="003F0AE3"/>
    <w:rsid w:val="003F1437"/>
    <w:rsid w:val="003F185C"/>
    <w:rsid w:val="003F2446"/>
    <w:rsid w:val="003F367F"/>
    <w:rsid w:val="003F36A3"/>
    <w:rsid w:val="003F370D"/>
    <w:rsid w:val="003F5CD4"/>
    <w:rsid w:val="003F5FDD"/>
    <w:rsid w:val="003F6E6A"/>
    <w:rsid w:val="003F6F05"/>
    <w:rsid w:val="003F7C89"/>
    <w:rsid w:val="00400200"/>
    <w:rsid w:val="004011D9"/>
    <w:rsid w:val="00401A9B"/>
    <w:rsid w:val="004021DF"/>
    <w:rsid w:val="004036E0"/>
    <w:rsid w:val="004037DD"/>
    <w:rsid w:val="00403EDC"/>
    <w:rsid w:val="00404065"/>
    <w:rsid w:val="0040443F"/>
    <w:rsid w:val="004053E1"/>
    <w:rsid w:val="00406952"/>
    <w:rsid w:val="00407603"/>
    <w:rsid w:val="004076F7"/>
    <w:rsid w:val="00407F1C"/>
    <w:rsid w:val="004122ED"/>
    <w:rsid w:val="00412C7A"/>
    <w:rsid w:val="00413089"/>
    <w:rsid w:val="0041506F"/>
    <w:rsid w:val="00415D0B"/>
    <w:rsid w:val="00415F27"/>
    <w:rsid w:val="00416A59"/>
    <w:rsid w:val="00416D8E"/>
    <w:rsid w:val="00417CA8"/>
    <w:rsid w:val="00420140"/>
    <w:rsid w:val="0042080B"/>
    <w:rsid w:val="004209D2"/>
    <w:rsid w:val="00421408"/>
    <w:rsid w:val="0042190C"/>
    <w:rsid w:val="00421E20"/>
    <w:rsid w:val="00422721"/>
    <w:rsid w:val="004246E7"/>
    <w:rsid w:val="00425359"/>
    <w:rsid w:val="00427410"/>
    <w:rsid w:val="00427A6C"/>
    <w:rsid w:val="004307A2"/>
    <w:rsid w:val="00431629"/>
    <w:rsid w:val="004316D7"/>
    <w:rsid w:val="00431EDA"/>
    <w:rsid w:val="00431F33"/>
    <w:rsid w:val="0043231C"/>
    <w:rsid w:val="00432470"/>
    <w:rsid w:val="00432837"/>
    <w:rsid w:val="00435447"/>
    <w:rsid w:val="00435EA4"/>
    <w:rsid w:val="00435EDE"/>
    <w:rsid w:val="004370AA"/>
    <w:rsid w:val="00441A6B"/>
    <w:rsid w:val="00441EA1"/>
    <w:rsid w:val="00445418"/>
    <w:rsid w:val="0044564C"/>
    <w:rsid w:val="00445798"/>
    <w:rsid w:val="0044725C"/>
    <w:rsid w:val="00447465"/>
    <w:rsid w:val="004505C1"/>
    <w:rsid w:val="00450CD0"/>
    <w:rsid w:val="00452011"/>
    <w:rsid w:val="00453647"/>
    <w:rsid w:val="0045384E"/>
    <w:rsid w:val="004546BE"/>
    <w:rsid w:val="004549EA"/>
    <w:rsid w:val="00454CC0"/>
    <w:rsid w:val="00455AB5"/>
    <w:rsid w:val="00455CBE"/>
    <w:rsid w:val="00455EB7"/>
    <w:rsid w:val="00455FD5"/>
    <w:rsid w:val="00457B6F"/>
    <w:rsid w:val="00457CC6"/>
    <w:rsid w:val="004602E1"/>
    <w:rsid w:val="00460E8A"/>
    <w:rsid w:val="0046230A"/>
    <w:rsid w:val="004629B8"/>
    <w:rsid w:val="00462C95"/>
    <w:rsid w:val="00462E4C"/>
    <w:rsid w:val="004634B2"/>
    <w:rsid w:val="00463B0A"/>
    <w:rsid w:val="0046486A"/>
    <w:rsid w:val="004649EB"/>
    <w:rsid w:val="00464AAF"/>
    <w:rsid w:val="00464D4C"/>
    <w:rsid w:val="00464FEC"/>
    <w:rsid w:val="004653C5"/>
    <w:rsid w:val="00465909"/>
    <w:rsid w:val="00467518"/>
    <w:rsid w:val="00471425"/>
    <w:rsid w:val="004728ED"/>
    <w:rsid w:val="004737D0"/>
    <w:rsid w:val="00475ACE"/>
    <w:rsid w:val="004773FC"/>
    <w:rsid w:val="00480328"/>
    <w:rsid w:val="004804EA"/>
    <w:rsid w:val="0048110E"/>
    <w:rsid w:val="00482AA9"/>
    <w:rsid w:val="004834FC"/>
    <w:rsid w:val="00483B15"/>
    <w:rsid w:val="00483FB9"/>
    <w:rsid w:val="00486C44"/>
    <w:rsid w:val="00487BA2"/>
    <w:rsid w:val="004903FB"/>
    <w:rsid w:val="00490E36"/>
    <w:rsid w:val="0049237B"/>
    <w:rsid w:val="00492E29"/>
    <w:rsid w:val="00494AE7"/>
    <w:rsid w:val="00496877"/>
    <w:rsid w:val="004A03F8"/>
    <w:rsid w:val="004A13C4"/>
    <w:rsid w:val="004A1BC0"/>
    <w:rsid w:val="004A57F5"/>
    <w:rsid w:val="004A5D92"/>
    <w:rsid w:val="004A68E6"/>
    <w:rsid w:val="004A7264"/>
    <w:rsid w:val="004A7BBC"/>
    <w:rsid w:val="004A7DEB"/>
    <w:rsid w:val="004B05B0"/>
    <w:rsid w:val="004B0CAC"/>
    <w:rsid w:val="004B19B5"/>
    <w:rsid w:val="004B1D7D"/>
    <w:rsid w:val="004B3088"/>
    <w:rsid w:val="004B32A8"/>
    <w:rsid w:val="004B37BA"/>
    <w:rsid w:val="004B39F1"/>
    <w:rsid w:val="004B3A83"/>
    <w:rsid w:val="004B4123"/>
    <w:rsid w:val="004B460A"/>
    <w:rsid w:val="004B68C4"/>
    <w:rsid w:val="004B6B1E"/>
    <w:rsid w:val="004C0212"/>
    <w:rsid w:val="004C05F9"/>
    <w:rsid w:val="004C0B32"/>
    <w:rsid w:val="004C2BFF"/>
    <w:rsid w:val="004C41A0"/>
    <w:rsid w:val="004C49F0"/>
    <w:rsid w:val="004C52CE"/>
    <w:rsid w:val="004D3268"/>
    <w:rsid w:val="004D374E"/>
    <w:rsid w:val="004D39AE"/>
    <w:rsid w:val="004D5974"/>
    <w:rsid w:val="004D6DCA"/>
    <w:rsid w:val="004D7205"/>
    <w:rsid w:val="004E0194"/>
    <w:rsid w:val="004E2404"/>
    <w:rsid w:val="004E2628"/>
    <w:rsid w:val="004E4437"/>
    <w:rsid w:val="004E4A16"/>
    <w:rsid w:val="004E52AA"/>
    <w:rsid w:val="004E54DA"/>
    <w:rsid w:val="004E5811"/>
    <w:rsid w:val="004E6FA6"/>
    <w:rsid w:val="004F0C21"/>
    <w:rsid w:val="004F1177"/>
    <w:rsid w:val="004F20C3"/>
    <w:rsid w:val="004F2E9D"/>
    <w:rsid w:val="004F444E"/>
    <w:rsid w:val="004F45F2"/>
    <w:rsid w:val="004F563A"/>
    <w:rsid w:val="004F5DF9"/>
    <w:rsid w:val="004F6042"/>
    <w:rsid w:val="004F66B4"/>
    <w:rsid w:val="004F6C38"/>
    <w:rsid w:val="004F737D"/>
    <w:rsid w:val="004F78C6"/>
    <w:rsid w:val="0050032A"/>
    <w:rsid w:val="00500584"/>
    <w:rsid w:val="0050139A"/>
    <w:rsid w:val="005014F9"/>
    <w:rsid w:val="0050224C"/>
    <w:rsid w:val="005024BD"/>
    <w:rsid w:val="0050256B"/>
    <w:rsid w:val="005037A6"/>
    <w:rsid w:val="005076BB"/>
    <w:rsid w:val="00512D53"/>
    <w:rsid w:val="005132A8"/>
    <w:rsid w:val="00513768"/>
    <w:rsid w:val="00513C6E"/>
    <w:rsid w:val="0051477F"/>
    <w:rsid w:val="00514883"/>
    <w:rsid w:val="0051674B"/>
    <w:rsid w:val="00516EEE"/>
    <w:rsid w:val="00516F69"/>
    <w:rsid w:val="00516FFE"/>
    <w:rsid w:val="005175CE"/>
    <w:rsid w:val="00520D64"/>
    <w:rsid w:val="005259D4"/>
    <w:rsid w:val="00525A36"/>
    <w:rsid w:val="00525A84"/>
    <w:rsid w:val="00526C3D"/>
    <w:rsid w:val="00530AE8"/>
    <w:rsid w:val="0053132E"/>
    <w:rsid w:val="00532993"/>
    <w:rsid w:val="00532FC0"/>
    <w:rsid w:val="00533750"/>
    <w:rsid w:val="005338DF"/>
    <w:rsid w:val="0053498D"/>
    <w:rsid w:val="00534B33"/>
    <w:rsid w:val="005356C1"/>
    <w:rsid w:val="00536923"/>
    <w:rsid w:val="005402E7"/>
    <w:rsid w:val="00540A4E"/>
    <w:rsid w:val="0054384E"/>
    <w:rsid w:val="00544C09"/>
    <w:rsid w:val="00551F75"/>
    <w:rsid w:val="00552879"/>
    <w:rsid w:val="00554EFE"/>
    <w:rsid w:val="00554F4E"/>
    <w:rsid w:val="00555496"/>
    <w:rsid w:val="00557B3A"/>
    <w:rsid w:val="0056038A"/>
    <w:rsid w:val="0056091A"/>
    <w:rsid w:val="00561C04"/>
    <w:rsid w:val="0056213B"/>
    <w:rsid w:val="00562F82"/>
    <w:rsid w:val="00564913"/>
    <w:rsid w:val="00566015"/>
    <w:rsid w:val="00570DD6"/>
    <w:rsid w:val="00575FA2"/>
    <w:rsid w:val="005762B2"/>
    <w:rsid w:val="0057759F"/>
    <w:rsid w:val="005776B4"/>
    <w:rsid w:val="00577B8D"/>
    <w:rsid w:val="005800D8"/>
    <w:rsid w:val="00580C15"/>
    <w:rsid w:val="00581347"/>
    <w:rsid w:val="005817F5"/>
    <w:rsid w:val="00581981"/>
    <w:rsid w:val="00581EA5"/>
    <w:rsid w:val="0058251E"/>
    <w:rsid w:val="00582E6E"/>
    <w:rsid w:val="005846C9"/>
    <w:rsid w:val="00584D73"/>
    <w:rsid w:val="00585EEB"/>
    <w:rsid w:val="00586906"/>
    <w:rsid w:val="005873FC"/>
    <w:rsid w:val="00590646"/>
    <w:rsid w:val="00590EAF"/>
    <w:rsid w:val="00591ADF"/>
    <w:rsid w:val="00592626"/>
    <w:rsid w:val="005926A6"/>
    <w:rsid w:val="00592FEA"/>
    <w:rsid w:val="00593A7A"/>
    <w:rsid w:val="005941CA"/>
    <w:rsid w:val="005954DF"/>
    <w:rsid w:val="005957DD"/>
    <w:rsid w:val="00595DA6"/>
    <w:rsid w:val="00597898"/>
    <w:rsid w:val="005A0C51"/>
    <w:rsid w:val="005A3F8A"/>
    <w:rsid w:val="005A510C"/>
    <w:rsid w:val="005A511F"/>
    <w:rsid w:val="005A61E9"/>
    <w:rsid w:val="005A6547"/>
    <w:rsid w:val="005A6A91"/>
    <w:rsid w:val="005B0066"/>
    <w:rsid w:val="005B046F"/>
    <w:rsid w:val="005B09C8"/>
    <w:rsid w:val="005B12EE"/>
    <w:rsid w:val="005B1C59"/>
    <w:rsid w:val="005B20BB"/>
    <w:rsid w:val="005B511B"/>
    <w:rsid w:val="005B5788"/>
    <w:rsid w:val="005B58F0"/>
    <w:rsid w:val="005B654A"/>
    <w:rsid w:val="005B6D5A"/>
    <w:rsid w:val="005B7C12"/>
    <w:rsid w:val="005C1659"/>
    <w:rsid w:val="005C25B5"/>
    <w:rsid w:val="005C36F8"/>
    <w:rsid w:val="005C379D"/>
    <w:rsid w:val="005C3930"/>
    <w:rsid w:val="005C3B14"/>
    <w:rsid w:val="005C434E"/>
    <w:rsid w:val="005C52BD"/>
    <w:rsid w:val="005C5BB0"/>
    <w:rsid w:val="005C6D5D"/>
    <w:rsid w:val="005C7669"/>
    <w:rsid w:val="005C76D8"/>
    <w:rsid w:val="005C7DCE"/>
    <w:rsid w:val="005D0DD1"/>
    <w:rsid w:val="005D0FB4"/>
    <w:rsid w:val="005D14BE"/>
    <w:rsid w:val="005D1FC2"/>
    <w:rsid w:val="005D2ACC"/>
    <w:rsid w:val="005D3030"/>
    <w:rsid w:val="005D66F9"/>
    <w:rsid w:val="005E08E2"/>
    <w:rsid w:val="005E1321"/>
    <w:rsid w:val="005E162E"/>
    <w:rsid w:val="005E1666"/>
    <w:rsid w:val="005E1C1D"/>
    <w:rsid w:val="005E2DD4"/>
    <w:rsid w:val="005E37A0"/>
    <w:rsid w:val="005E47F7"/>
    <w:rsid w:val="005E5528"/>
    <w:rsid w:val="005E6D43"/>
    <w:rsid w:val="005E7043"/>
    <w:rsid w:val="005F0676"/>
    <w:rsid w:val="005F2122"/>
    <w:rsid w:val="005F4215"/>
    <w:rsid w:val="005F51D4"/>
    <w:rsid w:val="005F63C4"/>
    <w:rsid w:val="005F65EF"/>
    <w:rsid w:val="005F6F64"/>
    <w:rsid w:val="005F7B0A"/>
    <w:rsid w:val="005F7B7B"/>
    <w:rsid w:val="0060085B"/>
    <w:rsid w:val="00600BC4"/>
    <w:rsid w:val="00600BD2"/>
    <w:rsid w:val="006010E1"/>
    <w:rsid w:val="00603459"/>
    <w:rsid w:val="00604277"/>
    <w:rsid w:val="00604447"/>
    <w:rsid w:val="00604DC9"/>
    <w:rsid w:val="00604FDB"/>
    <w:rsid w:val="00605362"/>
    <w:rsid w:val="0060537D"/>
    <w:rsid w:val="00605C11"/>
    <w:rsid w:val="00605D96"/>
    <w:rsid w:val="00606440"/>
    <w:rsid w:val="00606B87"/>
    <w:rsid w:val="006078C2"/>
    <w:rsid w:val="0061085F"/>
    <w:rsid w:val="006113BA"/>
    <w:rsid w:val="00611899"/>
    <w:rsid w:val="0061210A"/>
    <w:rsid w:val="006126A1"/>
    <w:rsid w:val="00612ECF"/>
    <w:rsid w:val="006135AD"/>
    <w:rsid w:val="00613B56"/>
    <w:rsid w:val="00615222"/>
    <w:rsid w:val="00616835"/>
    <w:rsid w:val="006171A9"/>
    <w:rsid w:val="00617518"/>
    <w:rsid w:val="00620648"/>
    <w:rsid w:val="006207E8"/>
    <w:rsid w:val="00620C94"/>
    <w:rsid w:val="006210D6"/>
    <w:rsid w:val="006217A6"/>
    <w:rsid w:val="006219D6"/>
    <w:rsid w:val="00622B52"/>
    <w:rsid w:val="00623436"/>
    <w:rsid w:val="00623498"/>
    <w:rsid w:val="006236D8"/>
    <w:rsid w:val="00625595"/>
    <w:rsid w:val="006260A4"/>
    <w:rsid w:val="00626903"/>
    <w:rsid w:val="0062767A"/>
    <w:rsid w:val="00627F57"/>
    <w:rsid w:val="00631549"/>
    <w:rsid w:val="0063246D"/>
    <w:rsid w:val="00634E98"/>
    <w:rsid w:val="00636593"/>
    <w:rsid w:val="00640298"/>
    <w:rsid w:val="00640F39"/>
    <w:rsid w:val="00640F57"/>
    <w:rsid w:val="006414FF"/>
    <w:rsid w:val="00642224"/>
    <w:rsid w:val="006443EF"/>
    <w:rsid w:val="00644FDA"/>
    <w:rsid w:val="00645C8E"/>
    <w:rsid w:val="00646E4B"/>
    <w:rsid w:val="0064710C"/>
    <w:rsid w:val="00647B47"/>
    <w:rsid w:val="00647CA5"/>
    <w:rsid w:val="006501D0"/>
    <w:rsid w:val="00650242"/>
    <w:rsid w:val="006520F3"/>
    <w:rsid w:val="006522C2"/>
    <w:rsid w:val="006525BA"/>
    <w:rsid w:val="00652C9E"/>
    <w:rsid w:val="006553B5"/>
    <w:rsid w:val="00655AAF"/>
    <w:rsid w:val="00656847"/>
    <w:rsid w:val="00656A30"/>
    <w:rsid w:val="00657E82"/>
    <w:rsid w:val="006639D3"/>
    <w:rsid w:val="00663F00"/>
    <w:rsid w:val="00666099"/>
    <w:rsid w:val="00666E77"/>
    <w:rsid w:val="00667103"/>
    <w:rsid w:val="006673E7"/>
    <w:rsid w:val="006674C2"/>
    <w:rsid w:val="00670BB3"/>
    <w:rsid w:val="00672017"/>
    <w:rsid w:val="00673847"/>
    <w:rsid w:val="00674964"/>
    <w:rsid w:val="00674C6E"/>
    <w:rsid w:val="00677A77"/>
    <w:rsid w:val="006803C4"/>
    <w:rsid w:val="00680467"/>
    <w:rsid w:val="0068087C"/>
    <w:rsid w:val="00680B7E"/>
    <w:rsid w:val="00681927"/>
    <w:rsid w:val="00683408"/>
    <w:rsid w:val="00683B94"/>
    <w:rsid w:val="00683F27"/>
    <w:rsid w:val="00684CA4"/>
    <w:rsid w:val="00684E72"/>
    <w:rsid w:val="00686692"/>
    <w:rsid w:val="00690011"/>
    <w:rsid w:val="006901E4"/>
    <w:rsid w:val="00690316"/>
    <w:rsid w:val="00690CAC"/>
    <w:rsid w:val="006912CD"/>
    <w:rsid w:val="00692178"/>
    <w:rsid w:val="00692D34"/>
    <w:rsid w:val="00693033"/>
    <w:rsid w:val="00693321"/>
    <w:rsid w:val="00693A8E"/>
    <w:rsid w:val="00694893"/>
    <w:rsid w:val="00694DD9"/>
    <w:rsid w:val="00695097"/>
    <w:rsid w:val="006A0069"/>
    <w:rsid w:val="006A075A"/>
    <w:rsid w:val="006A09BE"/>
    <w:rsid w:val="006A12B1"/>
    <w:rsid w:val="006A1E80"/>
    <w:rsid w:val="006A2935"/>
    <w:rsid w:val="006A3C71"/>
    <w:rsid w:val="006A3CAE"/>
    <w:rsid w:val="006A4E44"/>
    <w:rsid w:val="006A5F42"/>
    <w:rsid w:val="006A6103"/>
    <w:rsid w:val="006A6813"/>
    <w:rsid w:val="006B08C6"/>
    <w:rsid w:val="006B0AB0"/>
    <w:rsid w:val="006B10ED"/>
    <w:rsid w:val="006B1342"/>
    <w:rsid w:val="006B156A"/>
    <w:rsid w:val="006B1A86"/>
    <w:rsid w:val="006B3A27"/>
    <w:rsid w:val="006B4CA3"/>
    <w:rsid w:val="006B5063"/>
    <w:rsid w:val="006B51B2"/>
    <w:rsid w:val="006B62A5"/>
    <w:rsid w:val="006C17A0"/>
    <w:rsid w:val="006C3C4A"/>
    <w:rsid w:val="006C6780"/>
    <w:rsid w:val="006C67DA"/>
    <w:rsid w:val="006C69E6"/>
    <w:rsid w:val="006C7CCE"/>
    <w:rsid w:val="006D000D"/>
    <w:rsid w:val="006D0921"/>
    <w:rsid w:val="006D0E9C"/>
    <w:rsid w:val="006D1198"/>
    <w:rsid w:val="006D27E3"/>
    <w:rsid w:val="006D4135"/>
    <w:rsid w:val="006D425F"/>
    <w:rsid w:val="006D6610"/>
    <w:rsid w:val="006E09F2"/>
    <w:rsid w:val="006E1476"/>
    <w:rsid w:val="006E1E3F"/>
    <w:rsid w:val="006E4C6B"/>
    <w:rsid w:val="006E4F55"/>
    <w:rsid w:val="006E54A6"/>
    <w:rsid w:val="006E649F"/>
    <w:rsid w:val="006E721C"/>
    <w:rsid w:val="006F12DD"/>
    <w:rsid w:val="006F3EE2"/>
    <w:rsid w:val="006F42FA"/>
    <w:rsid w:val="006F4C61"/>
    <w:rsid w:val="006F777E"/>
    <w:rsid w:val="006F78F5"/>
    <w:rsid w:val="0070051E"/>
    <w:rsid w:val="00700CBD"/>
    <w:rsid w:val="00701698"/>
    <w:rsid w:val="0070180C"/>
    <w:rsid w:val="007025B5"/>
    <w:rsid w:val="007028C7"/>
    <w:rsid w:val="007029D6"/>
    <w:rsid w:val="00703295"/>
    <w:rsid w:val="0070372D"/>
    <w:rsid w:val="00704462"/>
    <w:rsid w:val="00706C56"/>
    <w:rsid w:val="00707396"/>
    <w:rsid w:val="0070762A"/>
    <w:rsid w:val="00707F9F"/>
    <w:rsid w:val="00710C7E"/>
    <w:rsid w:val="00714034"/>
    <w:rsid w:val="00714A09"/>
    <w:rsid w:val="00715114"/>
    <w:rsid w:val="007166B3"/>
    <w:rsid w:val="00720342"/>
    <w:rsid w:val="00720EA6"/>
    <w:rsid w:val="00722D13"/>
    <w:rsid w:val="00722EB6"/>
    <w:rsid w:val="007242A3"/>
    <w:rsid w:val="00730D94"/>
    <w:rsid w:val="0073153F"/>
    <w:rsid w:val="00731741"/>
    <w:rsid w:val="0073225B"/>
    <w:rsid w:val="00732BBA"/>
    <w:rsid w:val="00733DE0"/>
    <w:rsid w:val="00734628"/>
    <w:rsid w:val="007350B8"/>
    <w:rsid w:val="007357C5"/>
    <w:rsid w:val="00737779"/>
    <w:rsid w:val="00737AA8"/>
    <w:rsid w:val="007402A6"/>
    <w:rsid w:val="0074032D"/>
    <w:rsid w:val="00740D25"/>
    <w:rsid w:val="00740EDD"/>
    <w:rsid w:val="00741214"/>
    <w:rsid w:val="00741328"/>
    <w:rsid w:val="007435AB"/>
    <w:rsid w:val="00744F18"/>
    <w:rsid w:val="00747316"/>
    <w:rsid w:val="0074783D"/>
    <w:rsid w:val="00750255"/>
    <w:rsid w:val="00750A6C"/>
    <w:rsid w:val="00751D83"/>
    <w:rsid w:val="00754359"/>
    <w:rsid w:val="007569EA"/>
    <w:rsid w:val="00756F76"/>
    <w:rsid w:val="00757201"/>
    <w:rsid w:val="00757B14"/>
    <w:rsid w:val="0076316C"/>
    <w:rsid w:val="00763C01"/>
    <w:rsid w:val="00763FAD"/>
    <w:rsid w:val="007643AB"/>
    <w:rsid w:val="00764F36"/>
    <w:rsid w:val="007679B9"/>
    <w:rsid w:val="00767A83"/>
    <w:rsid w:val="00771D84"/>
    <w:rsid w:val="00772D94"/>
    <w:rsid w:val="00776572"/>
    <w:rsid w:val="0077738D"/>
    <w:rsid w:val="007774C2"/>
    <w:rsid w:val="00781AD8"/>
    <w:rsid w:val="00784CC4"/>
    <w:rsid w:val="00785034"/>
    <w:rsid w:val="00786098"/>
    <w:rsid w:val="00786EB8"/>
    <w:rsid w:val="00787D28"/>
    <w:rsid w:val="0079000C"/>
    <w:rsid w:val="00790D7B"/>
    <w:rsid w:val="00790D93"/>
    <w:rsid w:val="00791CD7"/>
    <w:rsid w:val="007923B8"/>
    <w:rsid w:val="0079430D"/>
    <w:rsid w:val="0079697B"/>
    <w:rsid w:val="0079754C"/>
    <w:rsid w:val="007A0657"/>
    <w:rsid w:val="007A09FE"/>
    <w:rsid w:val="007A1395"/>
    <w:rsid w:val="007A25CC"/>
    <w:rsid w:val="007A331E"/>
    <w:rsid w:val="007A3BD0"/>
    <w:rsid w:val="007A644F"/>
    <w:rsid w:val="007B07CA"/>
    <w:rsid w:val="007B0C6A"/>
    <w:rsid w:val="007B1808"/>
    <w:rsid w:val="007B19CE"/>
    <w:rsid w:val="007B63C3"/>
    <w:rsid w:val="007B668E"/>
    <w:rsid w:val="007B7C23"/>
    <w:rsid w:val="007C0255"/>
    <w:rsid w:val="007C09C8"/>
    <w:rsid w:val="007C0C22"/>
    <w:rsid w:val="007C1284"/>
    <w:rsid w:val="007C13ED"/>
    <w:rsid w:val="007C2346"/>
    <w:rsid w:val="007C2707"/>
    <w:rsid w:val="007C2DD4"/>
    <w:rsid w:val="007C33CF"/>
    <w:rsid w:val="007C3543"/>
    <w:rsid w:val="007C608B"/>
    <w:rsid w:val="007C62E7"/>
    <w:rsid w:val="007C671E"/>
    <w:rsid w:val="007C6AA3"/>
    <w:rsid w:val="007C7457"/>
    <w:rsid w:val="007D1CB4"/>
    <w:rsid w:val="007D3011"/>
    <w:rsid w:val="007D3194"/>
    <w:rsid w:val="007D3195"/>
    <w:rsid w:val="007D3572"/>
    <w:rsid w:val="007D501A"/>
    <w:rsid w:val="007D53CD"/>
    <w:rsid w:val="007D6377"/>
    <w:rsid w:val="007D6528"/>
    <w:rsid w:val="007D699F"/>
    <w:rsid w:val="007E1221"/>
    <w:rsid w:val="007E3F65"/>
    <w:rsid w:val="007E5253"/>
    <w:rsid w:val="007E57A5"/>
    <w:rsid w:val="007E5B0E"/>
    <w:rsid w:val="007E666A"/>
    <w:rsid w:val="007E681E"/>
    <w:rsid w:val="007E68F6"/>
    <w:rsid w:val="007E6EF9"/>
    <w:rsid w:val="007E7814"/>
    <w:rsid w:val="007E7C59"/>
    <w:rsid w:val="007F0511"/>
    <w:rsid w:val="007F1FC9"/>
    <w:rsid w:val="007F2AE5"/>
    <w:rsid w:val="007F2B8F"/>
    <w:rsid w:val="007F49A4"/>
    <w:rsid w:val="007F4DCC"/>
    <w:rsid w:val="007F53A1"/>
    <w:rsid w:val="007F56C3"/>
    <w:rsid w:val="007F6AB0"/>
    <w:rsid w:val="00800A85"/>
    <w:rsid w:val="0080257D"/>
    <w:rsid w:val="008025AE"/>
    <w:rsid w:val="0080375F"/>
    <w:rsid w:val="00803805"/>
    <w:rsid w:val="00803812"/>
    <w:rsid w:val="00803EA8"/>
    <w:rsid w:val="008040EC"/>
    <w:rsid w:val="008052B1"/>
    <w:rsid w:val="0080582D"/>
    <w:rsid w:val="00805D11"/>
    <w:rsid w:val="00805F72"/>
    <w:rsid w:val="0080756C"/>
    <w:rsid w:val="00810325"/>
    <w:rsid w:val="00810837"/>
    <w:rsid w:val="00811243"/>
    <w:rsid w:val="00811E3F"/>
    <w:rsid w:val="0081220D"/>
    <w:rsid w:val="008131BE"/>
    <w:rsid w:val="00813F88"/>
    <w:rsid w:val="00814B36"/>
    <w:rsid w:val="0081517D"/>
    <w:rsid w:val="00815F59"/>
    <w:rsid w:val="008168D8"/>
    <w:rsid w:val="00821833"/>
    <w:rsid w:val="00822C89"/>
    <w:rsid w:val="008257ED"/>
    <w:rsid w:val="008275D0"/>
    <w:rsid w:val="008311F1"/>
    <w:rsid w:val="00831204"/>
    <w:rsid w:val="00831208"/>
    <w:rsid w:val="008313BC"/>
    <w:rsid w:val="00832B4A"/>
    <w:rsid w:val="00832FB1"/>
    <w:rsid w:val="008332D5"/>
    <w:rsid w:val="00835A02"/>
    <w:rsid w:val="00836E21"/>
    <w:rsid w:val="008372F5"/>
    <w:rsid w:val="008414B4"/>
    <w:rsid w:val="008429CF"/>
    <w:rsid w:val="00843748"/>
    <w:rsid w:val="008446E2"/>
    <w:rsid w:val="00844E0E"/>
    <w:rsid w:val="00845B40"/>
    <w:rsid w:val="00847E19"/>
    <w:rsid w:val="00850CD3"/>
    <w:rsid w:val="0085112C"/>
    <w:rsid w:val="00852FCF"/>
    <w:rsid w:val="00854E60"/>
    <w:rsid w:val="00855F5F"/>
    <w:rsid w:val="008601A9"/>
    <w:rsid w:val="0086157D"/>
    <w:rsid w:val="008622AA"/>
    <w:rsid w:val="008638A1"/>
    <w:rsid w:val="00863971"/>
    <w:rsid w:val="008647FE"/>
    <w:rsid w:val="0086494C"/>
    <w:rsid w:val="00864D69"/>
    <w:rsid w:val="008651F9"/>
    <w:rsid w:val="00865B0D"/>
    <w:rsid w:val="00867652"/>
    <w:rsid w:val="00867756"/>
    <w:rsid w:val="0087179D"/>
    <w:rsid w:val="00871B33"/>
    <w:rsid w:val="00871D88"/>
    <w:rsid w:val="00871DC0"/>
    <w:rsid w:val="00872512"/>
    <w:rsid w:val="00872949"/>
    <w:rsid w:val="00872BBF"/>
    <w:rsid w:val="00873EE6"/>
    <w:rsid w:val="00875D39"/>
    <w:rsid w:val="00876E49"/>
    <w:rsid w:val="00877167"/>
    <w:rsid w:val="0087781F"/>
    <w:rsid w:val="008833F1"/>
    <w:rsid w:val="00883CD5"/>
    <w:rsid w:val="00884360"/>
    <w:rsid w:val="00884ADD"/>
    <w:rsid w:val="008859BB"/>
    <w:rsid w:val="008862EF"/>
    <w:rsid w:val="00887874"/>
    <w:rsid w:val="0089054E"/>
    <w:rsid w:val="008907FD"/>
    <w:rsid w:val="008920B9"/>
    <w:rsid w:val="008921C2"/>
    <w:rsid w:val="00892887"/>
    <w:rsid w:val="00893BB7"/>
    <w:rsid w:val="008941DB"/>
    <w:rsid w:val="008944F8"/>
    <w:rsid w:val="00895C7B"/>
    <w:rsid w:val="00895E31"/>
    <w:rsid w:val="0089695D"/>
    <w:rsid w:val="0089712D"/>
    <w:rsid w:val="0089733D"/>
    <w:rsid w:val="008A07A8"/>
    <w:rsid w:val="008A0F8E"/>
    <w:rsid w:val="008A16EA"/>
    <w:rsid w:val="008A19CD"/>
    <w:rsid w:val="008A2E6C"/>
    <w:rsid w:val="008A2F60"/>
    <w:rsid w:val="008A3DF9"/>
    <w:rsid w:val="008A547E"/>
    <w:rsid w:val="008A7254"/>
    <w:rsid w:val="008B0D56"/>
    <w:rsid w:val="008B1A8B"/>
    <w:rsid w:val="008B2CE0"/>
    <w:rsid w:val="008B2E67"/>
    <w:rsid w:val="008B31C2"/>
    <w:rsid w:val="008B3BD2"/>
    <w:rsid w:val="008B3C40"/>
    <w:rsid w:val="008B4A65"/>
    <w:rsid w:val="008B50DF"/>
    <w:rsid w:val="008B6162"/>
    <w:rsid w:val="008C04DF"/>
    <w:rsid w:val="008C1897"/>
    <w:rsid w:val="008C1971"/>
    <w:rsid w:val="008C257E"/>
    <w:rsid w:val="008C3BC3"/>
    <w:rsid w:val="008C5399"/>
    <w:rsid w:val="008C644C"/>
    <w:rsid w:val="008C6827"/>
    <w:rsid w:val="008C7098"/>
    <w:rsid w:val="008C798F"/>
    <w:rsid w:val="008D021B"/>
    <w:rsid w:val="008D2147"/>
    <w:rsid w:val="008D2CAF"/>
    <w:rsid w:val="008D3ACE"/>
    <w:rsid w:val="008D3C0D"/>
    <w:rsid w:val="008D3C88"/>
    <w:rsid w:val="008D503C"/>
    <w:rsid w:val="008D51CC"/>
    <w:rsid w:val="008D6C14"/>
    <w:rsid w:val="008D76C3"/>
    <w:rsid w:val="008D7A55"/>
    <w:rsid w:val="008E0BE2"/>
    <w:rsid w:val="008E31A9"/>
    <w:rsid w:val="008E4F95"/>
    <w:rsid w:val="008F1A30"/>
    <w:rsid w:val="008F1C6E"/>
    <w:rsid w:val="008F2E3D"/>
    <w:rsid w:val="008F4D52"/>
    <w:rsid w:val="008F4E41"/>
    <w:rsid w:val="008F6222"/>
    <w:rsid w:val="008F665E"/>
    <w:rsid w:val="008F7A00"/>
    <w:rsid w:val="009029B0"/>
    <w:rsid w:val="009039B0"/>
    <w:rsid w:val="0090408D"/>
    <w:rsid w:val="00904757"/>
    <w:rsid w:val="00904E6B"/>
    <w:rsid w:val="00904FCB"/>
    <w:rsid w:val="009056EC"/>
    <w:rsid w:val="00906EEC"/>
    <w:rsid w:val="009113C8"/>
    <w:rsid w:val="00914204"/>
    <w:rsid w:val="00914306"/>
    <w:rsid w:val="00915C7E"/>
    <w:rsid w:val="009166AF"/>
    <w:rsid w:val="00917862"/>
    <w:rsid w:val="00922606"/>
    <w:rsid w:val="00922D31"/>
    <w:rsid w:val="0092559F"/>
    <w:rsid w:val="00925C6F"/>
    <w:rsid w:val="00926081"/>
    <w:rsid w:val="00931141"/>
    <w:rsid w:val="009316EE"/>
    <w:rsid w:val="00932289"/>
    <w:rsid w:val="00932771"/>
    <w:rsid w:val="00935224"/>
    <w:rsid w:val="00935665"/>
    <w:rsid w:val="00935B30"/>
    <w:rsid w:val="00936A4E"/>
    <w:rsid w:val="009370ED"/>
    <w:rsid w:val="0094038F"/>
    <w:rsid w:val="00941580"/>
    <w:rsid w:val="00943006"/>
    <w:rsid w:val="00944E0C"/>
    <w:rsid w:val="00945998"/>
    <w:rsid w:val="00946C48"/>
    <w:rsid w:val="00946EFF"/>
    <w:rsid w:val="00946F6E"/>
    <w:rsid w:val="009474C2"/>
    <w:rsid w:val="00947A98"/>
    <w:rsid w:val="0095083A"/>
    <w:rsid w:val="00950D81"/>
    <w:rsid w:val="00953F58"/>
    <w:rsid w:val="009543EB"/>
    <w:rsid w:val="00957C86"/>
    <w:rsid w:val="0096019A"/>
    <w:rsid w:val="00960F15"/>
    <w:rsid w:val="00960F3A"/>
    <w:rsid w:val="00961A98"/>
    <w:rsid w:val="009623AB"/>
    <w:rsid w:val="00963456"/>
    <w:rsid w:val="0096378F"/>
    <w:rsid w:val="00963C7D"/>
    <w:rsid w:val="00964131"/>
    <w:rsid w:val="00964206"/>
    <w:rsid w:val="00965871"/>
    <w:rsid w:val="00965E26"/>
    <w:rsid w:val="0096643C"/>
    <w:rsid w:val="00970A6B"/>
    <w:rsid w:val="00971154"/>
    <w:rsid w:val="00972EC5"/>
    <w:rsid w:val="00973586"/>
    <w:rsid w:val="00973C29"/>
    <w:rsid w:val="009758E3"/>
    <w:rsid w:val="009763C4"/>
    <w:rsid w:val="00977A6B"/>
    <w:rsid w:val="009803F1"/>
    <w:rsid w:val="009807B4"/>
    <w:rsid w:val="00983DFB"/>
    <w:rsid w:val="009844F7"/>
    <w:rsid w:val="00985FE7"/>
    <w:rsid w:val="00986029"/>
    <w:rsid w:val="009868BC"/>
    <w:rsid w:val="0099079E"/>
    <w:rsid w:val="00991F5D"/>
    <w:rsid w:val="0099281E"/>
    <w:rsid w:val="009930B9"/>
    <w:rsid w:val="009934E2"/>
    <w:rsid w:val="00995FFD"/>
    <w:rsid w:val="00996A15"/>
    <w:rsid w:val="009A2C08"/>
    <w:rsid w:val="009A35A6"/>
    <w:rsid w:val="009A45B0"/>
    <w:rsid w:val="009A45FF"/>
    <w:rsid w:val="009A5F58"/>
    <w:rsid w:val="009A6A6F"/>
    <w:rsid w:val="009B1AD4"/>
    <w:rsid w:val="009B1B69"/>
    <w:rsid w:val="009B1D67"/>
    <w:rsid w:val="009B5A67"/>
    <w:rsid w:val="009C0336"/>
    <w:rsid w:val="009C0DCE"/>
    <w:rsid w:val="009C137B"/>
    <w:rsid w:val="009C1772"/>
    <w:rsid w:val="009C17DA"/>
    <w:rsid w:val="009C470D"/>
    <w:rsid w:val="009C638B"/>
    <w:rsid w:val="009C7AEF"/>
    <w:rsid w:val="009D29E9"/>
    <w:rsid w:val="009D3626"/>
    <w:rsid w:val="009D443F"/>
    <w:rsid w:val="009D655A"/>
    <w:rsid w:val="009D68FB"/>
    <w:rsid w:val="009D6EE3"/>
    <w:rsid w:val="009D72FC"/>
    <w:rsid w:val="009D771F"/>
    <w:rsid w:val="009E04B3"/>
    <w:rsid w:val="009E0780"/>
    <w:rsid w:val="009E0DFC"/>
    <w:rsid w:val="009E12EA"/>
    <w:rsid w:val="009E1880"/>
    <w:rsid w:val="009E1A06"/>
    <w:rsid w:val="009E247B"/>
    <w:rsid w:val="009E36A5"/>
    <w:rsid w:val="009E41A0"/>
    <w:rsid w:val="009E5B74"/>
    <w:rsid w:val="009E644A"/>
    <w:rsid w:val="009E7C14"/>
    <w:rsid w:val="009F2D3D"/>
    <w:rsid w:val="009F419C"/>
    <w:rsid w:val="009F43E0"/>
    <w:rsid w:val="009F49B2"/>
    <w:rsid w:val="009F5EB6"/>
    <w:rsid w:val="00A016F4"/>
    <w:rsid w:val="00A0211B"/>
    <w:rsid w:val="00A03AB2"/>
    <w:rsid w:val="00A03AC2"/>
    <w:rsid w:val="00A03C7D"/>
    <w:rsid w:val="00A04B94"/>
    <w:rsid w:val="00A04CCE"/>
    <w:rsid w:val="00A055A5"/>
    <w:rsid w:val="00A059F8"/>
    <w:rsid w:val="00A06074"/>
    <w:rsid w:val="00A06502"/>
    <w:rsid w:val="00A1067D"/>
    <w:rsid w:val="00A10938"/>
    <w:rsid w:val="00A12068"/>
    <w:rsid w:val="00A12A7C"/>
    <w:rsid w:val="00A1330E"/>
    <w:rsid w:val="00A14F1F"/>
    <w:rsid w:val="00A15D7C"/>
    <w:rsid w:val="00A16688"/>
    <w:rsid w:val="00A1791D"/>
    <w:rsid w:val="00A203CB"/>
    <w:rsid w:val="00A22822"/>
    <w:rsid w:val="00A30B98"/>
    <w:rsid w:val="00A31884"/>
    <w:rsid w:val="00A34481"/>
    <w:rsid w:val="00A356F4"/>
    <w:rsid w:val="00A36158"/>
    <w:rsid w:val="00A3768F"/>
    <w:rsid w:val="00A37BF6"/>
    <w:rsid w:val="00A40131"/>
    <w:rsid w:val="00A402A1"/>
    <w:rsid w:val="00A41D8A"/>
    <w:rsid w:val="00A44175"/>
    <w:rsid w:val="00A44D8F"/>
    <w:rsid w:val="00A46260"/>
    <w:rsid w:val="00A46777"/>
    <w:rsid w:val="00A46CF2"/>
    <w:rsid w:val="00A46E8E"/>
    <w:rsid w:val="00A46F7D"/>
    <w:rsid w:val="00A50455"/>
    <w:rsid w:val="00A50D22"/>
    <w:rsid w:val="00A512C3"/>
    <w:rsid w:val="00A51CDD"/>
    <w:rsid w:val="00A522C3"/>
    <w:rsid w:val="00A52DCE"/>
    <w:rsid w:val="00A53477"/>
    <w:rsid w:val="00A562CA"/>
    <w:rsid w:val="00A56787"/>
    <w:rsid w:val="00A5694E"/>
    <w:rsid w:val="00A571AE"/>
    <w:rsid w:val="00A571FE"/>
    <w:rsid w:val="00A575B4"/>
    <w:rsid w:val="00A5796A"/>
    <w:rsid w:val="00A60395"/>
    <w:rsid w:val="00A60929"/>
    <w:rsid w:val="00A61063"/>
    <w:rsid w:val="00A61B26"/>
    <w:rsid w:val="00A61D1D"/>
    <w:rsid w:val="00A622F0"/>
    <w:rsid w:val="00A6287E"/>
    <w:rsid w:val="00A63507"/>
    <w:rsid w:val="00A64DC9"/>
    <w:rsid w:val="00A65280"/>
    <w:rsid w:val="00A65624"/>
    <w:rsid w:val="00A71EFB"/>
    <w:rsid w:val="00A743AB"/>
    <w:rsid w:val="00A77212"/>
    <w:rsid w:val="00A77C2C"/>
    <w:rsid w:val="00A80062"/>
    <w:rsid w:val="00A80EDE"/>
    <w:rsid w:val="00A80F27"/>
    <w:rsid w:val="00A82683"/>
    <w:rsid w:val="00A82B55"/>
    <w:rsid w:val="00A82C68"/>
    <w:rsid w:val="00A856EB"/>
    <w:rsid w:val="00A875E3"/>
    <w:rsid w:val="00A87694"/>
    <w:rsid w:val="00A9022E"/>
    <w:rsid w:val="00A9079C"/>
    <w:rsid w:val="00A90963"/>
    <w:rsid w:val="00A90C0D"/>
    <w:rsid w:val="00A90FFB"/>
    <w:rsid w:val="00A9209F"/>
    <w:rsid w:val="00A9235A"/>
    <w:rsid w:val="00A93E1B"/>
    <w:rsid w:val="00A94DD9"/>
    <w:rsid w:val="00A979B1"/>
    <w:rsid w:val="00AA0AD4"/>
    <w:rsid w:val="00AA1165"/>
    <w:rsid w:val="00AA3467"/>
    <w:rsid w:val="00AA3F31"/>
    <w:rsid w:val="00AA437A"/>
    <w:rsid w:val="00AA4625"/>
    <w:rsid w:val="00AA6BB6"/>
    <w:rsid w:val="00AA7D57"/>
    <w:rsid w:val="00AB02E9"/>
    <w:rsid w:val="00AB076B"/>
    <w:rsid w:val="00AB10EA"/>
    <w:rsid w:val="00AB16B3"/>
    <w:rsid w:val="00AB1F1A"/>
    <w:rsid w:val="00AB2EE7"/>
    <w:rsid w:val="00AB33AA"/>
    <w:rsid w:val="00AB3F0D"/>
    <w:rsid w:val="00AB4639"/>
    <w:rsid w:val="00AB5488"/>
    <w:rsid w:val="00AB6007"/>
    <w:rsid w:val="00AC00D2"/>
    <w:rsid w:val="00AC2603"/>
    <w:rsid w:val="00AC4F34"/>
    <w:rsid w:val="00AC50BC"/>
    <w:rsid w:val="00AC6104"/>
    <w:rsid w:val="00AC6EC2"/>
    <w:rsid w:val="00AC6FC6"/>
    <w:rsid w:val="00AD047A"/>
    <w:rsid w:val="00AD0DE9"/>
    <w:rsid w:val="00AD2971"/>
    <w:rsid w:val="00AD2B96"/>
    <w:rsid w:val="00AD5FE2"/>
    <w:rsid w:val="00AD72F0"/>
    <w:rsid w:val="00AE3756"/>
    <w:rsid w:val="00AE3A63"/>
    <w:rsid w:val="00AE4572"/>
    <w:rsid w:val="00AE53FF"/>
    <w:rsid w:val="00AE5435"/>
    <w:rsid w:val="00AE749F"/>
    <w:rsid w:val="00AE7DED"/>
    <w:rsid w:val="00AF2255"/>
    <w:rsid w:val="00AF3ABE"/>
    <w:rsid w:val="00AF3ADD"/>
    <w:rsid w:val="00AF5615"/>
    <w:rsid w:val="00AF6959"/>
    <w:rsid w:val="00AF7408"/>
    <w:rsid w:val="00AF7F9A"/>
    <w:rsid w:val="00B00520"/>
    <w:rsid w:val="00B00F8E"/>
    <w:rsid w:val="00B014D0"/>
    <w:rsid w:val="00B020E0"/>
    <w:rsid w:val="00B0226D"/>
    <w:rsid w:val="00B02CD1"/>
    <w:rsid w:val="00B03CB0"/>
    <w:rsid w:val="00B041A9"/>
    <w:rsid w:val="00B0465E"/>
    <w:rsid w:val="00B04F0C"/>
    <w:rsid w:val="00B06363"/>
    <w:rsid w:val="00B06BA8"/>
    <w:rsid w:val="00B07B44"/>
    <w:rsid w:val="00B07BE6"/>
    <w:rsid w:val="00B10A7B"/>
    <w:rsid w:val="00B10BBD"/>
    <w:rsid w:val="00B1199E"/>
    <w:rsid w:val="00B1218F"/>
    <w:rsid w:val="00B129B3"/>
    <w:rsid w:val="00B13262"/>
    <w:rsid w:val="00B1340D"/>
    <w:rsid w:val="00B135A4"/>
    <w:rsid w:val="00B14AC6"/>
    <w:rsid w:val="00B14C20"/>
    <w:rsid w:val="00B14E56"/>
    <w:rsid w:val="00B16238"/>
    <w:rsid w:val="00B168B5"/>
    <w:rsid w:val="00B173B2"/>
    <w:rsid w:val="00B20164"/>
    <w:rsid w:val="00B202C7"/>
    <w:rsid w:val="00B2101D"/>
    <w:rsid w:val="00B210D6"/>
    <w:rsid w:val="00B23F8B"/>
    <w:rsid w:val="00B259B3"/>
    <w:rsid w:val="00B25B73"/>
    <w:rsid w:val="00B276A4"/>
    <w:rsid w:val="00B27724"/>
    <w:rsid w:val="00B27905"/>
    <w:rsid w:val="00B30DC8"/>
    <w:rsid w:val="00B30F3D"/>
    <w:rsid w:val="00B33EA5"/>
    <w:rsid w:val="00B33F5C"/>
    <w:rsid w:val="00B340AB"/>
    <w:rsid w:val="00B36B18"/>
    <w:rsid w:val="00B36C69"/>
    <w:rsid w:val="00B37938"/>
    <w:rsid w:val="00B412BD"/>
    <w:rsid w:val="00B419E4"/>
    <w:rsid w:val="00B432A0"/>
    <w:rsid w:val="00B44753"/>
    <w:rsid w:val="00B462A7"/>
    <w:rsid w:val="00B4738B"/>
    <w:rsid w:val="00B47CC4"/>
    <w:rsid w:val="00B47E78"/>
    <w:rsid w:val="00B517F7"/>
    <w:rsid w:val="00B51AE9"/>
    <w:rsid w:val="00B52AFC"/>
    <w:rsid w:val="00B52B41"/>
    <w:rsid w:val="00B52C97"/>
    <w:rsid w:val="00B52EFE"/>
    <w:rsid w:val="00B535A3"/>
    <w:rsid w:val="00B54E35"/>
    <w:rsid w:val="00B568B8"/>
    <w:rsid w:val="00B570B9"/>
    <w:rsid w:val="00B5715D"/>
    <w:rsid w:val="00B607A0"/>
    <w:rsid w:val="00B60DCA"/>
    <w:rsid w:val="00B61824"/>
    <w:rsid w:val="00B62BAE"/>
    <w:rsid w:val="00B633B0"/>
    <w:rsid w:val="00B63483"/>
    <w:rsid w:val="00B63C73"/>
    <w:rsid w:val="00B653BE"/>
    <w:rsid w:val="00B672B3"/>
    <w:rsid w:val="00B67C5C"/>
    <w:rsid w:val="00B70404"/>
    <w:rsid w:val="00B713FD"/>
    <w:rsid w:val="00B75204"/>
    <w:rsid w:val="00B76440"/>
    <w:rsid w:val="00B76B5C"/>
    <w:rsid w:val="00B76DB6"/>
    <w:rsid w:val="00B775B0"/>
    <w:rsid w:val="00B77DBF"/>
    <w:rsid w:val="00B810DF"/>
    <w:rsid w:val="00B81983"/>
    <w:rsid w:val="00B81FBB"/>
    <w:rsid w:val="00B827FD"/>
    <w:rsid w:val="00B837C2"/>
    <w:rsid w:val="00B86F07"/>
    <w:rsid w:val="00B8706B"/>
    <w:rsid w:val="00B902B9"/>
    <w:rsid w:val="00B90A68"/>
    <w:rsid w:val="00B91319"/>
    <w:rsid w:val="00B91E6E"/>
    <w:rsid w:val="00B929CF"/>
    <w:rsid w:val="00B92C59"/>
    <w:rsid w:val="00B943EA"/>
    <w:rsid w:val="00B95BFE"/>
    <w:rsid w:val="00B961CB"/>
    <w:rsid w:val="00B96C22"/>
    <w:rsid w:val="00B972D3"/>
    <w:rsid w:val="00BA0098"/>
    <w:rsid w:val="00BA036D"/>
    <w:rsid w:val="00BA0A18"/>
    <w:rsid w:val="00BA1705"/>
    <w:rsid w:val="00BA2132"/>
    <w:rsid w:val="00BA22D3"/>
    <w:rsid w:val="00BA4295"/>
    <w:rsid w:val="00BA5B58"/>
    <w:rsid w:val="00BA728C"/>
    <w:rsid w:val="00BA73D4"/>
    <w:rsid w:val="00BB0200"/>
    <w:rsid w:val="00BB0338"/>
    <w:rsid w:val="00BB0479"/>
    <w:rsid w:val="00BB0AB1"/>
    <w:rsid w:val="00BB0AD4"/>
    <w:rsid w:val="00BB168A"/>
    <w:rsid w:val="00BB2496"/>
    <w:rsid w:val="00BB2765"/>
    <w:rsid w:val="00BB3136"/>
    <w:rsid w:val="00BB3940"/>
    <w:rsid w:val="00BB4389"/>
    <w:rsid w:val="00BB5F6F"/>
    <w:rsid w:val="00BB611F"/>
    <w:rsid w:val="00BB61BE"/>
    <w:rsid w:val="00BB64A9"/>
    <w:rsid w:val="00BB76D3"/>
    <w:rsid w:val="00BC109F"/>
    <w:rsid w:val="00BC11A2"/>
    <w:rsid w:val="00BC2797"/>
    <w:rsid w:val="00BC2DF0"/>
    <w:rsid w:val="00BC4227"/>
    <w:rsid w:val="00BC6EAE"/>
    <w:rsid w:val="00BC73E9"/>
    <w:rsid w:val="00BC76B1"/>
    <w:rsid w:val="00BD1366"/>
    <w:rsid w:val="00BD1656"/>
    <w:rsid w:val="00BD18CC"/>
    <w:rsid w:val="00BD1FD4"/>
    <w:rsid w:val="00BD29F5"/>
    <w:rsid w:val="00BD3419"/>
    <w:rsid w:val="00BD39EC"/>
    <w:rsid w:val="00BD43E5"/>
    <w:rsid w:val="00BD512A"/>
    <w:rsid w:val="00BD59E3"/>
    <w:rsid w:val="00BD672B"/>
    <w:rsid w:val="00BD7C76"/>
    <w:rsid w:val="00BD7FD7"/>
    <w:rsid w:val="00BE0315"/>
    <w:rsid w:val="00BE05F0"/>
    <w:rsid w:val="00BE08D5"/>
    <w:rsid w:val="00BE0D73"/>
    <w:rsid w:val="00BE1772"/>
    <w:rsid w:val="00BE1DEB"/>
    <w:rsid w:val="00BE44F2"/>
    <w:rsid w:val="00BF0E8E"/>
    <w:rsid w:val="00BF17C6"/>
    <w:rsid w:val="00BF1A7F"/>
    <w:rsid w:val="00BF1BC3"/>
    <w:rsid w:val="00BF5324"/>
    <w:rsid w:val="00BF5652"/>
    <w:rsid w:val="00BF577F"/>
    <w:rsid w:val="00BF5A3F"/>
    <w:rsid w:val="00BF7266"/>
    <w:rsid w:val="00C00F37"/>
    <w:rsid w:val="00C0247E"/>
    <w:rsid w:val="00C03F48"/>
    <w:rsid w:val="00C03F51"/>
    <w:rsid w:val="00C0422A"/>
    <w:rsid w:val="00C05C5B"/>
    <w:rsid w:val="00C05DDE"/>
    <w:rsid w:val="00C06812"/>
    <w:rsid w:val="00C07C9E"/>
    <w:rsid w:val="00C10CC7"/>
    <w:rsid w:val="00C10D9B"/>
    <w:rsid w:val="00C1112B"/>
    <w:rsid w:val="00C11F38"/>
    <w:rsid w:val="00C13225"/>
    <w:rsid w:val="00C133E9"/>
    <w:rsid w:val="00C149DC"/>
    <w:rsid w:val="00C14C86"/>
    <w:rsid w:val="00C150EB"/>
    <w:rsid w:val="00C15E5C"/>
    <w:rsid w:val="00C17B48"/>
    <w:rsid w:val="00C20227"/>
    <w:rsid w:val="00C2039E"/>
    <w:rsid w:val="00C20514"/>
    <w:rsid w:val="00C21875"/>
    <w:rsid w:val="00C2265F"/>
    <w:rsid w:val="00C22916"/>
    <w:rsid w:val="00C229F8"/>
    <w:rsid w:val="00C25BA5"/>
    <w:rsid w:val="00C270A4"/>
    <w:rsid w:val="00C27BB6"/>
    <w:rsid w:val="00C30796"/>
    <w:rsid w:val="00C322F1"/>
    <w:rsid w:val="00C33284"/>
    <w:rsid w:val="00C3689A"/>
    <w:rsid w:val="00C36FEF"/>
    <w:rsid w:val="00C37066"/>
    <w:rsid w:val="00C371FA"/>
    <w:rsid w:val="00C40FFC"/>
    <w:rsid w:val="00C41480"/>
    <w:rsid w:val="00C431D6"/>
    <w:rsid w:val="00C439B8"/>
    <w:rsid w:val="00C445C2"/>
    <w:rsid w:val="00C45B88"/>
    <w:rsid w:val="00C461F2"/>
    <w:rsid w:val="00C46492"/>
    <w:rsid w:val="00C46F61"/>
    <w:rsid w:val="00C47BB2"/>
    <w:rsid w:val="00C50F0D"/>
    <w:rsid w:val="00C51C28"/>
    <w:rsid w:val="00C52DB8"/>
    <w:rsid w:val="00C53456"/>
    <w:rsid w:val="00C54A67"/>
    <w:rsid w:val="00C55CCA"/>
    <w:rsid w:val="00C55E36"/>
    <w:rsid w:val="00C60C2D"/>
    <w:rsid w:val="00C61E0E"/>
    <w:rsid w:val="00C62E53"/>
    <w:rsid w:val="00C62FB0"/>
    <w:rsid w:val="00C67F26"/>
    <w:rsid w:val="00C70043"/>
    <w:rsid w:val="00C71EE7"/>
    <w:rsid w:val="00C72B5A"/>
    <w:rsid w:val="00C73861"/>
    <w:rsid w:val="00C7432C"/>
    <w:rsid w:val="00C75156"/>
    <w:rsid w:val="00C75173"/>
    <w:rsid w:val="00C75791"/>
    <w:rsid w:val="00C76304"/>
    <w:rsid w:val="00C769B0"/>
    <w:rsid w:val="00C7762E"/>
    <w:rsid w:val="00C77AEC"/>
    <w:rsid w:val="00C807A2"/>
    <w:rsid w:val="00C84084"/>
    <w:rsid w:val="00C8471E"/>
    <w:rsid w:val="00C84955"/>
    <w:rsid w:val="00C86467"/>
    <w:rsid w:val="00C91A3F"/>
    <w:rsid w:val="00C92316"/>
    <w:rsid w:val="00C92547"/>
    <w:rsid w:val="00C95C72"/>
    <w:rsid w:val="00C962B5"/>
    <w:rsid w:val="00C96B86"/>
    <w:rsid w:val="00C97254"/>
    <w:rsid w:val="00C97DF7"/>
    <w:rsid w:val="00CA0AEE"/>
    <w:rsid w:val="00CA1A6A"/>
    <w:rsid w:val="00CA1FB8"/>
    <w:rsid w:val="00CA20A3"/>
    <w:rsid w:val="00CA2D5B"/>
    <w:rsid w:val="00CA3B64"/>
    <w:rsid w:val="00CA6108"/>
    <w:rsid w:val="00CA7A20"/>
    <w:rsid w:val="00CB21E2"/>
    <w:rsid w:val="00CB4E57"/>
    <w:rsid w:val="00CB6EAE"/>
    <w:rsid w:val="00CB7127"/>
    <w:rsid w:val="00CB766B"/>
    <w:rsid w:val="00CB7C04"/>
    <w:rsid w:val="00CB7E10"/>
    <w:rsid w:val="00CC0DEB"/>
    <w:rsid w:val="00CC1F0F"/>
    <w:rsid w:val="00CC2759"/>
    <w:rsid w:val="00CC356D"/>
    <w:rsid w:val="00CC52D2"/>
    <w:rsid w:val="00CC7A24"/>
    <w:rsid w:val="00CD109D"/>
    <w:rsid w:val="00CD1E9D"/>
    <w:rsid w:val="00CD4041"/>
    <w:rsid w:val="00CD461B"/>
    <w:rsid w:val="00CD57BE"/>
    <w:rsid w:val="00CD6ABB"/>
    <w:rsid w:val="00CE158F"/>
    <w:rsid w:val="00CE1872"/>
    <w:rsid w:val="00CE2661"/>
    <w:rsid w:val="00CE350A"/>
    <w:rsid w:val="00CE5352"/>
    <w:rsid w:val="00CE5813"/>
    <w:rsid w:val="00CE5CF2"/>
    <w:rsid w:val="00CE7F9D"/>
    <w:rsid w:val="00CF0DEC"/>
    <w:rsid w:val="00CF126F"/>
    <w:rsid w:val="00CF2BA1"/>
    <w:rsid w:val="00CF3ECF"/>
    <w:rsid w:val="00CF467E"/>
    <w:rsid w:val="00CF476A"/>
    <w:rsid w:val="00CF54F1"/>
    <w:rsid w:val="00CF5996"/>
    <w:rsid w:val="00CF643D"/>
    <w:rsid w:val="00CF7724"/>
    <w:rsid w:val="00D000EB"/>
    <w:rsid w:val="00D00862"/>
    <w:rsid w:val="00D00A5D"/>
    <w:rsid w:val="00D00A87"/>
    <w:rsid w:val="00D01045"/>
    <w:rsid w:val="00D02F2F"/>
    <w:rsid w:val="00D03329"/>
    <w:rsid w:val="00D04533"/>
    <w:rsid w:val="00D04940"/>
    <w:rsid w:val="00D054F2"/>
    <w:rsid w:val="00D05E5A"/>
    <w:rsid w:val="00D06535"/>
    <w:rsid w:val="00D07B0D"/>
    <w:rsid w:val="00D1160E"/>
    <w:rsid w:val="00D1305C"/>
    <w:rsid w:val="00D13087"/>
    <w:rsid w:val="00D13A97"/>
    <w:rsid w:val="00D16FA0"/>
    <w:rsid w:val="00D2017F"/>
    <w:rsid w:val="00D20BD7"/>
    <w:rsid w:val="00D222F1"/>
    <w:rsid w:val="00D22940"/>
    <w:rsid w:val="00D23974"/>
    <w:rsid w:val="00D24E2E"/>
    <w:rsid w:val="00D2519A"/>
    <w:rsid w:val="00D25507"/>
    <w:rsid w:val="00D26DCE"/>
    <w:rsid w:val="00D27859"/>
    <w:rsid w:val="00D27A0C"/>
    <w:rsid w:val="00D27CE3"/>
    <w:rsid w:val="00D27DF5"/>
    <w:rsid w:val="00D311E0"/>
    <w:rsid w:val="00D3163F"/>
    <w:rsid w:val="00D3247D"/>
    <w:rsid w:val="00D3316C"/>
    <w:rsid w:val="00D33B88"/>
    <w:rsid w:val="00D34138"/>
    <w:rsid w:val="00D36606"/>
    <w:rsid w:val="00D36816"/>
    <w:rsid w:val="00D36CD7"/>
    <w:rsid w:val="00D36ED9"/>
    <w:rsid w:val="00D37EA8"/>
    <w:rsid w:val="00D4101D"/>
    <w:rsid w:val="00D437C8"/>
    <w:rsid w:val="00D4404B"/>
    <w:rsid w:val="00D44ABA"/>
    <w:rsid w:val="00D45EB6"/>
    <w:rsid w:val="00D4638E"/>
    <w:rsid w:val="00D47E56"/>
    <w:rsid w:val="00D50161"/>
    <w:rsid w:val="00D5130A"/>
    <w:rsid w:val="00D51769"/>
    <w:rsid w:val="00D51F85"/>
    <w:rsid w:val="00D522D8"/>
    <w:rsid w:val="00D54174"/>
    <w:rsid w:val="00D548CF"/>
    <w:rsid w:val="00D5491C"/>
    <w:rsid w:val="00D554E8"/>
    <w:rsid w:val="00D5657D"/>
    <w:rsid w:val="00D5748E"/>
    <w:rsid w:val="00D60B39"/>
    <w:rsid w:val="00D612A9"/>
    <w:rsid w:val="00D61CE2"/>
    <w:rsid w:val="00D61E63"/>
    <w:rsid w:val="00D6201F"/>
    <w:rsid w:val="00D63253"/>
    <w:rsid w:val="00D636BE"/>
    <w:rsid w:val="00D64979"/>
    <w:rsid w:val="00D64A0C"/>
    <w:rsid w:val="00D65DCC"/>
    <w:rsid w:val="00D66935"/>
    <w:rsid w:val="00D702CA"/>
    <w:rsid w:val="00D74118"/>
    <w:rsid w:val="00D74693"/>
    <w:rsid w:val="00D74696"/>
    <w:rsid w:val="00D75688"/>
    <w:rsid w:val="00D7589B"/>
    <w:rsid w:val="00D77465"/>
    <w:rsid w:val="00D80021"/>
    <w:rsid w:val="00D807E5"/>
    <w:rsid w:val="00D833BE"/>
    <w:rsid w:val="00D86C4F"/>
    <w:rsid w:val="00D8724C"/>
    <w:rsid w:val="00D8796D"/>
    <w:rsid w:val="00D87D7D"/>
    <w:rsid w:val="00D938C1"/>
    <w:rsid w:val="00D96479"/>
    <w:rsid w:val="00DA0C2C"/>
    <w:rsid w:val="00DA193F"/>
    <w:rsid w:val="00DA29C7"/>
    <w:rsid w:val="00DA386A"/>
    <w:rsid w:val="00DA47A8"/>
    <w:rsid w:val="00DA481E"/>
    <w:rsid w:val="00DB0BB5"/>
    <w:rsid w:val="00DB14DD"/>
    <w:rsid w:val="00DB1D21"/>
    <w:rsid w:val="00DB1F2C"/>
    <w:rsid w:val="00DB203C"/>
    <w:rsid w:val="00DB2897"/>
    <w:rsid w:val="00DB2E73"/>
    <w:rsid w:val="00DB3592"/>
    <w:rsid w:val="00DB485B"/>
    <w:rsid w:val="00DB4C93"/>
    <w:rsid w:val="00DB5F2D"/>
    <w:rsid w:val="00DB7C3F"/>
    <w:rsid w:val="00DC0172"/>
    <w:rsid w:val="00DC01C9"/>
    <w:rsid w:val="00DC198B"/>
    <w:rsid w:val="00DC1993"/>
    <w:rsid w:val="00DC23C9"/>
    <w:rsid w:val="00DC392E"/>
    <w:rsid w:val="00DC3F8A"/>
    <w:rsid w:val="00DC4144"/>
    <w:rsid w:val="00DC45A9"/>
    <w:rsid w:val="00DC744C"/>
    <w:rsid w:val="00DD0482"/>
    <w:rsid w:val="00DD369A"/>
    <w:rsid w:val="00DD46E9"/>
    <w:rsid w:val="00DD4EF1"/>
    <w:rsid w:val="00DD77DD"/>
    <w:rsid w:val="00DE0175"/>
    <w:rsid w:val="00DE0D00"/>
    <w:rsid w:val="00DE0D18"/>
    <w:rsid w:val="00DE1208"/>
    <w:rsid w:val="00DE16CD"/>
    <w:rsid w:val="00DE2803"/>
    <w:rsid w:val="00DE6492"/>
    <w:rsid w:val="00DE652F"/>
    <w:rsid w:val="00DE7902"/>
    <w:rsid w:val="00DF1358"/>
    <w:rsid w:val="00DF2420"/>
    <w:rsid w:val="00DF280B"/>
    <w:rsid w:val="00DF28B7"/>
    <w:rsid w:val="00DF2EAD"/>
    <w:rsid w:val="00DF43E8"/>
    <w:rsid w:val="00DF4B3E"/>
    <w:rsid w:val="00DF5745"/>
    <w:rsid w:val="00DF68C0"/>
    <w:rsid w:val="00DF73BB"/>
    <w:rsid w:val="00DF7F5A"/>
    <w:rsid w:val="00E00303"/>
    <w:rsid w:val="00E0073A"/>
    <w:rsid w:val="00E00FFD"/>
    <w:rsid w:val="00E026FD"/>
    <w:rsid w:val="00E02AE7"/>
    <w:rsid w:val="00E04C02"/>
    <w:rsid w:val="00E04FBA"/>
    <w:rsid w:val="00E053B2"/>
    <w:rsid w:val="00E0644B"/>
    <w:rsid w:val="00E0799E"/>
    <w:rsid w:val="00E07B7D"/>
    <w:rsid w:val="00E1050F"/>
    <w:rsid w:val="00E11290"/>
    <w:rsid w:val="00E139D5"/>
    <w:rsid w:val="00E14CA5"/>
    <w:rsid w:val="00E152DF"/>
    <w:rsid w:val="00E17141"/>
    <w:rsid w:val="00E17D3D"/>
    <w:rsid w:val="00E21896"/>
    <w:rsid w:val="00E22D1B"/>
    <w:rsid w:val="00E2324A"/>
    <w:rsid w:val="00E235F5"/>
    <w:rsid w:val="00E23783"/>
    <w:rsid w:val="00E2401E"/>
    <w:rsid w:val="00E26411"/>
    <w:rsid w:val="00E264BC"/>
    <w:rsid w:val="00E307B6"/>
    <w:rsid w:val="00E316F5"/>
    <w:rsid w:val="00E32D7F"/>
    <w:rsid w:val="00E339F2"/>
    <w:rsid w:val="00E37AE3"/>
    <w:rsid w:val="00E4154D"/>
    <w:rsid w:val="00E41AD6"/>
    <w:rsid w:val="00E42017"/>
    <w:rsid w:val="00E42730"/>
    <w:rsid w:val="00E440D0"/>
    <w:rsid w:val="00E45B52"/>
    <w:rsid w:val="00E46268"/>
    <w:rsid w:val="00E46C51"/>
    <w:rsid w:val="00E50772"/>
    <w:rsid w:val="00E50D89"/>
    <w:rsid w:val="00E545FA"/>
    <w:rsid w:val="00E546E8"/>
    <w:rsid w:val="00E55158"/>
    <w:rsid w:val="00E55854"/>
    <w:rsid w:val="00E57279"/>
    <w:rsid w:val="00E60CA2"/>
    <w:rsid w:val="00E628AD"/>
    <w:rsid w:val="00E62D39"/>
    <w:rsid w:val="00E64339"/>
    <w:rsid w:val="00E656C5"/>
    <w:rsid w:val="00E66B76"/>
    <w:rsid w:val="00E67669"/>
    <w:rsid w:val="00E677BD"/>
    <w:rsid w:val="00E67AE7"/>
    <w:rsid w:val="00E70C34"/>
    <w:rsid w:val="00E70C44"/>
    <w:rsid w:val="00E72B6E"/>
    <w:rsid w:val="00E74BE2"/>
    <w:rsid w:val="00E75976"/>
    <w:rsid w:val="00E75E5C"/>
    <w:rsid w:val="00E80693"/>
    <w:rsid w:val="00E8357D"/>
    <w:rsid w:val="00E8373C"/>
    <w:rsid w:val="00E83FCE"/>
    <w:rsid w:val="00E846CA"/>
    <w:rsid w:val="00E85726"/>
    <w:rsid w:val="00E872A7"/>
    <w:rsid w:val="00E878CC"/>
    <w:rsid w:val="00E87EAD"/>
    <w:rsid w:val="00E90967"/>
    <w:rsid w:val="00E923FD"/>
    <w:rsid w:val="00E924F7"/>
    <w:rsid w:val="00E94687"/>
    <w:rsid w:val="00E95DD9"/>
    <w:rsid w:val="00E9647F"/>
    <w:rsid w:val="00E96CB9"/>
    <w:rsid w:val="00E9721B"/>
    <w:rsid w:val="00EA1521"/>
    <w:rsid w:val="00EA19E9"/>
    <w:rsid w:val="00EA2418"/>
    <w:rsid w:val="00EA369D"/>
    <w:rsid w:val="00EA411E"/>
    <w:rsid w:val="00EA539E"/>
    <w:rsid w:val="00EA641F"/>
    <w:rsid w:val="00EA670C"/>
    <w:rsid w:val="00EA695B"/>
    <w:rsid w:val="00EA6A5A"/>
    <w:rsid w:val="00EB19E0"/>
    <w:rsid w:val="00EB42A7"/>
    <w:rsid w:val="00EB5649"/>
    <w:rsid w:val="00EB5A80"/>
    <w:rsid w:val="00EB5DEE"/>
    <w:rsid w:val="00EC07DD"/>
    <w:rsid w:val="00EC0D7C"/>
    <w:rsid w:val="00EC1115"/>
    <w:rsid w:val="00EC2131"/>
    <w:rsid w:val="00EC2591"/>
    <w:rsid w:val="00EC2F2F"/>
    <w:rsid w:val="00EC3652"/>
    <w:rsid w:val="00EC4915"/>
    <w:rsid w:val="00EC6D38"/>
    <w:rsid w:val="00EC7F14"/>
    <w:rsid w:val="00ED0190"/>
    <w:rsid w:val="00ED2B2B"/>
    <w:rsid w:val="00ED2EBD"/>
    <w:rsid w:val="00ED35A7"/>
    <w:rsid w:val="00ED3BB6"/>
    <w:rsid w:val="00ED450E"/>
    <w:rsid w:val="00ED473B"/>
    <w:rsid w:val="00ED7021"/>
    <w:rsid w:val="00EE1A88"/>
    <w:rsid w:val="00EE220A"/>
    <w:rsid w:val="00EE2853"/>
    <w:rsid w:val="00EE4A0C"/>
    <w:rsid w:val="00EE627B"/>
    <w:rsid w:val="00EE7A5E"/>
    <w:rsid w:val="00EF0DE4"/>
    <w:rsid w:val="00EF16CA"/>
    <w:rsid w:val="00EF1C9B"/>
    <w:rsid w:val="00EF26BD"/>
    <w:rsid w:val="00EF5D36"/>
    <w:rsid w:val="00EF5F34"/>
    <w:rsid w:val="00EF66FC"/>
    <w:rsid w:val="00EF6EE5"/>
    <w:rsid w:val="00EF72D1"/>
    <w:rsid w:val="00EF7936"/>
    <w:rsid w:val="00F00C01"/>
    <w:rsid w:val="00F0135B"/>
    <w:rsid w:val="00F01FD1"/>
    <w:rsid w:val="00F0247E"/>
    <w:rsid w:val="00F02E73"/>
    <w:rsid w:val="00F03088"/>
    <w:rsid w:val="00F04E13"/>
    <w:rsid w:val="00F04E98"/>
    <w:rsid w:val="00F05514"/>
    <w:rsid w:val="00F10028"/>
    <w:rsid w:val="00F10140"/>
    <w:rsid w:val="00F11BAF"/>
    <w:rsid w:val="00F11CE3"/>
    <w:rsid w:val="00F12825"/>
    <w:rsid w:val="00F13644"/>
    <w:rsid w:val="00F14D13"/>
    <w:rsid w:val="00F15AF3"/>
    <w:rsid w:val="00F16213"/>
    <w:rsid w:val="00F16672"/>
    <w:rsid w:val="00F16FDF"/>
    <w:rsid w:val="00F179D0"/>
    <w:rsid w:val="00F17DA4"/>
    <w:rsid w:val="00F17DCE"/>
    <w:rsid w:val="00F21BE9"/>
    <w:rsid w:val="00F22750"/>
    <w:rsid w:val="00F23455"/>
    <w:rsid w:val="00F23CA1"/>
    <w:rsid w:val="00F2401A"/>
    <w:rsid w:val="00F24B19"/>
    <w:rsid w:val="00F2646F"/>
    <w:rsid w:val="00F264A0"/>
    <w:rsid w:val="00F264E5"/>
    <w:rsid w:val="00F2696E"/>
    <w:rsid w:val="00F26ECD"/>
    <w:rsid w:val="00F27E65"/>
    <w:rsid w:val="00F34116"/>
    <w:rsid w:val="00F349D4"/>
    <w:rsid w:val="00F34C4A"/>
    <w:rsid w:val="00F35C3B"/>
    <w:rsid w:val="00F36516"/>
    <w:rsid w:val="00F3697D"/>
    <w:rsid w:val="00F405C9"/>
    <w:rsid w:val="00F40A19"/>
    <w:rsid w:val="00F414CD"/>
    <w:rsid w:val="00F414F8"/>
    <w:rsid w:val="00F43AA9"/>
    <w:rsid w:val="00F43CA2"/>
    <w:rsid w:val="00F44435"/>
    <w:rsid w:val="00F44FA1"/>
    <w:rsid w:val="00F4645D"/>
    <w:rsid w:val="00F46639"/>
    <w:rsid w:val="00F46676"/>
    <w:rsid w:val="00F4749C"/>
    <w:rsid w:val="00F47626"/>
    <w:rsid w:val="00F47CAB"/>
    <w:rsid w:val="00F50275"/>
    <w:rsid w:val="00F505C7"/>
    <w:rsid w:val="00F505F4"/>
    <w:rsid w:val="00F51366"/>
    <w:rsid w:val="00F53109"/>
    <w:rsid w:val="00F53117"/>
    <w:rsid w:val="00F54824"/>
    <w:rsid w:val="00F55486"/>
    <w:rsid w:val="00F55B14"/>
    <w:rsid w:val="00F566F6"/>
    <w:rsid w:val="00F56CE1"/>
    <w:rsid w:val="00F57532"/>
    <w:rsid w:val="00F6038F"/>
    <w:rsid w:val="00F6186F"/>
    <w:rsid w:val="00F62833"/>
    <w:rsid w:val="00F62B07"/>
    <w:rsid w:val="00F62D01"/>
    <w:rsid w:val="00F62EE5"/>
    <w:rsid w:val="00F64C7D"/>
    <w:rsid w:val="00F66746"/>
    <w:rsid w:val="00F669C5"/>
    <w:rsid w:val="00F67F40"/>
    <w:rsid w:val="00F72DEA"/>
    <w:rsid w:val="00F75C20"/>
    <w:rsid w:val="00F76413"/>
    <w:rsid w:val="00F76993"/>
    <w:rsid w:val="00F76F00"/>
    <w:rsid w:val="00F7731B"/>
    <w:rsid w:val="00F77D89"/>
    <w:rsid w:val="00F803B0"/>
    <w:rsid w:val="00F8086E"/>
    <w:rsid w:val="00F80C31"/>
    <w:rsid w:val="00F80E14"/>
    <w:rsid w:val="00F80E25"/>
    <w:rsid w:val="00F82562"/>
    <w:rsid w:val="00F84101"/>
    <w:rsid w:val="00F8520A"/>
    <w:rsid w:val="00F869B7"/>
    <w:rsid w:val="00F876E5"/>
    <w:rsid w:val="00F9005C"/>
    <w:rsid w:val="00F904AE"/>
    <w:rsid w:val="00F91B2C"/>
    <w:rsid w:val="00F925C6"/>
    <w:rsid w:val="00F92F98"/>
    <w:rsid w:val="00F943EE"/>
    <w:rsid w:val="00FA0966"/>
    <w:rsid w:val="00FA1419"/>
    <w:rsid w:val="00FA208B"/>
    <w:rsid w:val="00FA267A"/>
    <w:rsid w:val="00FA368A"/>
    <w:rsid w:val="00FA4C90"/>
    <w:rsid w:val="00FA4EEC"/>
    <w:rsid w:val="00FA5127"/>
    <w:rsid w:val="00FA6905"/>
    <w:rsid w:val="00FA7A01"/>
    <w:rsid w:val="00FB03E9"/>
    <w:rsid w:val="00FB28CB"/>
    <w:rsid w:val="00FB4456"/>
    <w:rsid w:val="00FB4CF3"/>
    <w:rsid w:val="00FB5D74"/>
    <w:rsid w:val="00FB5F5C"/>
    <w:rsid w:val="00FB6220"/>
    <w:rsid w:val="00FB6D84"/>
    <w:rsid w:val="00FB75FC"/>
    <w:rsid w:val="00FC0C81"/>
    <w:rsid w:val="00FC1093"/>
    <w:rsid w:val="00FC1673"/>
    <w:rsid w:val="00FC3A0E"/>
    <w:rsid w:val="00FC65A3"/>
    <w:rsid w:val="00FC6CBD"/>
    <w:rsid w:val="00FC79E6"/>
    <w:rsid w:val="00FD046D"/>
    <w:rsid w:val="00FD0A3A"/>
    <w:rsid w:val="00FD14BA"/>
    <w:rsid w:val="00FD16AF"/>
    <w:rsid w:val="00FD1F4D"/>
    <w:rsid w:val="00FD28C6"/>
    <w:rsid w:val="00FD2A3E"/>
    <w:rsid w:val="00FD496E"/>
    <w:rsid w:val="00FD5091"/>
    <w:rsid w:val="00FD6FFE"/>
    <w:rsid w:val="00FD7077"/>
    <w:rsid w:val="00FE1050"/>
    <w:rsid w:val="00FE116B"/>
    <w:rsid w:val="00FE2700"/>
    <w:rsid w:val="00FE3887"/>
    <w:rsid w:val="00FE3BFD"/>
    <w:rsid w:val="00FE41B2"/>
    <w:rsid w:val="00FE42BA"/>
    <w:rsid w:val="00FE5BBC"/>
    <w:rsid w:val="00FE5DEC"/>
    <w:rsid w:val="00FE6509"/>
    <w:rsid w:val="00FE69B0"/>
    <w:rsid w:val="00FE77ED"/>
    <w:rsid w:val="00FF1B0B"/>
    <w:rsid w:val="00FF3EF8"/>
    <w:rsid w:val="00FF507F"/>
    <w:rsid w:val="00FF634E"/>
    <w:rsid w:val="00FF649E"/>
    <w:rsid w:val="00FF6FE3"/>
    <w:rsid w:val="05B482E3"/>
    <w:rsid w:val="11041DAD"/>
    <w:rsid w:val="1D38DAFD"/>
    <w:rsid w:val="23272055"/>
    <w:rsid w:val="2657C157"/>
    <w:rsid w:val="390C2635"/>
    <w:rsid w:val="58ED34F0"/>
    <w:rsid w:val="6E9858D8"/>
    <w:rsid w:val="724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B4DEC"/>
  <w15:docId w15:val="{855B018E-C94E-4827-B5C8-06339109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1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96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37B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9E36A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9E36A5"/>
    <w:rPr>
      <w:szCs w:val="20"/>
    </w:rPr>
  </w:style>
  <w:style w:type="character" w:customStyle="1" w:styleId="citao2Char">
    <w:name w:val="citação 2 Char"/>
    <w:basedOn w:val="CitaoChar"/>
    <w:link w:val="citao2"/>
    <w:rsid w:val="009E36A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Refdecomentrio">
    <w:name w:val="annotation reference"/>
    <w:basedOn w:val="Fontepargpadro"/>
    <w:semiHidden/>
    <w:unhideWhenUsed/>
    <w:rsid w:val="00342AA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42AA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42AA1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42A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42AA1"/>
    <w:rPr>
      <w:rFonts w:ascii="Ecofont_Spranq_eco_Sans" w:hAnsi="Ecofont_Spranq_eco_Sans" w:cs="Tahoma"/>
      <w:b/>
      <w:bCs/>
    </w:rPr>
  </w:style>
  <w:style w:type="paragraph" w:styleId="Reviso">
    <w:name w:val="Revision"/>
    <w:hidden/>
    <w:uiPriority w:val="99"/>
    <w:semiHidden/>
    <w:rsid w:val="00961A98"/>
    <w:rPr>
      <w:rFonts w:ascii="Ecofont_Spranq_eco_Sans" w:hAnsi="Ecofont_Spranq_eco_Sans" w:cs="Tahoma"/>
      <w:sz w:val="24"/>
      <w:szCs w:val="24"/>
    </w:rPr>
  </w:style>
  <w:style w:type="paragraph" w:customStyle="1" w:styleId="Nivel01">
    <w:name w:val="Nivel 01"/>
    <w:basedOn w:val="Ttulo1"/>
    <w:next w:val="Normal"/>
    <w:link w:val="Nivel01Char"/>
    <w:qFormat/>
    <w:rsid w:val="001274AB"/>
    <w:pPr>
      <w:numPr>
        <w:numId w:val="1"/>
      </w:numPr>
      <w:spacing w:after="120" w:line="276" w:lineRule="auto"/>
      <w:ind w:right="-15"/>
      <w:jc w:val="both"/>
    </w:pPr>
    <w:rPr>
      <w:rFonts w:ascii="Arial" w:hAnsi="Arial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96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 01 Char"/>
    <w:basedOn w:val="Ttulo1Char"/>
    <w:link w:val="Nivel01"/>
    <w:rsid w:val="001274AB"/>
    <w:rPr>
      <w:rFonts w:ascii="Arial" w:eastAsiaTheme="majorEastAsia" w:hAnsi="Arial" w:cstheme="majorBidi"/>
      <w:b/>
      <w:bCs/>
      <w:color w:val="000000"/>
      <w:sz w:val="28"/>
      <w:szCs w:val="28"/>
    </w:rPr>
  </w:style>
  <w:style w:type="table" w:styleId="Tabelacomgrade">
    <w:name w:val="Table Grid"/>
    <w:basedOn w:val="Tabelanormal"/>
    <w:rsid w:val="000B56A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0">
    <w:name w:val="Nivel1"/>
    <w:basedOn w:val="Ttulo1"/>
    <w:link w:val="Nivel1Char"/>
    <w:qFormat/>
    <w:rsid w:val="006113BA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  <w:sz w:val="20"/>
      <w:szCs w:val="20"/>
    </w:rPr>
  </w:style>
  <w:style w:type="character" w:styleId="Forte">
    <w:name w:val="Strong"/>
    <w:basedOn w:val="Fontepargpadro"/>
    <w:uiPriority w:val="22"/>
    <w:qFormat/>
    <w:rsid w:val="00873EE6"/>
    <w:rPr>
      <w:b/>
      <w:bCs/>
    </w:rPr>
  </w:style>
  <w:style w:type="paragraph" w:customStyle="1" w:styleId="PADRO">
    <w:name w:val="PADRÃO"/>
    <w:rsid w:val="002A04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styleId="nfase">
    <w:name w:val="Emphasis"/>
    <w:basedOn w:val="Fontepargpadro"/>
    <w:qFormat/>
    <w:rsid w:val="002F48A7"/>
    <w:rPr>
      <w:i/>
      <w:iCs/>
    </w:rPr>
  </w:style>
  <w:style w:type="paragraph" w:customStyle="1" w:styleId="paragraph">
    <w:name w:val="paragraph"/>
    <w:basedOn w:val="Normal"/>
    <w:rsid w:val="0093522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935224"/>
  </w:style>
  <w:style w:type="character" w:customStyle="1" w:styleId="eop">
    <w:name w:val="eop"/>
    <w:basedOn w:val="Fontepargpadro"/>
    <w:rsid w:val="003D47AF"/>
  </w:style>
  <w:style w:type="character" w:customStyle="1" w:styleId="spellingerror">
    <w:name w:val="spellingerror"/>
    <w:basedOn w:val="Fontepargpadro"/>
    <w:rsid w:val="003D47AF"/>
  </w:style>
  <w:style w:type="character" w:customStyle="1" w:styleId="QuoteChar">
    <w:name w:val="Quote Char"/>
    <w:basedOn w:val="Fontepargpadro"/>
    <w:link w:val="Citao1"/>
    <w:rsid w:val="00B929CF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B929C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Cs w:val="20"/>
      <w:lang w:eastAsia="en-US"/>
    </w:rPr>
  </w:style>
  <w:style w:type="character" w:customStyle="1" w:styleId="Manoel">
    <w:name w:val="Manoel"/>
    <w:qFormat/>
    <w:rsid w:val="00A87694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1F28BE"/>
    <w:rPr>
      <w:b/>
    </w:rPr>
  </w:style>
  <w:style w:type="paragraph" w:customStyle="1" w:styleId="texto1">
    <w:name w:val="texto1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F28B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1F28BE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customStyle="1" w:styleId="xwestern">
    <w:name w:val="x_western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CU-Ac-item9-0">
    <w:name w:val="TCU - Ac - item 9 - §§_0"/>
    <w:basedOn w:val="Normal"/>
    <w:qFormat/>
    <w:rsid w:val="001F28BE"/>
    <w:pPr>
      <w:ind w:firstLine="1134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customStyle="1" w:styleId="Normal1">
    <w:name w:val="Normal_1"/>
    <w:qFormat/>
    <w:rsid w:val="001F28BE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F28BE"/>
    <w:rPr>
      <w:sz w:val="24"/>
      <w:szCs w:val="24"/>
    </w:rPr>
  </w:style>
  <w:style w:type="paragraph" w:customStyle="1" w:styleId="tcu-ac-item9-1linha">
    <w:name w:val="tcu_-__ac_-_item_9_-_1ª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justificadorecuoprimeiralinha">
    <w:name w:val="texto_justificado_recuo_primeira_linha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highlight">
    <w:name w:val="highlight"/>
    <w:basedOn w:val="Fontepargpadro"/>
    <w:rsid w:val="001F28BE"/>
  </w:style>
  <w:style w:type="paragraph" w:customStyle="1" w:styleId="textojustificado">
    <w:name w:val="texto_justificado"/>
    <w:basedOn w:val="Normal"/>
    <w:rsid w:val="001F28B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ivel1Char">
    <w:name w:val="Nivel1 Char"/>
    <w:basedOn w:val="Ttulo1Char"/>
    <w:link w:val="Nivel10"/>
    <w:rsid w:val="00080710"/>
    <w:rPr>
      <w:rFonts w:ascii="Arial" w:eastAsiaTheme="majorEastAsia" w:hAnsi="Arial" w:cs="Arial"/>
      <w:b/>
      <w:bCs w:val="0"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096B41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Nivel2">
    <w:name w:val="Nivel 2"/>
    <w:qFormat/>
    <w:rsid w:val="00532993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532993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32993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532993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32993"/>
    <w:pPr>
      <w:numPr>
        <w:ilvl w:val="4"/>
      </w:numPr>
      <w:tabs>
        <w:tab w:val="num" w:pos="360"/>
      </w:tabs>
    </w:pPr>
  </w:style>
  <w:style w:type="character" w:customStyle="1" w:styleId="Nivel4Char">
    <w:name w:val="Nivel 4 Char"/>
    <w:basedOn w:val="Fontepargpadro"/>
    <w:link w:val="Nivel4"/>
    <w:rsid w:val="00532993"/>
    <w:rPr>
      <w:rFonts w:ascii="Ecofont_Spranq_eco_Sans" w:eastAsia="Arial Unicode MS" w:hAnsi="Ecofont_Spranq_eco_Sans" w:cs="Arial"/>
    </w:rPr>
  </w:style>
  <w:style w:type="paragraph" w:styleId="Textodenotadefim">
    <w:name w:val="endnote text"/>
    <w:basedOn w:val="Normal"/>
    <w:link w:val="TextodenotadefimChar"/>
    <w:semiHidden/>
    <w:unhideWhenUsed/>
    <w:rsid w:val="0005299A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05299A"/>
    <w:rPr>
      <w:rFonts w:ascii="Arial" w:hAnsi="Arial" w:cs="Tahoma"/>
    </w:rPr>
  </w:style>
  <w:style w:type="character" w:styleId="Refdenotadefim">
    <w:name w:val="endnote reference"/>
    <w:basedOn w:val="Fontepargpadro"/>
    <w:semiHidden/>
    <w:unhideWhenUsed/>
    <w:rsid w:val="0005299A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A37B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centralizado">
    <w:name w:val="texto_centralizado"/>
    <w:basedOn w:val="Normal"/>
    <w:rsid w:val="00A37BF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rmalarial">
    <w:name w:val="Normal + arial"/>
    <w:basedOn w:val="Normal"/>
    <w:rsid w:val="00A37BF6"/>
    <w:pPr>
      <w:suppressAutoHyphens/>
      <w:jc w:val="center"/>
    </w:pPr>
    <w:rPr>
      <w:rFonts w:cs="Times New Roman"/>
      <w:sz w:val="22"/>
      <w:szCs w:val="20"/>
      <w:lang w:eastAsia="ar-SA"/>
    </w:rPr>
  </w:style>
  <w:style w:type="table" w:customStyle="1" w:styleId="TabeladeTR">
    <w:name w:val="Tabela de TR"/>
    <w:basedOn w:val="Tabelacomgrade"/>
    <w:rsid w:val="00A37BF6"/>
    <w:pPr>
      <w:jc w:val="center"/>
    </w:pPr>
    <w:rPr>
      <w:rFonts w:eastAsia="Times New Roman"/>
      <w:sz w:val="22"/>
      <w:lang w:eastAsia="pt-BR"/>
    </w:rPr>
    <w:tblPr>
      <w:tblStyleRowBandSize w:val="1"/>
    </w:tblPr>
    <w:tcPr>
      <w:vAlign w:val="center"/>
    </w:tcPr>
    <w:tblStylePr w:type="firstRow">
      <w:pPr>
        <w:jc w:val="center"/>
      </w:pPr>
      <w:rPr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paragraph" w:customStyle="1" w:styleId="TtulodaTabela">
    <w:name w:val="Título da Tabela"/>
    <w:basedOn w:val="Normal"/>
    <w:rsid w:val="000471C1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Default">
    <w:name w:val="Default"/>
    <w:rsid w:val="00055FDC"/>
    <w:pPr>
      <w:autoSpaceDE w:val="0"/>
      <w:autoSpaceDN w:val="0"/>
      <w:adjustRightInd w:val="0"/>
    </w:pPr>
    <w:rPr>
      <w:rFonts w:ascii="Spranq eco sans" w:hAnsi="Spranq eco sans" w:cs="Spranq eco sans"/>
      <w:color w:val="000000"/>
      <w:sz w:val="24"/>
      <w:szCs w:val="24"/>
    </w:rPr>
  </w:style>
  <w:style w:type="paragraph" w:customStyle="1" w:styleId="P30">
    <w:name w:val="P30"/>
    <w:basedOn w:val="Normal"/>
    <w:rsid w:val="0030456F"/>
    <w:pPr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Fontepargpadro4">
    <w:name w:val="Fonte parág. padrão4"/>
    <w:rsid w:val="0030456F"/>
  </w:style>
  <w:style w:type="character" w:styleId="TextodoEspaoReservado">
    <w:name w:val="Placeholder Text"/>
    <w:basedOn w:val="Fontepargpadro"/>
    <w:uiPriority w:val="99"/>
    <w:semiHidden/>
    <w:rsid w:val="00B8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0B9C-C13B-4529-8CDF-E915951A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959FA-F200-4562-92EA-5DBB5C9E1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E955D0-CB4C-44D5-9794-B02F0C9A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45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Pregão Eletrônico, Serviços Contínuos com dedicação exclusiva de mão de obra. Habilitação Completa e Ampla Participação</vt:lpstr>
    </vt:vector>
  </TitlesOfParts>
  <Company>AGU/CGU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Pregão Eletrônico, Serviços Contínuos com dedicação exclusiva de mão de obra. Habilitação Completa e Ampla Participação</dc:title>
  <dc:subject/>
  <dc:creator>Manoel Paz e Silva Filho</dc:creator>
  <cp:keywords/>
  <dc:description/>
  <cp:lastModifiedBy>Fabiano Martins Morais</cp:lastModifiedBy>
  <cp:revision>4</cp:revision>
  <cp:lastPrinted>2019-06-11T00:09:00Z</cp:lastPrinted>
  <dcterms:created xsi:type="dcterms:W3CDTF">2019-09-10T15:08:00Z</dcterms:created>
  <dcterms:modified xsi:type="dcterms:W3CDTF">2019-09-18T18:06:00Z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