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E3" w:rsidRPr="00424463" w:rsidRDefault="00FC2EE3">
      <w:pPr>
        <w:rPr>
          <w:rFonts w:asciiTheme="minorHAnsi" w:hAnsiTheme="minorHAnsi" w:cstheme="minorHAnsi"/>
          <w:sz w:val="24"/>
        </w:rPr>
      </w:pPr>
    </w:p>
    <w:p w:rsidR="00FC2EE3" w:rsidRPr="00ED522E" w:rsidRDefault="00FC2EE3">
      <w:pPr>
        <w:rPr>
          <w:rFonts w:asciiTheme="minorHAnsi" w:hAnsiTheme="minorHAnsi" w:cstheme="minorHAnsi"/>
        </w:rPr>
      </w:pPr>
    </w:p>
    <w:p w:rsidR="00FC2EE3" w:rsidRPr="00ED522E" w:rsidRDefault="00FC2EE3">
      <w:pPr>
        <w:pStyle w:val="Ttulo3"/>
        <w:jc w:val="center"/>
        <w:rPr>
          <w:rFonts w:asciiTheme="minorHAnsi" w:hAnsiTheme="minorHAnsi" w:cstheme="minorHAnsi"/>
          <w:b/>
          <w:sz w:val="20"/>
        </w:rPr>
      </w:pPr>
      <w:r w:rsidRPr="00ED522E">
        <w:rPr>
          <w:rFonts w:asciiTheme="minorHAnsi" w:hAnsiTheme="minorHAnsi" w:cstheme="minorHAnsi"/>
          <w:b/>
          <w:sz w:val="20"/>
        </w:rPr>
        <w:t>FORMULÁRIO DE INFORMAÇÕES CADASTRAIS – FIC 2</w:t>
      </w:r>
    </w:p>
    <w:p w:rsidR="00FC2EE3" w:rsidRPr="00424463" w:rsidRDefault="00FC2EE3" w:rsidP="00186F0C">
      <w:pPr>
        <w:pStyle w:val="Ttulo3"/>
        <w:shd w:val="clear" w:color="auto" w:fill="009644"/>
        <w:jc w:val="center"/>
        <w:rPr>
          <w:rFonts w:asciiTheme="minorHAnsi" w:hAnsiTheme="minorHAnsi" w:cstheme="minorHAnsi"/>
          <w:b/>
          <w:color w:val="FFFFFF" w:themeColor="background1"/>
          <w:sz w:val="28"/>
        </w:rPr>
      </w:pPr>
      <w:r w:rsidRPr="00424463">
        <w:rPr>
          <w:rFonts w:asciiTheme="minorHAnsi" w:hAnsiTheme="minorHAnsi" w:cstheme="minorHAnsi"/>
          <w:b/>
          <w:color w:val="FFFFFF" w:themeColor="background1"/>
          <w:sz w:val="28"/>
        </w:rPr>
        <w:t>DECLARAÇÃO DE DEPENDENTES</w:t>
      </w:r>
    </w:p>
    <w:p w:rsidR="00FC2EE3" w:rsidRPr="00424463" w:rsidRDefault="00424463" w:rsidP="00BE77D3">
      <w:pPr>
        <w:tabs>
          <w:tab w:val="left" w:pos="727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969"/>
      </w:tblGrid>
      <w:tr w:rsidR="00FC2EE3" w:rsidRPr="00424463" w:rsidTr="00BE77D3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EE3" w:rsidRPr="00BE77D3" w:rsidRDefault="00FC2EE3" w:rsidP="00186F0C">
            <w:pPr>
              <w:rPr>
                <w:rFonts w:asciiTheme="minorHAnsi" w:hAnsiTheme="minorHAnsi" w:cstheme="minorHAnsi"/>
                <w:sz w:val="26"/>
              </w:rPr>
            </w:pPr>
            <w:r w:rsidRPr="00BE77D3">
              <w:rPr>
                <w:rFonts w:asciiTheme="minorHAnsi" w:hAnsiTheme="minorHAnsi" w:cstheme="minorHAnsi"/>
                <w:sz w:val="26"/>
              </w:rPr>
              <w:t xml:space="preserve">Nome: </w:t>
            </w:r>
            <w:sdt>
              <w:sdtPr>
                <w:rPr>
                  <w:rFonts w:asciiTheme="minorHAnsi" w:hAnsiTheme="minorHAnsi" w:cstheme="minorHAnsi"/>
                  <w:sz w:val="26"/>
                </w:rPr>
                <w:id w:val="1083649123"/>
                <w:placeholder>
                  <w:docPart w:val="73F47331C68746A2AF727DB4D7693E17"/>
                </w:placeholder>
                <w:showingPlcHdr/>
              </w:sdtPr>
              <w:sdtEndPr/>
              <w:sdtContent>
                <w:r w:rsidR="00453972" w:rsidRPr="00BE77D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FC2EE3" w:rsidRPr="00424463" w:rsidTr="00BE77D3">
        <w:trPr>
          <w:cantSplit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C2EE3" w:rsidRPr="00BE77D3" w:rsidRDefault="00FC2EE3" w:rsidP="00424463">
            <w:pPr>
              <w:rPr>
                <w:rFonts w:asciiTheme="minorHAnsi" w:hAnsiTheme="minorHAnsi" w:cstheme="minorHAnsi"/>
                <w:sz w:val="26"/>
              </w:rPr>
            </w:pPr>
            <w:r w:rsidRPr="00BE77D3">
              <w:rPr>
                <w:rFonts w:asciiTheme="minorHAnsi" w:hAnsiTheme="minorHAnsi" w:cstheme="minorHAnsi"/>
                <w:sz w:val="26"/>
              </w:rPr>
              <w:t xml:space="preserve">Matrícula SIAPE: </w:t>
            </w:r>
            <w:sdt>
              <w:sdtPr>
                <w:rPr>
                  <w:rFonts w:asciiTheme="minorHAnsi" w:hAnsiTheme="minorHAnsi" w:cstheme="minorHAnsi"/>
                  <w:sz w:val="26"/>
                </w:rPr>
                <w:id w:val="1103923953"/>
                <w:placeholder>
                  <w:docPart w:val="E8BA3BF2341A42E1B6F7993D854538B9"/>
                </w:placeholder>
                <w:showingPlcHdr/>
              </w:sdtPr>
              <w:sdtEndPr/>
              <w:sdtContent>
                <w:r w:rsidR="00453972" w:rsidRPr="00BE77D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  <w:p w:rsidR="00424463" w:rsidRPr="00BE77D3" w:rsidRDefault="00424463" w:rsidP="00424463">
            <w:pPr>
              <w:rPr>
                <w:rFonts w:asciiTheme="minorHAnsi" w:hAnsiTheme="minorHAnsi" w:cstheme="minorHAnsi"/>
                <w:sz w:val="26"/>
              </w:rPr>
            </w:pPr>
            <w:r w:rsidRPr="00BE77D3">
              <w:rPr>
                <w:rFonts w:asciiTheme="minorHAnsi" w:hAnsiTheme="minorHAnsi" w:cstheme="minorHAnsi"/>
                <w:sz w:val="26"/>
              </w:rPr>
              <w:t>Cargo:</w:t>
            </w:r>
            <w:r w:rsidR="005F4AFC">
              <w:rPr>
                <w:rFonts w:asciiTheme="minorHAnsi" w:hAnsiTheme="minorHAnsi" w:cstheme="minorHAnsi"/>
                <w:sz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6"/>
                </w:rPr>
                <w:id w:val="-1599869046"/>
                <w:placeholder>
                  <w:docPart w:val="E4A158EF080846E8961C63F64345D7B4"/>
                </w:placeholder>
                <w:showingPlcHdr/>
              </w:sdtPr>
              <w:sdtEndPr/>
              <w:sdtContent>
                <w:r w:rsidR="00BE77D3" w:rsidRPr="00BE77D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24463" w:rsidRPr="00BE77D3" w:rsidRDefault="00424463" w:rsidP="00424463">
            <w:pPr>
              <w:rPr>
                <w:rFonts w:asciiTheme="minorHAnsi" w:hAnsiTheme="minorHAnsi" w:cstheme="minorHAnsi"/>
                <w:sz w:val="26"/>
              </w:rPr>
            </w:pPr>
          </w:p>
          <w:p w:rsidR="00FC2EE3" w:rsidRPr="00BE77D3" w:rsidRDefault="00FC2EE3" w:rsidP="00424463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FC2EE3" w:rsidRPr="00424463" w:rsidTr="00BE77D3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EE3" w:rsidRPr="00424463" w:rsidRDefault="00FC2EE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C2EE3" w:rsidRPr="00424463" w:rsidTr="00ED522E">
        <w:trPr>
          <w:cantSplit/>
          <w:trHeight w:val="9392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EE3" w:rsidRDefault="00BE77D3" w:rsidP="00ED522E">
            <w:pPr>
              <w:ind w:firstLine="569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</w:t>
            </w:r>
            <w:r w:rsidR="005F4AFC">
              <w:rPr>
                <w:rFonts w:asciiTheme="minorHAnsi" w:hAnsiTheme="minorHAnsi" w:cstheme="minorHAnsi"/>
                <w:sz w:val="24"/>
              </w:rPr>
              <w:t xml:space="preserve"> (a)</w:t>
            </w:r>
            <w:r>
              <w:rPr>
                <w:rFonts w:asciiTheme="minorHAnsi" w:hAnsiTheme="minorHAnsi" w:cstheme="minorHAnsi"/>
                <w:sz w:val="24"/>
              </w:rPr>
              <w:t xml:space="preserve"> servidor</w:t>
            </w:r>
            <w:r w:rsidR="005F4AFC">
              <w:rPr>
                <w:rFonts w:asciiTheme="minorHAnsi" w:hAnsiTheme="minorHAnsi" w:cstheme="minorHAnsi"/>
                <w:sz w:val="24"/>
              </w:rPr>
              <w:t xml:space="preserve"> (a)</w:t>
            </w:r>
            <w:r>
              <w:rPr>
                <w:rFonts w:asciiTheme="minorHAnsi" w:hAnsiTheme="minorHAnsi" w:cstheme="minorHAnsi"/>
                <w:sz w:val="24"/>
              </w:rPr>
              <w:t xml:space="preserve"> d</w:t>
            </w:r>
            <w:r w:rsidR="00FC2EE3" w:rsidRPr="00424463">
              <w:rPr>
                <w:rFonts w:asciiTheme="minorHAnsi" w:hAnsiTheme="minorHAnsi" w:cstheme="minorHAnsi"/>
                <w:sz w:val="24"/>
              </w:rPr>
              <w:t>eclara que mantém economicamente as seguintes pessoas, cuja relação de dependência especifica abaixo:</w:t>
            </w:r>
          </w:p>
          <w:p w:rsidR="00BE77D3" w:rsidRDefault="00BE77D3" w:rsidP="00BE77D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0"/>
              <w:gridCol w:w="2835"/>
              <w:gridCol w:w="1838"/>
            </w:tblGrid>
            <w:tr w:rsidR="00BE77D3" w:rsidTr="00186F0C">
              <w:tc>
                <w:tcPr>
                  <w:tcW w:w="5100" w:type="dxa"/>
                  <w:shd w:val="clear" w:color="auto" w:fill="009644"/>
                  <w:vAlign w:val="center"/>
                </w:tcPr>
                <w:p w:rsidR="00BE77D3" w:rsidRPr="00ED522E" w:rsidRDefault="00BE77D3" w:rsidP="00B01F43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</w:rPr>
                  </w:pPr>
                  <w:r w:rsidRPr="00ED522E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</w:rPr>
                    <w:t>Nome</w:t>
                  </w:r>
                </w:p>
              </w:tc>
              <w:tc>
                <w:tcPr>
                  <w:tcW w:w="2835" w:type="dxa"/>
                  <w:shd w:val="clear" w:color="auto" w:fill="009644"/>
                  <w:vAlign w:val="center"/>
                </w:tcPr>
                <w:p w:rsidR="00BE77D3" w:rsidRPr="00ED522E" w:rsidRDefault="00BE77D3" w:rsidP="00B01F43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</w:rPr>
                  </w:pPr>
                  <w:r w:rsidRPr="00ED522E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</w:rPr>
                    <w:t>Grau de Parentesco</w:t>
                  </w:r>
                </w:p>
              </w:tc>
              <w:tc>
                <w:tcPr>
                  <w:tcW w:w="1838" w:type="dxa"/>
                  <w:shd w:val="clear" w:color="auto" w:fill="009644"/>
                  <w:vAlign w:val="center"/>
                </w:tcPr>
                <w:p w:rsidR="00BE77D3" w:rsidRPr="00ED522E" w:rsidRDefault="00BE77D3" w:rsidP="00B01F43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</w:rPr>
                  </w:pPr>
                  <w:r w:rsidRPr="00ED522E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</w:rPr>
                    <w:t>Data de Nascimento</w:t>
                  </w:r>
                </w:p>
              </w:tc>
            </w:tr>
            <w:tr w:rsidR="00BE77D3" w:rsidTr="00ED522E">
              <w:trPr>
                <w:trHeight w:val="454"/>
              </w:trPr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-1501879232"/>
                  <w:placeholder>
                    <w:docPart w:val="3D474DBAD77C4970A2ACE5460C17FC82"/>
                  </w:placeholder>
                  <w:showingPlcHdr/>
                </w:sdtPr>
                <w:sdtEndPr/>
                <w:sdtContent>
                  <w:tc>
                    <w:tcPr>
                      <w:tcW w:w="5100" w:type="dxa"/>
                      <w:vAlign w:val="center"/>
                    </w:tcPr>
                    <w:p w:rsidR="00BE77D3" w:rsidRPr="00B01F43" w:rsidRDefault="00B01F43" w:rsidP="00B01F43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01F43">
                        <w:rPr>
                          <w:rStyle w:val="TextodoEspaoReservado"/>
                          <w:rFonts w:asciiTheme="minorHAnsi" w:hAnsiTheme="minorHAnsi" w:cstheme="minorHAnsi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833805443"/>
                  <w:placeholder>
                    <w:docPart w:val="B8AEA106C047448CA91ECE1A90614185"/>
                  </w:placeholder>
                  <w:showingPlcHdr/>
                </w:sdtPr>
                <w:sdtEndPr/>
                <w:sdtContent>
                  <w:tc>
                    <w:tcPr>
                      <w:tcW w:w="2835" w:type="dxa"/>
                      <w:vAlign w:val="center"/>
                    </w:tcPr>
                    <w:p w:rsidR="00BE77D3" w:rsidRPr="00B01F43" w:rsidRDefault="00B01F43" w:rsidP="00B01F43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01F43">
                        <w:rPr>
                          <w:rStyle w:val="TextodoEspaoReservado"/>
                          <w:rFonts w:asciiTheme="minorHAnsi" w:hAnsiTheme="minorHAnsi" w:cstheme="minorHAnsi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-1630771205"/>
                  <w:placeholder>
                    <w:docPart w:val="829CFCD8CD9049C2A047787F1E2B2DA8"/>
                  </w:placeholder>
                  <w:showingPlcHdr/>
                </w:sdtPr>
                <w:sdtEndPr/>
                <w:sdtContent>
                  <w:tc>
                    <w:tcPr>
                      <w:tcW w:w="1838" w:type="dxa"/>
                      <w:vAlign w:val="center"/>
                    </w:tcPr>
                    <w:p w:rsidR="00BE77D3" w:rsidRPr="00B01F43" w:rsidRDefault="00B01F43" w:rsidP="00B01F43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01F43">
                        <w:rPr>
                          <w:rStyle w:val="TextodoEspaoReservado"/>
                          <w:rFonts w:asciiTheme="minorHAnsi" w:hAnsiTheme="minorHAnsi" w:cstheme="minorHAnsi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BE77D3" w:rsidTr="00186F0C">
              <w:trPr>
                <w:trHeight w:val="454"/>
              </w:trPr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-95031772"/>
                  <w:placeholder>
                    <w:docPart w:val="6BDA2776177748C98D54245A9B0B9E92"/>
                  </w:placeholder>
                  <w:showingPlcHdr/>
                </w:sdtPr>
                <w:sdtEndPr/>
                <w:sdtContent>
                  <w:tc>
                    <w:tcPr>
                      <w:tcW w:w="5100" w:type="dxa"/>
                      <w:shd w:val="clear" w:color="auto" w:fill="EFFFF6"/>
                      <w:vAlign w:val="center"/>
                    </w:tcPr>
                    <w:p w:rsidR="00BE77D3" w:rsidRPr="00B01F43" w:rsidRDefault="00B01F43" w:rsidP="00B01F43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01F43">
                        <w:rPr>
                          <w:rStyle w:val="TextodoEspaoReservado"/>
                          <w:rFonts w:asciiTheme="minorHAnsi" w:hAnsiTheme="minorHAnsi" w:cstheme="minorHAnsi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-329453553"/>
                  <w:placeholder>
                    <w:docPart w:val="831A2709B76544DFA1D922EAF5FA74E6"/>
                  </w:placeholder>
                  <w:showingPlcHdr/>
                </w:sdtPr>
                <w:sdtEndPr/>
                <w:sdtContent>
                  <w:tc>
                    <w:tcPr>
                      <w:tcW w:w="2835" w:type="dxa"/>
                      <w:shd w:val="clear" w:color="auto" w:fill="EFFFF6"/>
                      <w:vAlign w:val="center"/>
                    </w:tcPr>
                    <w:p w:rsidR="00BE77D3" w:rsidRPr="00B01F43" w:rsidRDefault="00B01F43" w:rsidP="00B01F43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01F43">
                        <w:rPr>
                          <w:rStyle w:val="TextodoEspaoReservado"/>
                          <w:rFonts w:asciiTheme="minorHAnsi" w:hAnsiTheme="minorHAnsi" w:cstheme="minorHAnsi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1591743590"/>
                  <w:placeholder>
                    <w:docPart w:val="6467A686AC24444C8F8CC1A4D86CCBCE"/>
                  </w:placeholder>
                  <w:showingPlcHdr/>
                </w:sdtPr>
                <w:sdtEndPr/>
                <w:sdtContent>
                  <w:tc>
                    <w:tcPr>
                      <w:tcW w:w="1838" w:type="dxa"/>
                      <w:shd w:val="clear" w:color="auto" w:fill="EFFFF6"/>
                      <w:vAlign w:val="center"/>
                    </w:tcPr>
                    <w:p w:rsidR="00BE77D3" w:rsidRPr="00B01F43" w:rsidRDefault="00B01F43" w:rsidP="00B01F43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01F43">
                        <w:rPr>
                          <w:rStyle w:val="TextodoEspaoReservado"/>
                          <w:rFonts w:asciiTheme="minorHAnsi" w:hAnsiTheme="minorHAnsi" w:cstheme="minorHAnsi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BE77D3" w:rsidTr="00ED522E">
              <w:trPr>
                <w:trHeight w:val="454"/>
              </w:trPr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1017892991"/>
                  <w:placeholder>
                    <w:docPart w:val="47565F3337D64A11908A06E939EB9F42"/>
                  </w:placeholder>
                  <w:showingPlcHdr/>
                </w:sdtPr>
                <w:sdtEndPr/>
                <w:sdtContent>
                  <w:tc>
                    <w:tcPr>
                      <w:tcW w:w="5100" w:type="dxa"/>
                      <w:vAlign w:val="center"/>
                    </w:tcPr>
                    <w:p w:rsidR="00BE77D3" w:rsidRPr="00B01F43" w:rsidRDefault="00B01F43" w:rsidP="00B01F43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01F43">
                        <w:rPr>
                          <w:rStyle w:val="TextodoEspaoReservado"/>
                          <w:rFonts w:asciiTheme="minorHAnsi" w:hAnsiTheme="minorHAnsi" w:cstheme="minorHAnsi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-857581488"/>
                  <w:placeholder>
                    <w:docPart w:val="81D76BB19B724CDA99E3E872FDADCE71"/>
                  </w:placeholder>
                  <w:showingPlcHdr/>
                </w:sdtPr>
                <w:sdtEndPr/>
                <w:sdtContent>
                  <w:tc>
                    <w:tcPr>
                      <w:tcW w:w="2835" w:type="dxa"/>
                      <w:vAlign w:val="center"/>
                    </w:tcPr>
                    <w:p w:rsidR="00BE77D3" w:rsidRPr="00B01F43" w:rsidRDefault="00B01F43" w:rsidP="00B01F43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01F43">
                        <w:rPr>
                          <w:rStyle w:val="TextodoEspaoReservado"/>
                          <w:rFonts w:asciiTheme="minorHAnsi" w:hAnsiTheme="minorHAnsi" w:cstheme="minorHAnsi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-540974229"/>
                  <w:placeholder>
                    <w:docPart w:val="C1703D31419C4AEB94692F9A7EDB929F"/>
                  </w:placeholder>
                  <w:showingPlcHdr/>
                </w:sdtPr>
                <w:sdtEndPr/>
                <w:sdtContent>
                  <w:tc>
                    <w:tcPr>
                      <w:tcW w:w="1838" w:type="dxa"/>
                      <w:vAlign w:val="center"/>
                    </w:tcPr>
                    <w:p w:rsidR="00BE77D3" w:rsidRPr="00B01F43" w:rsidRDefault="00B01F43" w:rsidP="00B01F43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01F43">
                        <w:rPr>
                          <w:rStyle w:val="TextodoEspaoReservado"/>
                          <w:rFonts w:asciiTheme="minorHAnsi" w:hAnsiTheme="minorHAnsi" w:cstheme="minorHAnsi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BE77D3" w:rsidTr="00186F0C">
              <w:trPr>
                <w:trHeight w:val="454"/>
              </w:trPr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219638613"/>
                  <w:placeholder>
                    <w:docPart w:val="A8A2DDDC97E247D098808E7B7CED6E70"/>
                  </w:placeholder>
                  <w:showingPlcHdr/>
                </w:sdtPr>
                <w:sdtEndPr/>
                <w:sdtContent>
                  <w:tc>
                    <w:tcPr>
                      <w:tcW w:w="5100" w:type="dxa"/>
                      <w:shd w:val="clear" w:color="auto" w:fill="EFFFF6"/>
                      <w:vAlign w:val="center"/>
                    </w:tcPr>
                    <w:p w:rsidR="00BE77D3" w:rsidRPr="00B01F43" w:rsidRDefault="00B01F43" w:rsidP="00B01F43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01F43">
                        <w:rPr>
                          <w:rStyle w:val="TextodoEspaoReservado"/>
                          <w:rFonts w:asciiTheme="minorHAnsi" w:hAnsiTheme="minorHAnsi" w:cstheme="minorHAnsi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1287235073"/>
                  <w:placeholder>
                    <w:docPart w:val="A550DB234FD04FAE9188D0CE98E95640"/>
                  </w:placeholder>
                  <w:showingPlcHdr/>
                </w:sdtPr>
                <w:sdtEndPr/>
                <w:sdtContent>
                  <w:tc>
                    <w:tcPr>
                      <w:tcW w:w="2835" w:type="dxa"/>
                      <w:shd w:val="clear" w:color="auto" w:fill="EFFFF6"/>
                      <w:vAlign w:val="center"/>
                    </w:tcPr>
                    <w:p w:rsidR="00BE77D3" w:rsidRPr="00B01F43" w:rsidRDefault="00B01F43" w:rsidP="00B01F43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01F43">
                        <w:rPr>
                          <w:rStyle w:val="TextodoEspaoReservado"/>
                          <w:rFonts w:asciiTheme="minorHAnsi" w:hAnsiTheme="minorHAnsi" w:cstheme="minorHAnsi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1655557839"/>
                  <w:placeholder>
                    <w:docPart w:val="EEC2BD1D983C421785DC53D927FDA7BE"/>
                  </w:placeholder>
                  <w:showingPlcHdr/>
                </w:sdtPr>
                <w:sdtEndPr/>
                <w:sdtContent>
                  <w:tc>
                    <w:tcPr>
                      <w:tcW w:w="1838" w:type="dxa"/>
                      <w:shd w:val="clear" w:color="auto" w:fill="EFFFF6"/>
                      <w:vAlign w:val="center"/>
                    </w:tcPr>
                    <w:p w:rsidR="00BE77D3" w:rsidRPr="00B01F43" w:rsidRDefault="00B01F43" w:rsidP="00B01F43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01F43">
                        <w:rPr>
                          <w:rStyle w:val="TextodoEspaoReservado"/>
                          <w:rFonts w:asciiTheme="minorHAnsi" w:hAnsiTheme="minorHAnsi" w:cstheme="minorHAnsi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BE77D3" w:rsidTr="00ED522E">
              <w:trPr>
                <w:trHeight w:val="454"/>
              </w:trPr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-278647015"/>
                  <w:placeholder>
                    <w:docPart w:val="E930C2966B6D482895504B14A6639BD3"/>
                  </w:placeholder>
                  <w:showingPlcHdr/>
                </w:sdtPr>
                <w:sdtEndPr/>
                <w:sdtContent>
                  <w:tc>
                    <w:tcPr>
                      <w:tcW w:w="5100" w:type="dxa"/>
                      <w:vAlign w:val="center"/>
                    </w:tcPr>
                    <w:p w:rsidR="00BE77D3" w:rsidRPr="00B01F43" w:rsidRDefault="00B01F43" w:rsidP="00B01F43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01F43">
                        <w:rPr>
                          <w:rStyle w:val="TextodoEspaoReservado"/>
                          <w:rFonts w:asciiTheme="minorHAnsi" w:hAnsiTheme="minorHAnsi" w:cstheme="minorHAnsi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-953095332"/>
                  <w:placeholder>
                    <w:docPart w:val="CACD033B09BE46FB88FDDA512F143D41"/>
                  </w:placeholder>
                  <w:showingPlcHdr/>
                </w:sdtPr>
                <w:sdtEndPr/>
                <w:sdtContent>
                  <w:tc>
                    <w:tcPr>
                      <w:tcW w:w="2835" w:type="dxa"/>
                      <w:vAlign w:val="center"/>
                    </w:tcPr>
                    <w:p w:rsidR="00BE77D3" w:rsidRPr="00B01F43" w:rsidRDefault="00B01F43" w:rsidP="00B01F43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01F43">
                        <w:rPr>
                          <w:rStyle w:val="TextodoEspaoReservado"/>
                          <w:rFonts w:asciiTheme="minorHAnsi" w:hAnsiTheme="minorHAnsi" w:cstheme="minorHAnsi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1018657027"/>
                  <w:placeholder>
                    <w:docPart w:val="F40B15492CF143629596920E3FD2743E"/>
                  </w:placeholder>
                  <w:showingPlcHdr/>
                </w:sdtPr>
                <w:sdtEndPr/>
                <w:sdtContent>
                  <w:tc>
                    <w:tcPr>
                      <w:tcW w:w="1838" w:type="dxa"/>
                      <w:vAlign w:val="center"/>
                    </w:tcPr>
                    <w:p w:rsidR="00BE77D3" w:rsidRPr="00B01F43" w:rsidRDefault="00B01F43" w:rsidP="00B01F43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01F43">
                        <w:rPr>
                          <w:rStyle w:val="TextodoEspaoReservado"/>
                          <w:rFonts w:asciiTheme="minorHAnsi" w:hAnsiTheme="minorHAnsi" w:cstheme="minorHAnsi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:rsidR="00BE77D3" w:rsidRDefault="00BE77D3" w:rsidP="00BE77D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B01F43" w:rsidRDefault="00B01F43" w:rsidP="00BE77D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BE77D3" w:rsidRPr="00B01F43" w:rsidRDefault="00BE77D3" w:rsidP="00B01F4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01F43">
              <w:rPr>
                <w:rFonts w:asciiTheme="minorHAnsi" w:hAnsiTheme="minorHAnsi" w:cstheme="minorHAnsi"/>
                <w:b/>
                <w:sz w:val="24"/>
              </w:rPr>
              <w:t xml:space="preserve">Observação: </w:t>
            </w:r>
            <w:r w:rsidR="00B01F43" w:rsidRPr="00B01F43">
              <w:rPr>
                <w:rFonts w:asciiTheme="minorHAnsi" w:hAnsiTheme="minorHAnsi" w:cstheme="minorHAnsi"/>
                <w:b/>
                <w:sz w:val="24"/>
              </w:rPr>
              <w:t xml:space="preserve">o servidor deverá </w:t>
            </w:r>
            <w:r w:rsidRPr="00B01F43">
              <w:rPr>
                <w:rFonts w:asciiTheme="minorHAnsi" w:hAnsiTheme="minorHAnsi" w:cstheme="minorHAnsi"/>
                <w:b/>
                <w:sz w:val="24"/>
              </w:rPr>
              <w:t>es</w:t>
            </w:r>
            <w:r w:rsidR="00B01F43" w:rsidRPr="00B01F43">
              <w:rPr>
                <w:rFonts w:asciiTheme="minorHAnsi" w:hAnsiTheme="minorHAnsi" w:cstheme="minorHAnsi"/>
                <w:b/>
                <w:sz w:val="24"/>
              </w:rPr>
              <w:t xml:space="preserve">pecificar abaixo a justificativa para a manutenção de </w:t>
            </w:r>
            <w:r w:rsidRPr="00B01F43">
              <w:rPr>
                <w:rFonts w:asciiTheme="minorHAnsi" w:hAnsiTheme="minorHAnsi" w:cstheme="minorHAnsi"/>
                <w:b/>
                <w:sz w:val="24"/>
              </w:rPr>
              <w:t>dependentes com idade superior a 21 anos</w:t>
            </w:r>
            <w:r w:rsidR="00B01F43" w:rsidRPr="00B01F43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  <w:p w:rsidR="00BE77D3" w:rsidRDefault="00BE77D3" w:rsidP="00BE77D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FFFF6"/>
              <w:tblLayout w:type="fixed"/>
              <w:tblLook w:val="04A0" w:firstRow="1" w:lastRow="0" w:firstColumn="1" w:lastColumn="0" w:noHBand="0" w:noVBand="1"/>
            </w:tblPr>
            <w:tblGrid>
              <w:gridCol w:w="9773"/>
            </w:tblGrid>
            <w:tr w:rsidR="00B01F43" w:rsidTr="00186F0C">
              <w:tc>
                <w:tcPr>
                  <w:tcW w:w="9773" w:type="dxa"/>
                  <w:shd w:val="clear" w:color="auto" w:fill="EFFFF6"/>
                </w:tcPr>
                <w:p w:rsidR="00B01F43" w:rsidRDefault="001F13AB" w:rsidP="00186F0C">
                  <w:pPr>
                    <w:tabs>
                      <w:tab w:val="left" w:pos="7033"/>
                    </w:tabs>
                    <w:jc w:val="both"/>
                    <w:rPr>
                      <w:rFonts w:asciiTheme="minorHAnsi" w:hAnsiTheme="minorHAnsi" w:cstheme="minorHAnsi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4"/>
                      </w:rPr>
                      <w:id w:val="899950032"/>
                      <w:placeholder>
                        <w:docPart w:val="F9F84F2A9F974AFF8A82923CDC94648A"/>
                      </w:placeholder>
                      <w:showingPlcHdr/>
                    </w:sdtPr>
                    <w:sdtEndPr/>
                    <w:sdtContent>
                      <w:r w:rsidR="00ED522E" w:rsidRPr="00186F0C">
                        <w:rPr>
                          <w:rStyle w:val="TextodoEspaoReservado"/>
                          <w:rFonts w:asciiTheme="minorHAnsi" w:hAnsiTheme="minorHAnsi" w:cstheme="minorHAnsi"/>
                          <w:shd w:val="clear" w:color="auto" w:fill="E5FFF1"/>
                        </w:rPr>
                        <w:t>Clique aqui para digitar texto.</w:t>
                      </w:r>
                    </w:sdtContent>
                  </w:sdt>
                  <w:r w:rsidR="00186F0C">
                    <w:rPr>
                      <w:rFonts w:asciiTheme="minorHAnsi" w:hAnsiTheme="minorHAnsi" w:cstheme="minorHAnsi"/>
                      <w:sz w:val="24"/>
                    </w:rPr>
                    <w:tab/>
                  </w:r>
                </w:p>
              </w:tc>
            </w:tr>
          </w:tbl>
          <w:p w:rsidR="00BE77D3" w:rsidRDefault="00BE77D3" w:rsidP="00BE77D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B01F43" w:rsidRDefault="00B01F43" w:rsidP="00B01F4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B01F43" w:rsidRDefault="008E4510" w:rsidP="008E45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Data: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294342135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8E4510">
                  <w:rPr>
                    <w:rStyle w:val="TextodoEspaoReservado"/>
                    <w:rFonts w:asciiTheme="minorHAnsi" w:hAnsiTheme="minorHAnsi" w:cstheme="minorHAnsi"/>
                  </w:rPr>
                  <w:t>Clique aqui para inserir uma data.</w:t>
                </w:r>
              </w:sdtContent>
            </w:sdt>
          </w:p>
          <w:p w:rsidR="00B01F43" w:rsidRDefault="00B01F43" w:rsidP="00B01F4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B01F43" w:rsidRDefault="00B01F43" w:rsidP="00B01F4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B01F43" w:rsidRDefault="00B01F43" w:rsidP="00B01F4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B01F43" w:rsidRDefault="00B01F43" w:rsidP="00B01F4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B01F43" w:rsidRDefault="00B01F43" w:rsidP="00B01F4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B01F43" w:rsidRDefault="00B01F43" w:rsidP="00B01F4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B01F43" w:rsidRDefault="00B01F43" w:rsidP="00B01F4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B01F43" w:rsidRPr="00ED522E" w:rsidRDefault="00B01F43" w:rsidP="00B01F43">
            <w:pPr>
              <w:jc w:val="both"/>
              <w:rPr>
                <w:rFonts w:asciiTheme="minorHAnsi" w:hAnsiTheme="minorHAnsi" w:cstheme="minorHAnsi"/>
                <w:color w:val="A40000"/>
                <w:sz w:val="24"/>
              </w:rPr>
            </w:pPr>
          </w:p>
          <w:p w:rsidR="00BE77D3" w:rsidRPr="00B01F43" w:rsidRDefault="00ED522E" w:rsidP="008E4510">
            <w:pPr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186F0C"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</w:rPr>
              <w:t>Atenção: d</w:t>
            </w:r>
            <w:r w:rsidR="00B01F43" w:rsidRPr="00186F0C"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</w:rPr>
              <w:t>ocumento sujeito a assinatura por meio eletrônico, conforme</w:t>
            </w:r>
            <w:r w:rsidRPr="00186F0C"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</w:rPr>
              <w:t xml:space="preserve"> diretrizes</w:t>
            </w:r>
            <w:r w:rsidR="00B01F43" w:rsidRPr="00186F0C"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</w:rPr>
              <w:t xml:space="preserve"> estabelecid</w:t>
            </w:r>
            <w:r w:rsidRPr="00186F0C"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</w:rPr>
              <w:t>as</w:t>
            </w:r>
            <w:r w:rsidR="00B01F43" w:rsidRPr="00186F0C">
              <w:rPr>
                <w:rFonts w:asciiTheme="minorHAnsi" w:hAnsiTheme="minorHAnsi" w:cstheme="minorHAnsi"/>
                <w:b/>
                <w:color w:val="385623" w:themeColor="accent6" w:themeShade="80"/>
                <w:sz w:val="18"/>
              </w:rPr>
              <w:t xml:space="preserve"> no SIPAC - Sistema Integrado de Patrimônio, Administração e Contratos.</w:t>
            </w:r>
          </w:p>
        </w:tc>
      </w:tr>
      <w:tr w:rsidR="00B01F43" w:rsidRPr="00424463" w:rsidTr="00BE77D3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F43" w:rsidRDefault="00B01F43" w:rsidP="00BE77D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F43" w:rsidRPr="00424463" w:rsidTr="00BE77D3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F43" w:rsidRDefault="00B01F43" w:rsidP="00BE77D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F43" w:rsidRPr="00424463" w:rsidTr="00BE77D3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F43" w:rsidRDefault="00B01F43" w:rsidP="00BE77D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F43" w:rsidRPr="00424463" w:rsidTr="00BE77D3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F43" w:rsidRDefault="00B01F43" w:rsidP="00BE77D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01F43" w:rsidRPr="00424463" w:rsidTr="00BE77D3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F43" w:rsidRDefault="00B01F43" w:rsidP="00BE77D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2EE3" w:rsidRPr="00424463" w:rsidTr="00BE77D3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EE3" w:rsidRPr="00424463" w:rsidRDefault="00FC2EE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ED522E" w:rsidRDefault="00ED522E" w:rsidP="00B01F43">
      <w:pPr>
        <w:pStyle w:val="Ttulo3"/>
        <w:jc w:val="center"/>
        <w:rPr>
          <w:rFonts w:asciiTheme="minorHAnsi" w:hAnsiTheme="minorHAnsi" w:cstheme="minorHAnsi"/>
          <w:b/>
        </w:rPr>
      </w:pPr>
    </w:p>
    <w:p w:rsidR="00FC2EE3" w:rsidRPr="00ED522E" w:rsidRDefault="00FC2EE3" w:rsidP="00B01F43">
      <w:pPr>
        <w:pStyle w:val="Ttulo3"/>
        <w:jc w:val="center"/>
        <w:rPr>
          <w:rFonts w:asciiTheme="minorHAnsi" w:hAnsiTheme="minorHAnsi" w:cstheme="minorHAnsi"/>
          <w:b/>
          <w:sz w:val="20"/>
        </w:rPr>
      </w:pPr>
      <w:r w:rsidRPr="00ED522E">
        <w:rPr>
          <w:rFonts w:asciiTheme="minorHAnsi" w:hAnsiTheme="minorHAnsi" w:cstheme="minorHAnsi"/>
          <w:b/>
          <w:sz w:val="20"/>
        </w:rPr>
        <w:t>FORMULÁRIO DE INFORMAÇÕES CADASTRAIS – FIC 3</w:t>
      </w:r>
    </w:p>
    <w:p w:rsidR="00FC2EE3" w:rsidRPr="00ED522E" w:rsidRDefault="00FC2EE3" w:rsidP="00186F0C">
      <w:pPr>
        <w:pStyle w:val="Ttulo3"/>
        <w:shd w:val="clear" w:color="auto" w:fill="009644"/>
        <w:jc w:val="center"/>
        <w:rPr>
          <w:rFonts w:asciiTheme="minorHAnsi" w:hAnsiTheme="minorHAnsi" w:cstheme="minorHAnsi"/>
          <w:b/>
          <w:color w:val="FFFFFF" w:themeColor="background1"/>
          <w:sz w:val="28"/>
        </w:rPr>
      </w:pPr>
      <w:r w:rsidRPr="00ED522E">
        <w:rPr>
          <w:rFonts w:asciiTheme="minorHAnsi" w:hAnsiTheme="minorHAnsi" w:cstheme="minorHAnsi"/>
          <w:b/>
          <w:color w:val="FFFFFF" w:themeColor="background1"/>
          <w:sz w:val="28"/>
        </w:rPr>
        <w:t>DECLARAÇÃO DE BENS</w:t>
      </w:r>
    </w:p>
    <w:p w:rsidR="00FC2EE3" w:rsidRPr="00424463" w:rsidRDefault="00FC2EE3">
      <w:pPr>
        <w:rPr>
          <w:rFonts w:asciiTheme="minorHAnsi" w:hAnsiTheme="minorHAnsi" w:cstheme="minorHAnsi"/>
          <w:sz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ED522E" w:rsidRPr="00BE77D3" w:rsidTr="008E4510">
        <w:trPr>
          <w:cantSplit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22E" w:rsidRPr="00ED522E" w:rsidRDefault="00ED522E" w:rsidP="00670C42">
            <w:pPr>
              <w:rPr>
                <w:rFonts w:asciiTheme="minorHAnsi" w:hAnsiTheme="minorHAnsi" w:cstheme="minorHAnsi"/>
                <w:sz w:val="24"/>
              </w:rPr>
            </w:pPr>
            <w:r w:rsidRPr="00ED522E">
              <w:rPr>
                <w:rFonts w:asciiTheme="minorHAnsi" w:hAnsiTheme="minorHAnsi" w:cstheme="minorHAnsi"/>
                <w:sz w:val="24"/>
              </w:rPr>
              <w:t xml:space="preserve">Nome: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906610914"/>
                <w:placeholder>
                  <w:docPart w:val="99C0573177964035BCD4A7AB308011D5"/>
                </w:placeholder>
                <w:showingPlcHdr/>
              </w:sdtPr>
              <w:sdtEndPr/>
              <w:sdtContent>
                <w:r w:rsidRPr="00ED522E">
                  <w:rPr>
                    <w:rStyle w:val="TextodoEspaoReservado"/>
                    <w:rFonts w:asciiTheme="minorHAnsi" w:hAnsiTheme="minorHAnsi" w:cstheme="minorHAnsi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ED522E" w:rsidRPr="00BE77D3" w:rsidTr="008E4510">
        <w:trPr>
          <w:cantSplit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22E" w:rsidRPr="00ED522E" w:rsidRDefault="00ED522E" w:rsidP="00670C42">
            <w:pPr>
              <w:rPr>
                <w:rFonts w:asciiTheme="minorHAnsi" w:hAnsiTheme="minorHAnsi" w:cstheme="minorHAnsi"/>
                <w:sz w:val="24"/>
              </w:rPr>
            </w:pPr>
            <w:r w:rsidRPr="00ED522E">
              <w:rPr>
                <w:rFonts w:asciiTheme="minorHAnsi" w:hAnsiTheme="minorHAnsi" w:cstheme="minorHAnsi"/>
                <w:sz w:val="24"/>
              </w:rPr>
              <w:t xml:space="preserve">Matrícula SIAPE: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736622041"/>
                <w:placeholder>
                  <w:docPart w:val="802DE7537B7D4ED5B6D0C3C2BA4F95F8"/>
                </w:placeholder>
                <w:showingPlcHdr/>
              </w:sdtPr>
              <w:sdtEndPr/>
              <w:sdtContent>
                <w:r w:rsidRPr="00ED522E">
                  <w:rPr>
                    <w:rStyle w:val="TextodoEspaoReservado"/>
                    <w:rFonts w:asciiTheme="minorHAnsi" w:hAnsiTheme="minorHAnsi" w:cstheme="minorHAnsi"/>
                    <w:color w:val="auto"/>
                  </w:rPr>
                  <w:t>Clique aqui para digitar texto.</w:t>
                </w:r>
              </w:sdtContent>
            </w:sdt>
          </w:p>
          <w:p w:rsidR="00ED522E" w:rsidRPr="00ED522E" w:rsidRDefault="00ED522E" w:rsidP="005F4AFC">
            <w:pPr>
              <w:rPr>
                <w:rFonts w:asciiTheme="minorHAnsi" w:hAnsiTheme="minorHAnsi" w:cstheme="minorHAnsi"/>
                <w:sz w:val="24"/>
              </w:rPr>
            </w:pPr>
            <w:r w:rsidRPr="00ED522E">
              <w:rPr>
                <w:rFonts w:asciiTheme="minorHAnsi" w:hAnsiTheme="minorHAnsi" w:cstheme="minorHAnsi"/>
                <w:sz w:val="24"/>
              </w:rPr>
              <w:t>Cargo:</w:t>
            </w:r>
            <w:r w:rsidR="005F4AFC"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829592521"/>
                <w:placeholder>
                  <w:docPart w:val="802DE7537B7D4ED5B6D0C3C2BA4F95F8"/>
                </w:placeholder>
                <w:showingPlcHdr/>
              </w:sdtPr>
              <w:sdtEndPr/>
              <w:sdtContent>
                <w:r w:rsidR="00670C42" w:rsidRPr="00ED522E">
                  <w:rPr>
                    <w:rStyle w:val="TextodoEspaoReservado"/>
                    <w:rFonts w:asciiTheme="minorHAnsi" w:hAnsiTheme="minorHAnsi" w:cstheme="minorHAnsi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FC2EE3" w:rsidRPr="00424463" w:rsidTr="008E4510">
        <w:trPr>
          <w:cantSplit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EE3" w:rsidRPr="00424463" w:rsidRDefault="00FC2EE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C2EE3" w:rsidRPr="00424463" w:rsidTr="008E4510">
        <w:trPr>
          <w:cantSplit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EE3" w:rsidRPr="00424463" w:rsidRDefault="00ED522E" w:rsidP="00ED522E">
            <w:pPr>
              <w:ind w:firstLine="569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</w:t>
            </w:r>
            <w:r w:rsidR="005F4AFC">
              <w:rPr>
                <w:rFonts w:asciiTheme="minorHAnsi" w:hAnsiTheme="minorHAnsi" w:cstheme="minorHAnsi"/>
                <w:sz w:val="24"/>
              </w:rPr>
              <w:t xml:space="preserve"> (a)</w:t>
            </w:r>
            <w:r>
              <w:rPr>
                <w:rFonts w:asciiTheme="minorHAnsi" w:hAnsiTheme="minorHAnsi" w:cstheme="minorHAnsi"/>
                <w:sz w:val="24"/>
              </w:rPr>
              <w:t xml:space="preserve"> servidor</w:t>
            </w:r>
            <w:r w:rsidR="005F4AFC">
              <w:rPr>
                <w:rFonts w:asciiTheme="minorHAnsi" w:hAnsiTheme="minorHAnsi" w:cstheme="minorHAnsi"/>
                <w:sz w:val="24"/>
              </w:rPr>
              <w:t xml:space="preserve"> (a)</w:t>
            </w:r>
            <w:r>
              <w:rPr>
                <w:rFonts w:asciiTheme="minorHAnsi" w:hAnsiTheme="minorHAnsi" w:cstheme="minorHAnsi"/>
                <w:sz w:val="24"/>
              </w:rPr>
              <w:t xml:space="preserve"> d</w:t>
            </w:r>
            <w:r w:rsidR="00FC2EE3" w:rsidRPr="00424463">
              <w:rPr>
                <w:rFonts w:asciiTheme="minorHAnsi" w:hAnsiTheme="minorHAnsi" w:cstheme="minorHAnsi"/>
                <w:sz w:val="24"/>
              </w:rPr>
              <w:t xml:space="preserve">eclara, para fins de </w:t>
            </w:r>
            <w:r>
              <w:rPr>
                <w:rFonts w:asciiTheme="minorHAnsi" w:hAnsiTheme="minorHAnsi" w:cstheme="minorHAnsi"/>
                <w:sz w:val="24"/>
              </w:rPr>
              <w:t>aposentadoria</w:t>
            </w:r>
            <w:r w:rsidR="00FC2EE3" w:rsidRPr="00424463">
              <w:rPr>
                <w:rFonts w:asciiTheme="minorHAnsi" w:hAnsiTheme="minorHAnsi" w:cstheme="minorHAnsi"/>
                <w:sz w:val="24"/>
              </w:rPr>
              <w:t>, que possui os seguintes bens e valores, abaixo especificados:</w:t>
            </w:r>
          </w:p>
        </w:tc>
      </w:tr>
      <w:tr w:rsidR="00FC2EE3" w:rsidRPr="00424463" w:rsidTr="008E4510">
        <w:trPr>
          <w:cantSplit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EE3" w:rsidRPr="00424463" w:rsidRDefault="00FC2EE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ED522E" w:rsidRPr="00424463" w:rsidTr="008E4510">
        <w:trPr>
          <w:cantSplit/>
          <w:trHeight w:val="516"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009644"/>
            <w:vAlign w:val="center"/>
          </w:tcPr>
          <w:p w:rsidR="00ED522E" w:rsidRPr="00ED522E" w:rsidRDefault="00ED522E" w:rsidP="00ED522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ED522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Descrição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009644"/>
            <w:vAlign w:val="center"/>
          </w:tcPr>
          <w:p w:rsidR="00ED522E" w:rsidRPr="00ED522E" w:rsidRDefault="00ED522E" w:rsidP="00ED522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ED522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Valor Estimado</w:t>
            </w:r>
          </w:p>
        </w:tc>
      </w:tr>
      <w:tr w:rsidR="00ED522E" w:rsidRPr="00424463" w:rsidTr="008E4510">
        <w:trPr>
          <w:cantSplit/>
          <w:trHeight w:val="454"/>
          <w:jc w:val="center"/>
        </w:trPr>
        <w:sdt>
          <w:sdtPr>
            <w:rPr>
              <w:rFonts w:asciiTheme="minorHAnsi" w:hAnsiTheme="minorHAnsi" w:cstheme="minorHAnsi"/>
              <w:sz w:val="24"/>
            </w:rPr>
            <w:id w:val="-510070518"/>
            <w:placeholder>
              <w:docPart w:val="E697AA60F65442019458B81B69501065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22E" w:rsidRPr="00B01F43" w:rsidRDefault="00ED522E" w:rsidP="00ED522E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2078394743"/>
            <w:placeholder>
              <w:docPart w:val="E697AA60F65442019458B81B69501065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22E" w:rsidRPr="00B01F43" w:rsidRDefault="00670C42" w:rsidP="00ED522E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ED522E" w:rsidRPr="00424463" w:rsidTr="008E4510">
        <w:trPr>
          <w:cantSplit/>
          <w:trHeight w:val="454"/>
          <w:jc w:val="center"/>
        </w:trPr>
        <w:sdt>
          <w:sdtPr>
            <w:rPr>
              <w:rFonts w:asciiTheme="minorHAnsi" w:hAnsiTheme="minorHAnsi" w:cstheme="minorHAnsi"/>
              <w:sz w:val="24"/>
            </w:rPr>
            <w:id w:val="1325004029"/>
            <w:placeholder>
              <w:docPart w:val="5E2B9068D6414D509839A72BDE3F634E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  <w:vAlign w:val="center"/>
              </w:tcPr>
              <w:p w:rsidR="00ED522E" w:rsidRPr="00B01F43" w:rsidRDefault="00ED522E" w:rsidP="00ED522E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159775266"/>
            <w:placeholder>
              <w:docPart w:val="5E2B9068D6414D509839A72BDE3F634E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  <w:vAlign w:val="center"/>
              </w:tcPr>
              <w:p w:rsidR="00ED522E" w:rsidRPr="00B01F43" w:rsidRDefault="00670C42" w:rsidP="00ED522E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ED522E" w:rsidRPr="00424463" w:rsidTr="008E4510">
        <w:trPr>
          <w:cantSplit/>
          <w:trHeight w:val="454"/>
          <w:jc w:val="center"/>
        </w:trPr>
        <w:sdt>
          <w:sdtPr>
            <w:rPr>
              <w:rFonts w:asciiTheme="minorHAnsi" w:hAnsiTheme="minorHAnsi" w:cstheme="minorHAnsi"/>
              <w:sz w:val="24"/>
            </w:rPr>
            <w:id w:val="1900007411"/>
            <w:placeholder>
              <w:docPart w:val="69A8C199DF64414AB538211DDE3B8328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22E" w:rsidRPr="00B01F43" w:rsidRDefault="00ED522E" w:rsidP="00ED522E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15853272"/>
            <w:placeholder>
              <w:docPart w:val="69A8C199DF64414AB538211DDE3B8328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22E" w:rsidRPr="00B01F43" w:rsidRDefault="00670C42" w:rsidP="00ED522E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ED522E" w:rsidRPr="00424463" w:rsidTr="008E4510">
        <w:trPr>
          <w:cantSplit/>
          <w:trHeight w:val="454"/>
          <w:jc w:val="center"/>
        </w:trPr>
        <w:sdt>
          <w:sdtPr>
            <w:rPr>
              <w:rFonts w:asciiTheme="minorHAnsi" w:hAnsiTheme="minorHAnsi" w:cstheme="minorHAnsi"/>
              <w:sz w:val="24"/>
            </w:rPr>
            <w:id w:val="1794481420"/>
            <w:placeholder>
              <w:docPart w:val="CAAFE90B99D94EB589C9AD6395B9AC02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  <w:vAlign w:val="center"/>
              </w:tcPr>
              <w:p w:rsidR="00ED522E" w:rsidRPr="00B01F43" w:rsidRDefault="00ED522E" w:rsidP="00ED522E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638080918"/>
            <w:placeholder>
              <w:docPart w:val="CAAFE90B99D94EB589C9AD6395B9AC02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  <w:vAlign w:val="center"/>
              </w:tcPr>
              <w:p w:rsidR="00ED522E" w:rsidRPr="00B01F43" w:rsidRDefault="00670C42" w:rsidP="00ED522E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ED522E" w:rsidRPr="00424463" w:rsidTr="008E4510">
        <w:trPr>
          <w:cantSplit/>
          <w:trHeight w:val="454"/>
          <w:jc w:val="center"/>
        </w:trPr>
        <w:sdt>
          <w:sdtPr>
            <w:rPr>
              <w:rFonts w:asciiTheme="minorHAnsi" w:hAnsiTheme="minorHAnsi" w:cstheme="minorHAnsi"/>
              <w:sz w:val="24"/>
            </w:rPr>
            <w:id w:val="1937406558"/>
            <w:placeholder>
              <w:docPart w:val="5E06C3097A2C41A2ACFB13E4B76D0784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22E" w:rsidRPr="00B01F43" w:rsidRDefault="00EA7AA9" w:rsidP="00EA7AA9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718752050"/>
            <w:placeholder>
              <w:docPart w:val="5E06C3097A2C41A2ACFB13E4B76D0784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22E" w:rsidRPr="00B01F43" w:rsidRDefault="00670C42" w:rsidP="00ED522E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ED522E" w:rsidRPr="00424463" w:rsidTr="008E4510">
        <w:trPr>
          <w:cantSplit/>
          <w:trHeight w:val="454"/>
          <w:jc w:val="center"/>
        </w:trPr>
        <w:sdt>
          <w:sdtPr>
            <w:rPr>
              <w:rFonts w:asciiTheme="minorHAnsi" w:hAnsiTheme="minorHAnsi" w:cstheme="minorHAnsi"/>
              <w:sz w:val="24"/>
            </w:rPr>
            <w:id w:val="334494830"/>
            <w:placeholder>
              <w:docPart w:val="C7F5EF6A9E85428BA3C435383C650924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  <w:vAlign w:val="center"/>
              </w:tcPr>
              <w:p w:rsidR="00ED522E" w:rsidRPr="00BE77D3" w:rsidRDefault="00ED522E" w:rsidP="00ED522E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1203864380"/>
            <w:placeholder>
              <w:docPart w:val="EEEBE4852B524805ABE25BC46BF3590C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  <w:vAlign w:val="center"/>
              </w:tcPr>
              <w:p w:rsidR="00ED522E" w:rsidRPr="00BE77D3" w:rsidRDefault="00ED522E" w:rsidP="00ED522E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ED522E" w:rsidRPr="00424463" w:rsidTr="008E4510">
        <w:trPr>
          <w:cantSplit/>
          <w:trHeight w:val="454"/>
          <w:jc w:val="center"/>
        </w:trPr>
        <w:sdt>
          <w:sdtPr>
            <w:rPr>
              <w:rFonts w:asciiTheme="minorHAnsi" w:hAnsiTheme="minorHAnsi" w:cstheme="minorHAnsi"/>
              <w:sz w:val="24"/>
            </w:rPr>
            <w:id w:val="925391858"/>
            <w:placeholder>
              <w:docPart w:val="C8465431BE744281ACD7C81F792CC3C9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22E" w:rsidRPr="00B01F43" w:rsidRDefault="00ED522E" w:rsidP="00ED522E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2110845543"/>
            <w:placeholder>
              <w:docPart w:val="78E3949E46C640699ED3BBB422B01155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22E" w:rsidRPr="00B01F43" w:rsidRDefault="00ED522E" w:rsidP="00ED522E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ED522E" w:rsidRPr="00424463" w:rsidTr="008E4510">
        <w:trPr>
          <w:cantSplit/>
          <w:trHeight w:val="454"/>
          <w:jc w:val="center"/>
        </w:trPr>
        <w:sdt>
          <w:sdtPr>
            <w:rPr>
              <w:rFonts w:asciiTheme="minorHAnsi" w:hAnsiTheme="minorHAnsi" w:cstheme="minorHAnsi"/>
              <w:sz w:val="24"/>
            </w:rPr>
            <w:id w:val="-1952851886"/>
            <w:placeholder>
              <w:docPart w:val="E3B9F158D5F44E1091D8DD7EE7016065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  <w:vAlign w:val="center"/>
              </w:tcPr>
              <w:p w:rsidR="00ED522E" w:rsidRPr="00B01F43" w:rsidRDefault="00ED522E" w:rsidP="00ED522E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329260302"/>
            <w:placeholder>
              <w:docPart w:val="CE59449C4C0D42438E27A44CF74C1571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  <w:vAlign w:val="center"/>
              </w:tcPr>
              <w:p w:rsidR="00ED522E" w:rsidRPr="00B01F43" w:rsidRDefault="00ED522E" w:rsidP="00ED522E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ED522E" w:rsidRPr="00424463" w:rsidTr="008E4510">
        <w:trPr>
          <w:cantSplit/>
          <w:trHeight w:val="454"/>
          <w:jc w:val="center"/>
        </w:trPr>
        <w:sdt>
          <w:sdtPr>
            <w:rPr>
              <w:rFonts w:asciiTheme="minorHAnsi" w:hAnsiTheme="minorHAnsi" w:cstheme="minorHAnsi"/>
              <w:sz w:val="24"/>
            </w:rPr>
            <w:id w:val="-315041229"/>
            <w:placeholder>
              <w:docPart w:val="FA30B681E9544B30A0BF46605FFC2AAC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22E" w:rsidRPr="00B01F43" w:rsidRDefault="00ED522E" w:rsidP="00ED522E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1955093640"/>
            <w:placeholder>
              <w:docPart w:val="1CE53F613E6349F9B537D0B4032D7E6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D522E" w:rsidRPr="00B01F43" w:rsidRDefault="00ED522E" w:rsidP="00ED522E">
                <w:pPr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B01F43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ED522E" w:rsidRPr="00186F0C" w:rsidTr="008E4510">
        <w:trPr>
          <w:cantSplit/>
          <w:trHeight w:val="454"/>
          <w:jc w:val="center"/>
        </w:trPr>
        <w:sdt>
          <w:sdtPr>
            <w:rPr>
              <w:rFonts w:asciiTheme="minorHAnsi" w:hAnsiTheme="minorHAnsi" w:cstheme="minorHAnsi"/>
              <w:sz w:val="24"/>
              <w:shd w:val="clear" w:color="auto" w:fill="E5FFF1"/>
            </w:rPr>
            <w:id w:val="-2029089850"/>
            <w:placeholder>
              <w:docPart w:val="1E0A903BC235467E9F4FB01BDD0E44E1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  <w:vAlign w:val="center"/>
              </w:tcPr>
              <w:p w:rsidR="00ED522E" w:rsidRPr="00186F0C" w:rsidRDefault="00ED522E" w:rsidP="00ED522E">
                <w:pPr>
                  <w:jc w:val="center"/>
                  <w:rPr>
                    <w:rFonts w:asciiTheme="minorHAnsi" w:hAnsiTheme="minorHAnsi" w:cstheme="minorHAnsi"/>
                    <w:sz w:val="24"/>
                    <w:shd w:val="clear" w:color="auto" w:fill="E5FFF1"/>
                  </w:rPr>
                </w:pPr>
                <w:r w:rsidRPr="00186F0C">
                  <w:rPr>
                    <w:rStyle w:val="TextodoEspaoReservado"/>
                    <w:rFonts w:asciiTheme="minorHAnsi" w:hAnsiTheme="minorHAnsi" w:cstheme="minorHAnsi"/>
                    <w:shd w:val="clear" w:color="auto" w:fill="E5FFF1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hd w:val="clear" w:color="auto" w:fill="E5FFF1"/>
            </w:rPr>
            <w:id w:val="2021664806"/>
            <w:placeholder>
              <w:docPart w:val="C7D2E50E45CE462C89DDCC71EBDFFF84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  <w:vAlign w:val="center"/>
              </w:tcPr>
              <w:p w:rsidR="00ED522E" w:rsidRPr="00186F0C" w:rsidRDefault="00ED522E" w:rsidP="00ED522E">
                <w:pPr>
                  <w:jc w:val="center"/>
                  <w:rPr>
                    <w:rFonts w:asciiTheme="minorHAnsi" w:hAnsiTheme="minorHAnsi" w:cstheme="minorHAnsi"/>
                    <w:sz w:val="24"/>
                    <w:shd w:val="clear" w:color="auto" w:fill="E5FFF1"/>
                  </w:rPr>
                </w:pPr>
                <w:r w:rsidRPr="00186F0C">
                  <w:rPr>
                    <w:rStyle w:val="TextodoEspaoReservado"/>
                    <w:rFonts w:asciiTheme="minorHAnsi" w:hAnsiTheme="minorHAnsi" w:cstheme="minorHAnsi"/>
                    <w:shd w:val="clear" w:color="auto" w:fill="E5FFF1"/>
                  </w:rPr>
                  <w:t>Clique aqui para digitar texto.</w:t>
                </w:r>
              </w:p>
            </w:tc>
          </w:sdtContent>
        </w:sdt>
      </w:tr>
    </w:tbl>
    <w:p w:rsidR="00FC2EE3" w:rsidRPr="00186F0C" w:rsidRDefault="00FC2EE3">
      <w:pPr>
        <w:rPr>
          <w:rFonts w:asciiTheme="minorHAnsi" w:hAnsiTheme="minorHAnsi" w:cstheme="minorHAnsi"/>
          <w:sz w:val="24"/>
          <w:shd w:val="clear" w:color="auto" w:fill="E5FFF1"/>
        </w:rPr>
      </w:pPr>
    </w:p>
    <w:p w:rsidR="00FC2EE3" w:rsidRPr="00424463" w:rsidRDefault="00FC2EE3">
      <w:pPr>
        <w:rPr>
          <w:rFonts w:asciiTheme="minorHAnsi" w:hAnsiTheme="minorHAnsi" w:cstheme="minorHAnsi"/>
          <w:sz w:val="24"/>
        </w:rPr>
      </w:pPr>
    </w:p>
    <w:p w:rsidR="008E4510" w:rsidRDefault="008E4510" w:rsidP="008E4510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Data: </w:t>
      </w:r>
      <w:sdt>
        <w:sdtPr>
          <w:rPr>
            <w:rFonts w:asciiTheme="minorHAnsi" w:hAnsiTheme="minorHAnsi" w:cstheme="minorHAnsi"/>
            <w:sz w:val="24"/>
          </w:rPr>
          <w:id w:val="752548066"/>
          <w:placeholder>
            <w:docPart w:val="0DA4E588EBCF4FFF84567F70F18413A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E4510">
            <w:rPr>
              <w:rStyle w:val="TextodoEspaoReservado"/>
              <w:rFonts w:asciiTheme="minorHAnsi" w:hAnsiTheme="minorHAnsi" w:cstheme="minorHAnsi"/>
            </w:rPr>
            <w:t>Clique aqui para inserir uma data.</w:t>
          </w:r>
        </w:sdtContent>
      </w:sdt>
    </w:p>
    <w:p w:rsidR="00FC2EE3" w:rsidRDefault="00FC2EE3">
      <w:pPr>
        <w:rPr>
          <w:rFonts w:asciiTheme="minorHAnsi" w:hAnsiTheme="minorHAnsi" w:cstheme="minorHAnsi"/>
          <w:sz w:val="24"/>
        </w:rPr>
      </w:pPr>
    </w:p>
    <w:p w:rsidR="00ED522E" w:rsidRDefault="00ED522E">
      <w:pPr>
        <w:rPr>
          <w:rFonts w:asciiTheme="minorHAnsi" w:hAnsiTheme="minorHAnsi" w:cstheme="minorHAnsi"/>
          <w:sz w:val="24"/>
        </w:rPr>
      </w:pPr>
    </w:p>
    <w:p w:rsidR="00ED522E" w:rsidRDefault="00ED522E">
      <w:pPr>
        <w:rPr>
          <w:rFonts w:asciiTheme="minorHAnsi" w:hAnsiTheme="minorHAnsi" w:cstheme="minorHAnsi"/>
          <w:sz w:val="24"/>
        </w:rPr>
      </w:pPr>
    </w:p>
    <w:p w:rsidR="00ED522E" w:rsidRDefault="00ED522E">
      <w:pPr>
        <w:rPr>
          <w:rFonts w:asciiTheme="minorHAnsi" w:hAnsiTheme="minorHAnsi" w:cstheme="minorHAnsi"/>
          <w:sz w:val="24"/>
        </w:rPr>
      </w:pPr>
    </w:p>
    <w:p w:rsidR="00ED522E" w:rsidRDefault="00ED522E">
      <w:pPr>
        <w:rPr>
          <w:rFonts w:asciiTheme="minorHAnsi" w:hAnsiTheme="minorHAnsi" w:cstheme="minorHAnsi"/>
          <w:sz w:val="24"/>
        </w:rPr>
      </w:pPr>
    </w:p>
    <w:p w:rsidR="00ED522E" w:rsidRDefault="00ED522E">
      <w:pPr>
        <w:rPr>
          <w:rFonts w:asciiTheme="minorHAnsi" w:hAnsiTheme="minorHAnsi" w:cstheme="minorHAnsi"/>
          <w:sz w:val="24"/>
        </w:rPr>
      </w:pPr>
    </w:p>
    <w:p w:rsidR="00ED522E" w:rsidRDefault="00ED522E">
      <w:pPr>
        <w:rPr>
          <w:rFonts w:asciiTheme="minorHAnsi" w:hAnsiTheme="minorHAnsi" w:cstheme="minorHAnsi"/>
          <w:sz w:val="24"/>
        </w:rPr>
      </w:pPr>
    </w:p>
    <w:p w:rsidR="00ED522E" w:rsidRDefault="00ED522E">
      <w:pPr>
        <w:rPr>
          <w:rFonts w:asciiTheme="minorHAnsi" w:hAnsiTheme="minorHAnsi" w:cstheme="minorHAnsi"/>
          <w:sz w:val="24"/>
        </w:rPr>
      </w:pPr>
    </w:p>
    <w:p w:rsidR="00ED522E" w:rsidRPr="00ED522E" w:rsidRDefault="00ED522E">
      <w:pPr>
        <w:rPr>
          <w:rFonts w:asciiTheme="minorHAnsi" w:hAnsiTheme="minorHAnsi" w:cstheme="minorHAnsi"/>
          <w:color w:val="C00000"/>
        </w:rPr>
      </w:pPr>
    </w:p>
    <w:p w:rsidR="00FC2EE3" w:rsidRPr="00186F0C" w:rsidRDefault="00ED522E">
      <w:pPr>
        <w:rPr>
          <w:rFonts w:asciiTheme="minorHAnsi" w:hAnsiTheme="minorHAnsi" w:cstheme="minorHAnsi"/>
          <w:color w:val="385623" w:themeColor="accent6" w:themeShade="80"/>
        </w:rPr>
      </w:pPr>
      <w:r w:rsidRPr="00186F0C">
        <w:rPr>
          <w:rFonts w:asciiTheme="minorHAnsi" w:hAnsiTheme="minorHAnsi" w:cstheme="minorHAnsi"/>
          <w:b/>
          <w:color w:val="385623" w:themeColor="accent6" w:themeShade="80"/>
          <w:sz w:val="18"/>
        </w:rPr>
        <w:t>Atenção: documento sujeito a assinatura por meio eletrônico, conforme diretrizes estabelecidas no SIPAC - Sistema Integrado de Patrimônio, Administração e Contratos.</w:t>
      </w:r>
    </w:p>
    <w:p w:rsidR="00FC2EE3" w:rsidRPr="00424463" w:rsidRDefault="00FC2EE3">
      <w:pPr>
        <w:rPr>
          <w:rFonts w:asciiTheme="minorHAnsi" w:hAnsiTheme="minorHAnsi" w:cstheme="minorHAnsi"/>
        </w:rPr>
      </w:pPr>
    </w:p>
    <w:p w:rsidR="00FC2EE3" w:rsidRPr="00424463" w:rsidRDefault="00FC2EE3">
      <w:pPr>
        <w:rPr>
          <w:rFonts w:asciiTheme="minorHAnsi" w:hAnsiTheme="minorHAnsi" w:cstheme="minorHAnsi"/>
        </w:rPr>
      </w:pPr>
    </w:p>
    <w:p w:rsidR="00FC2EE3" w:rsidRPr="00424463" w:rsidRDefault="00FC2EE3">
      <w:pPr>
        <w:rPr>
          <w:rFonts w:asciiTheme="minorHAnsi" w:hAnsiTheme="minorHAnsi" w:cstheme="minorHAnsi"/>
        </w:rPr>
      </w:pPr>
    </w:p>
    <w:p w:rsidR="00FC2EE3" w:rsidRPr="00424463" w:rsidRDefault="00FC2EE3">
      <w:pPr>
        <w:rPr>
          <w:rFonts w:asciiTheme="minorHAnsi" w:hAnsiTheme="minorHAnsi" w:cstheme="minorHAnsi"/>
        </w:rPr>
      </w:pPr>
    </w:p>
    <w:p w:rsidR="00FC2EE3" w:rsidRPr="00424463" w:rsidRDefault="00FC2EE3">
      <w:pPr>
        <w:rPr>
          <w:rFonts w:asciiTheme="minorHAnsi" w:hAnsiTheme="minorHAnsi" w:cstheme="minorHAnsi"/>
        </w:rPr>
      </w:pPr>
    </w:p>
    <w:p w:rsidR="00FC2EE3" w:rsidRPr="00424463" w:rsidRDefault="00FC2EE3">
      <w:pPr>
        <w:rPr>
          <w:rFonts w:asciiTheme="minorHAnsi" w:hAnsiTheme="minorHAnsi" w:cstheme="minorHAnsi"/>
        </w:rPr>
      </w:pPr>
    </w:p>
    <w:p w:rsidR="00FC2EE3" w:rsidRPr="00424463" w:rsidRDefault="00FC2EE3">
      <w:pPr>
        <w:rPr>
          <w:rFonts w:asciiTheme="minorHAnsi" w:hAnsiTheme="minorHAnsi" w:cstheme="minorHAnsi"/>
          <w:sz w:val="24"/>
        </w:rPr>
      </w:pPr>
    </w:p>
    <w:p w:rsidR="00FC2EE3" w:rsidRPr="00424463" w:rsidRDefault="00FC2EE3">
      <w:pPr>
        <w:rPr>
          <w:rFonts w:asciiTheme="minorHAnsi" w:hAnsiTheme="minorHAnsi" w:cstheme="minorHAnsi"/>
          <w:sz w:val="24"/>
        </w:rPr>
      </w:pPr>
    </w:p>
    <w:p w:rsidR="00FC2EE3" w:rsidRPr="00ED522E" w:rsidRDefault="00FC2EE3">
      <w:pPr>
        <w:pStyle w:val="Ttulo3"/>
        <w:jc w:val="center"/>
        <w:rPr>
          <w:rFonts w:asciiTheme="minorHAnsi" w:hAnsiTheme="minorHAnsi" w:cstheme="minorHAnsi"/>
          <w:b/>
          <w:sz w:val="20"/>
        </w:rPr>
      </w:pPr>
      <w:r w:rsidRPr="00ED522E">
        <w:rPr>
          <w:rFonts w:asciiTheme="minorHAnsi" w:hAnsiTheme="minorHAnsi" w:cstheme="minorHAnsi"/>
          <w:b/>
          <w:sz w:val="20"/>
        </w:rPr>
        <w:t>FORMULÁRIO DE INFORMAÇÕES CADASTRAIS – FIC 4</w:t>
      </w:r>
    </w:p>
    <w:p w:rsidR="00FC2EE3" w:rsidRPr="00ED522E" w:rsidRDefault="00186F0C" w:rsidP="00186F0C">
      <w:pPr>
        <w:pStyle w:val="Ttulo3"/>
        <w:shd w:val="clear" w:color="auto" w:fill="009644"/>
        <w:tabs>
          <w:tab w:val="left" w:pos="2760"/>
          <w:tab w:val="center" w:pos="4961"/>
        </w:tabs>
        <w:rPr>
          <w:rFonts w:asciiTheme="minorHAnsi" w:hAnsiTheme="minorHAnsi" w:cstheme="minorHAnsi"/>
          <w:b/>
          <w:color w:val="FFFFFF" w:themeColor="background1"/>
          <w:sz w:val="28"/>
        </w:rPr>
      </w:pPr>
      <w:r>
        <w:rPr>
          <w:rFonts w:asciiTheme="minorHAnsi" w:hAnsiTheme="minorHAnsi" w:cstheme="minorHAnsi"/>
          <w:b/>
          <w:color w:val="FFFFFF" w:themeColor="background1"/>
          <w:sz w:val="28"/>
        </w:rPr>
        <w:tab/>
      </w:r>
      <w:r>
        <w:rPr>
          <w:rFonts w:asciiTheme="minorHAnsi" w:hAnsiTheme="minorHAnsi" w:cstheme="minorHAnsi"/>
          <w:b/>
          <w:color w:val="FFFFFF" w:themeColor="background1"/>
          <w:sz w:val="28"/>
        </w:rPr>
        <w:tab/>
      </w:r>
      <w:r w:rsidR="00FC2EE3" w:rsidRPr="00ED522E">
        <w:rPr>
          <w:rFonts w:asciiTheme="minorHAnsi" w:hAnsiTheme="minorHAnsi" w:cstheme="minorHAnsi"/>
          <w:b/>
          <w:color w:val="FFFFFF" w:themeColor="background1"/>
          <w:sz w:val="28"/>
        </w:rPr>
        <w:t>DECLARAÇÃO DE RENDAS</w:t>
      </w:r>
    </w:p>
    <w:p w:rsidR="00FC2EE3" w:rsidRPr="00424463" w:rsidRDefault="00FC2EE3">
      <w:pPr>
        <w:rPr>
          <w:rFonts w:asciiTheme="minorHAnsi" w:hAnsiTheme="minorHAnsi" w:cstheme="minorHAnsi"/>
          <w:sz w:val="24"/>
        </w:rPr>
      </w:pP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268"/>
        <w:gridCol w:w="1489"/>
      </w:tblGrid>
      <w:tr w:rsidR="00ED522E" w:rsidRPr="00BE77D3" w:rsidTr="00C0553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22E" w:rsidRPr="00ED522E" w:rsidRDefault="00ED522E" w:rsidP="00ED522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D522E">
              <w:rPr>
                <w:rFonts w:asciiTheme="minorHAnsi" w:hAnsiTheme="minorHAnsi" w:cstheme="minorHAnsi"/>
                <w:sz w:val="24"/>
              </w:rPr>
              <w:t xml:space="preserve">Nome: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54238930"/>
                <w:placeholder>
                  <w:docPart w:val="DF022392094A4F31B60D799DF7E1B492"/>
                </w:placeholder>
                <w:showingPlcHdr/>
              </w:sdtPr>
              <w:sdtEndPr/>
              <w:sdtContent>
                <w:r w:rsidRPr="00ED522E">
                  <w:rPr>
                    <w:rStyle w:val="TextodoEspaoReservado"/>
                    <w:rFonts w:asciiTheme="minorHAnsi" w:hAnsiTheme="minorHAnsi" w:cstheme="minorHAnsi"/>
                    <w:color w:val="auto"/>
                    <w:sz w:val="24"/>
                  </w:rPr>
                  <w:t>Clique aqui para digitar texto.</w:t>
                </w:r>
              </w:sdtContent>
            </w:sdt>
          </w:p>
        </w:tc>
      </w:tr>
      <w:tr w:rsidR="00ED522E" w:rsidRPr="00BE77D3" w:rsidTr="00C0553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22E" w:rsidRPr="00ED522E" w:rsidRDefault="00ED522E" w:rsidP="00ED522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D522E">
              <w:rPr>
                <w:rFonts w:asciiTheme="minorHAnsi" w:hAnsiTheme="minorHAnsi" w:cstheme="minorHAnsi"/>
                <w:sz w:val="24"/>
              </w:rPr>
              <w:t xml:space="preserve">Matrícula SIAPE: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881196063"/>
                <w:placeholder>
                  <w:docPart w:val="4357EE8E834043B68459EA6D12104DC0"/>
                </w:placeholder>
                <w:showingPlcHdr/>
              </w:sdtPr>
              <w:sdtEndPr/>
              <w:sdtContent>
                <w:r w:rsidRPr="00ED522E">
                  <w:rPr>
                    <w:rStyle w:val="TextodoEspaoReservado"/>
                    <w:rFonts w:asciiTheme="minorHAnsi" w:hAnsiTheme="minorHAnsi" w:cstheme="minorHAnsi"/>
                    <w:color w:val="auto"/>
                    <w:sz w:val="24"/>
                  </w:rPr>
                  <w:t>Clique aqui para digitar texto.</w:t>
                </w:r>
              </w:sdtContent>
            </w:sdt>
          </w:p>
          <w:p w:rsidR="00ED522E" w:rsidRDefault="00ED522E" w:rsidP="00ED522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D522E">
              <w:rPr>
                <w:rFonts w:asciiTheme="minorHAnsi" w:hAnsiTheme="minorHAnsi" w:cstheme="minorHAnsi"/>
                <w:sz w:val="24"/>
              </w:rPr>
              <w:t>Cargo:</w:t>
            </w:r>
            <w:r w:rsidR="005F4AFC"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35880531"/>
                <w:placeholder>
                  <w:docPart w:val="4357EE8E834043B68459EA6D12104DC0"/>
                </w:placeholder>
                <w:showingPlcHdr/>
              </w:sdtPr>
              <w:sdtEndPr/>
              <w:sdtContent>
                <w:r w:rsidR="00670C42" w:rsidRPr="00ED522E">
                  <w:rPr>
                    <w:rStyle w:val="TextodoEspaoReservado"/>
                    <w:rFonts w:asciiTheme="minorHAnsi" w:hAnsiTheme="minorHAnsi" w:cstheme="minorHAnsi"/>
                    <w:color w:val="auto"/>
                    <w:sz w:val="24"/>
                  </w:rPr>
                  <w:t>Clique aqui para digitar texto.</w:t>
                </w:r>
              </w:sdtContent>
            </w:sdt>
          </w:p>
          <w:p w:rsidR="00ED522E" w:rsidRPr="00ED522E" w:rsidRDefault="00ED522E" w:rsidP="00ED522E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2EE3" w:rsidRPr="00424463" w:rsidTr="00C0553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2EE3" w:rsidRPr="00424463" w:rsidRDefault="00ED522E" w:rsidP="00ED522E">
            <w:pPr>
              <w:ind w:firstLine="923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</w:t>
            </w:r>
            <w:r w:rsidR="005F4AFC">
              <w:rPr>
                <w:rFonts w:asciiTheme="minorHAnsi" w:hAnsiTheme="minorHAnsi" w:cstheme="minorHAnsi"/>
                <w:sz w:val="24"/>
              </w:rPr>
              <w:t xml:space="preserve"> (a)</w:t>
            </w:r>
            <w:r>
              <w:rPr>
                <w:rFonts w:asciiTheme="minorHAnsi" w:hAnsiTheme="minorHAnsi" w:cstheme="minorHAnsi"/>
                <w:sz w:val="24"/>
              </w:rPr>
              <w:t xml:space="preserve"> servidor</w:t>
            </w:r>
            <w:r w:rsidR="005F4AFC">
              <w:rPr>
                <w:rFonts w:asciiTheme="minorHAnsi" w:hAnsiTheme="minorHAnsi" w:cstheme="minorHAnsi"/>
                <w:sz w:val="24"/>
              </w:rPr>
              <w:t xml:space="preserve"> (a)</w:t>
            </w:r>
            <w:r>
              <w:rPr>
                <w:rFonts w:asciiTheme="minorHAnsi" w:hAnsiTheme="minorHAnsi" w:cstheme="minorHAnsi"/>
                <w:sz w:val="24"/>
              </w:rPr>
              <w:t xml:space="preserve"> d</w:t>
            </w:r>
            <w:r w:rsidR="00FC2EE3" w:rsidRPr="00424463">
              <w:rPr>
                <w:rFonts w:asciiTheme="minorHAnsi" w:hAnsiTheme="minorHAnsi" w:cstheme="minorHAnsi"/>
                <w:sz w:val="24"/>
              </w:rPr>
              <w:t>e</w:t>
            </w:r>
            <w:r w:rsidR="00C0553D">
              <w:rPr>
                <w:rFonts w:asciiTheme="minorHAnsi" w:hAnsiTheme="minorHAnsi" w:cstheme="minorHAnsi"/>
                <w:sz w:val="24"/>
              </w:rPr>
              <w:t>clara para fins do disposto na L</w:t>
            </w:r>
            <w:r w:rsidR="00FC2EE3" w:rsidRPr="00424463">
              <w:rPr>
                <w:rFonts w:asciiTheme="minorHAnsi" w:hAnsiTheme="minorHAnsi" w:cstheme="minorHAnsi"/>
                <w:sz w:val="24"/>
              </w:rPr>
              <w:t>ei nº 8730, de 10/11/93, publicada no D.O.U. de 11/11/93, que possui os rendimentos abaixo especificados:</w:t>
            </w:r>
          </w:p>
        </w:tc>
      </w:tr>
      <w:tr w:rsidR="00FC2EE3" w:rsidRPr="00424463" w:rsidTr="00C0553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2EE3" w:rsidRPr="00424463" w:rsidRDefault="00FC2EE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C2EE3" w:rsidRPr="00424463" w:rsidTr="00186F0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009644"/>
            <w:vAlign w:val="center"/>
          </w:tcPr>
          <w:p w:rsidR="00FC2EE3" w:rsidRPr="00C0553D" w:rsidRDefault="00C055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C0553D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Cargo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9644"/>
            <w:vAlign w:val="center"/>
          </w:tcPr>
          <w:p w:rsidR="00FC2EE3" w:rsidRPr="00C0553D" w:rsidRDefault="00C055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C0553D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Órgão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9644"/>
            <w:vAlign w:val="center"/>
          </w:tcPr>
          <w:p w:rsidR="00FC2EE3" w:rsidRPr="00C0553D" w:rsidRDefault="00C055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C0553D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Valor da Remuneração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009644"/>
            <w:vAlign w:val="center"/>
          </w:tcPr>
          <w:p w:rsidR="00FC2EE3" w:rsidRPr="00C0553D" w:rsidRDefault="00C055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C0553D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Mês de Referência</w:t>
            </w:r>
          </w:p>
        </w:tc>
      </w:tr>
      <w:tr w:rsidR="00FC2EE3" w:rsidRPr="00424463" w:rsidTr="00C0553D">
        <w:sdt>
          <w:sdtPr>
            <w:rPr>
              <w:rFonts w:asciiTheme="minorHAnsi" w:hAnsiTheme="minorHAnsi" w:cstheme="minorHAnsi"/>
            </w:rPr>
            <w:id w:val="1753387630"/>
            <w:placeholder>
              <w:docPart w:val="B63B782BB835470190EAC13C9813AF34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2EE3" w:rsidRPr="00C0553D" w:rsidRDefault="00C0553D" w:rsidP="00C0553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0553D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20246234"/>
            <w:placeholder>
              <w:docPart w:val="029B5A6F9EB04644864DDF9C740ED7C9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2EE3" w:rsidRPr="00C0553D" w:rsidRDefault="00C0553D" w:rsidP="00C0553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0553D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21028035"/>
            <w:placeholder>
              <w:docPart w:val="D3C4C27D169A4F08AB4B6337977470AD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2EE3" w:rsidRPr="00C0553D" w:rsidRDefault="00C0553D" w:rsidP="00C0553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0553D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06036439"/>
            <w:placeholder>
              <w:docPart w:val="57D9844C692D42C184F0675934C2E2AF"/>
            </w:placeholder>
            <w:showingPlcHdr/>
          </w:sdtPr>
          <w:sdtEndPr/>
          <w:sdtContent>
            <w:tc>
              <w:tcPr>
                <w:tcW w:w="148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2EE3" w:rsidRPr="00C0553D" w:rsidRDefault="00C0553D" w:rsidP="00C0553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0553D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FC2EE3" w:rsidRPr="00424463" w:rsidTr="00186F0C">
        <w:sdt>
          <w:sdtPr>
            <w:rPr>
              <w:rFonts w:asciiTheme="minorHAnsi" w:hAnsiTheme="minorHAnsi" w:cstheme="minorHAnsi"/>
            </w:rPr>
            <w:id w:val="447281587"/>
            <w:placeholder>
              <w:docPart w:val="21BCAE8853334B80A7F572DA10793B8E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</w:tcPr>
              <w:p w:rsidR="00FC2EE3" w:rsidRPr="00C0553D" w:rsidRDefault="00C0553D" w:rsidP="00C0553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0553D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46729005"/>
            <w:placeholder>
              <w:docPart w:val="F88994D473A04EA9AF0DABE1B2CD8DC6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</w:tcPr>
              <w:p w:rsidR="00FC2EE3" w:rsidRPr="00C0553D" w:rsidRDefault="00C0553D" w:rsidP="00C0553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0553D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06873892"/>
            <w:placeholder>
              <w:docPart w:val="2893E75829F844BF9D721DD9958B58F9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</w:tcPr>
              <w:p w:rsidR="00FC2EE3" w:rsidRPr="00C0553D" w:rsidRDefault="00C0553D" w:rsidP="00C0553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0553D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86173267"/>
            <w:placeholder>
              <w:docPart w:val="E3C2D1E3B7B844C29AF116D1FAA1A2A3"/>
            </w:placeholder>
            <w:showingPlcHdr/>
          </w:sdtPr>
          <w:sdtEndPr/>
          <w:sdtContent>
            <w:tc>
              <w:tcPr>
                <w:tcW w:w="14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</w:tcPr>
              <w:p w:rsidR="00FC2EE3" w:rsidRPr="00C0553D" w:rsidRDefault="00C0553D" w:rsidP="00C0553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0553D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FC2EE3" w:rsidRPr="00424463" w:rsidTr="00C0553D">
        <w:sdt>
          <w:sdtPr>
            <w:rPr>
              <w:rFonts w:asciiTheme="minorHAnsi" w:hAnsiTheme="minorHAnsi" w:cstheme="minorHAnsi"/>
            </w:rPr>
            <w:id w:val="-1208645087"/>
            <w:placeholder>
              <w:docPart w:val="012769B6479748F9B7B206365F141DE3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2EE3" w:rsidRPr="00C0553D" w:rsidRDefault="00C0553D" w:rsidP="00C0553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0553D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506651"/>
            <w:placeholder>
              <w:docPart w:val="B7D7E35E2F954C9BBCBCEDDF1AAFE8A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2EE3" w:rsidRPr="00C0553D" w:rsidRDefault="00C0553D" w:rsidP="00C0553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0553D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98314623"/>
            <w:placeholder>
              <w:docPart w:val="3A23EB4632014E28A61182DCBC7D2077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2EE3" w:rsidRPr="00C0553D" w:rsidRDefault="00C0553D" w:rsidP="00C0553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0553D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63530853"/>
            <w:placeholder>
              <w:docPart w:val="BF888F9F214C46B3A9BAE69BF176F7B1"/>
            </w:placeholder>
            <w:showingPlcHdr/>
          </w:sdtPr>
          <w:sdtEndPr/>
          <w:sdtContent>
            <w:tc>
              <w:tcPr>
                <w:tcW w:w="148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2EE3" w:rsidRPr="00C0553D" w:rsidRDefault="00C0553D" w:rsidP="00C0553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0553D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FC2EE3" w:rsidRPr="00424463" w:rsidTr="00186F0C">
        <w:sdt>
          <w:sdtPr>
            <w:rPr>
              <w:rFonts w:asciiTheme="minorHAnsi" w:hAnsiTheme="minorHAnsi" w:cstheme="minorHAnsi"/>
            </w:rPr>
            <w:id w:val="1079945078"/>
            <w:placeholder>
              <w:docPart w:val="5F1C22421E0442E58BD82D7E2EE29F75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</w:tcPr>
              <w:p w:rsidR="00FC2EE3" w:rsidRPr="00C0553D" w:rsidRDefault="00C0553D" w:rsidP="00C0553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0553D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35180698"/>
            <w:placeholder>
              <w:docPart w:val="BEC053A3C57247E09FD59D976A390EB7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</w:tcPr>
              <w:p w:rsidR="00FC2EE3" w:rsidRPr="00C0553D" w:rsidRDefault="00C0553D" w:rsidP="00C0553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0553D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9538265"/>
            <w:placeholder>
              <w:docPart w:val="4619E80D970E4161AFD4CBD03AC8FDAA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</w:tcPr>
              <w:p w:rsidR="00FC2EE3" w:rsidRPr="00C0553D" w:rsidRDefault="00C0553D" w:rsidP="00C0553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0553D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05055765"/>
            <w:placeholder>
              <w:docPart w:val="DFB04AB41B9D4A9BBBA09FD5968BF40F"/>
            </w:placeholder>
            <w:showingPlcHdr/>
          </w:sdtPr>
          <w:sdtEndPr/>
          <w:sdtContent>
            <w:tc>
              <w:tcPr>
                <w:tcW w:w="14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FFFF6"/>
              </w:tcPr>
              <w:p w:rsidR="00FC2EE3" w:rsidRPr="00C0553D" w:rsidRDefault="00C0553D" w:rsidP="00C0553D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0553D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C0553D" w:rsidRPr="00424463" w:rsidTr="00C0553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0553D" w:rsidRPr="00424463" w:rsidRDefault="00C0553D" w:rsidP="00C0553D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553D" w:rsidRPr="00424463" w:rsidRDefault="00C0553D" w:rsidP="00C0553D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553D" w:rsidRPr="00424463" w:rsidRDefault="00C0553D" w:rsidP="00C0553D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0553D" w:rsidRPr="00424463" w:rsidRDefault="00C0553D" w:rsidP="00C0553D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C0553D" w:rsidRPr="00424463" w:rsidTr="00C0553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0553D" w:rsidRPr="00424463" w:rsidRDefault="00C0553D" w:rsidP="00C0553D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553D" w:rsidRDefault="00C0553D" w:rsidP="00C0553D">
            <w:pPr>
              <w:rPr>
                <w:rFonts w:asciiTheme="minorHAnsi" w:hAnsiTheme="minorHAnsi" w:cstheme="minorHAnsi"/>
                <w:sz w:val="26"/>
              </w:rPr>
            </w:pPr>
          </w:p>
          <w:p w:rsidR="008E4510" w:rsidRDefault="008E4510" w:rsidP="00C0553D">
            <w:pPr>
              <w:rPr>
                <w:rFonts w:asciiTheme="minorHAnsi" w:hAnsiTheme="minorHAnsi" w:cstheme="minorHAnsi"/>
                <w:sz w:val="26"/>
              </w:rPr>
            </w:pPr>
          </w:p>
          <w:p w:rsidR="008E4510" w:rsidRPr="00424463" w:rsidRDefault="008E4510" w:rsidP="00C0553D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553D" w:rsidRPr="00424463" w:rsidRDefault="00C0553D" w:rsidP="00C0553D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0553D" w:rsidRPr="00424463" w:rsidRDefault="00C0553D" w:rsidP="00C0553D">
            <w:pPr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C0553D" w:rsidRPr="00B01F43" w:rsidRDefault="00C0553D" w:rsidP="00C0553D">
      <w:pPr>
        <w:jc w:val="center"/>
        <w:rPr>
          <w:rFonts w:asciiTheme="minorHAnsi" w:hAnsiTheme="minorHAnsi" w:cstheme="minorHAnsi"/>
          <w:b/>
          <w:sz w:val="24"/>
        </w:rPr>
      </w:pPr>
      <w:r w:rsidRPr="00B01F43">
        <w:rPr>
          <w:rFonts w:asciiTheme="minorHAnsi" w:hAnsiTheme="minorHAnsi" w:cstheme="minorHAnsi"/>
          <w:b/>
          <w:sz w:val="24"/>
        </w:rPr>
        <w:t xml:space="preserve">Observação: o servidor deverá especificar abaixo </w:t>
      </w:r>
      <w:r>
        <w:rPr>
          <w:rFonts w:asciiTheme="minorHAnsi" w:hAnsiTheme="minorHAnsi" w:cstheme="minorHAnsi"/>
          <w:b/>
          <w:sz w:val="24"/>
        </w:rPr>
        <w:t>outros tipos de renda que porventura perceba.</w:t>
      </w:r>
    </w:p>
    <w:p w:rsidR="00C0553D" w:rsidRDefault="00C0553D" w:rsidP="00C0553D">
      <w:pPr>
        <w:jc w:val="both"/>
        <w:rPr>
          <w:rFonts w:asciiTheme="minorHAnsi" w:hAnsiTheme="minorHAnsi" w:cstheme="minorHAnsi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9773"/>
      </w:tblGrid>
      <w:tr w:rsidR="00C0553D" w:rsidTr="00186F0C">
        <w:sdt>
          <w:sdtPr>
            <w:rPr>
              <w:rFonts w:asciiTheme="minorHAnsi" w:hAnsiTheme="minorHAnsi" w:cstheme="minorHAnsi"/>
              <w:sz w:val="24"/>
            </w:rPr>
            <w:id w:val="1147008288"/>
            <w:placeholder>
              <w:docPart w:val="DD7911F6FD154C3EB8B7D9AD89F42BC4"/>
            </w:placeholder>
            <w:showingPlcHdr/>
          </w:sdtPr>
          <w:sdtEndPr/>
          <w:sdtContent>
            <w:tc>
              <w:tcPr>
                <w:tcW w:w="9773" w:type="dxa"/>
                <w:shd w:val="clear" w:color="auto" w:fill="EFFFF6"/>
              </w:tcPr>
              <w:p w:rsidR="00C0553D" w:rsidRDefault="00C0553D" w:rsidP="00670C42">
                <w:pPr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ED522E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</w:tbl>
    <w:p w:rsidR="00FC2EE3" w:rsidRPr="00424463" w:rsidRDefault="00FC2EE3">
      <w:pPr>
        <w:rPr>
          <w:rFonts w:asciiTheme="minorHAnsi" w:hAnsiTheme="minorHAnsi" w:cstheme="minorHAnsi"/>
          <w:sz w:val="24"/>
        </w:rPr>
      </w:pPr>
    </w:p>
    <w:p w:rsidR="00FC2EE3" w:rsidRPr="00424463" w:rsidRDefault="00FC2EE3">
      <w:pPr>
        <w:rPr>
          <w:rFonts w:asciiTheme="minorHAnsi" w:hAnsiTheme="minorHAnsi" w:cstheme="minorHAnsi"/>
          <w:sz w:val="24"/>
        </w:rPr>
      </w:pPr>
    </w:p>
    <w:p w:rsidR="00FC2EE3" w:rsidRDefault="00FC2EE3">
      <w:pPr>
        <w:rPr>
          <w:rFonts w:asciiTheme="minorHAnsi" w:hAnsiTheme="minorHAnsi" w:cstheme="minorHAnsi"/>
          <w:sz w:val="24"/>
        </w:rPr>
      </w:pPr>
    </w:p>
    <w:p w:rsidR="008E4510" w:rsidRDefault="008E4510" w:rsidP="008E4510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Data: </w:t>
      </w:r>
      <w:sdt>
        <w:sdtPr>
          <w:rPr>
            <w:rFonts w:asciiTheme="minorHAnsi" w:hAnsiTheme="minorHAnsi" w:cstheme="minorHAnsi"/>
            <w:sz w:val="24"/>
          </w:rPr>
          <w:id w:val="1423681460"/>
          <w:placeholder>
            <w:docPart w:val="3AA8519CDFBF4B41AAFC13B54446806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E4510">
            <w:rPr>
              <w:rStyle w:val="TextodoEspaoReservado"/>
              <w:rFonts w:asciiTheme="minorHAnsi" w:hAnsiTheme="minorHAnsi" w:cstheme="minorHAnsi"/>
            </w:rPr>
            <w:t>Clique aqui para inserir uma data.</w:t>
          </w:r>
        </w:sdtContent>
      </w:sdt>
    </w:p>
    <w:p w:rsidR="00C0553D" w:rsidRDefault="00C0553D">
      <w:pPr>
        <w:rPr>
          <w:rFonts w:asciiTheme="minorHAnsi" w:hAnsiTheme="minorHAnsi" w:cstheme="minorHAnsi"/>
          <w:color w:val="385623" w:themeColor="accent6" w:themeShade="80"/>
          <w:sz w:val="24"/>
        </w:rPr>
      </w:pPr>
    </w:p>
    <w:p w:rsidR="00186F0C" w:rsidRDefault="00186F0C">
      <w:pPr>
        <w:rPr>
          <w:rFonts w:asciiTheme="minorHAnsi" w:hAnsiTheme="minorHAnsi" w:cstheme="minorHAnsi"/>
          <w:color w:val="385623" w:themeColor="accent6" w:themeShade="80"/>
          <w:sz w:val="24"/>
        </w:rPr>
      </w:pPr>
    </w:p>
    <w:p w:rsidR="00186F0C" w:rsidRDefault="00186F0C">
      <w:pPr>
        <w:rPr>
          <w:rFonts w:asciiTheme="minorHAnsi" w:hAnsiTheme="minorHAnsi" w:cstheme="minorHAnsi"/>
          <w:color w:val="385623" w:themeColor="accent6" w:themeShade="80"/>
          <w:sz w:val="24"/>
        </w:rPr>
      </w:pPr>
    </w:p>
    <w:p w:rsidR="00186F0C" w:rsidRDefault="00186F0C">
      <w:pPr>
        <w:rPr>
          <w:rFonts w:asciiTheme="minorHAnsi" w:hAnsiTheme="minorHAnsi" w:cstheme="minorHAnsi"/>
          <w:color w:val="385623" w:themeColor="accent6" w:themeShade="80"/>
          <w:sz w:val="24"/>
        </w:rPr>
      </w:pPr>
    </w:p>
    <w:p w:rsidR="00186F0C" w:rsidRDefault="00186F0C">
      <w:pPr>
        <w:rPr>
          <w:rFonts w:asciiTheme="minorHAnsi" w:hAnsiTheme="minorHAnsi" w:cstheme="minorHAnsi"/>
          <w:color w:val="385623" w:themeColor="accent6" w:themeShade="80"/>
          <w:sz w:val="24"/>
        </w:rPr>
      </w:pPr>
    </w:p>
    <w:p w:rsidR="00186F0C" w:rsidRPr="00186F0C" w:rsidRDefault="00186F0C">
      <w:pPr>
        <w:rPr>
          <w:rFonts w:asciiTheme="minorHAnsi" w:hAnsiTheme="minorHAnsi" w:cstheme="minorHAnsi"/>
          <w:color w:val="385623" w:themeColor="accent6" w:themeShade="80"/>
          <w:sz w:val="24"/>
        </w:rPr>
      </w:pPr>
    </w:p>
    <w:p w:rsidR="00C0553D" w:rsidRPr="00186F0C" w:rsidRDefault="00C0553D">
      <w:pPr>
        <w:rPr>
          <w:rFonts w:asciiTheme="minorHAnsi" w:hAnsiTheme="minorHAnsi" w:cstheme="minorHAnsi"/>
          <w:color w:val="385623" w:themeColor="accent6" w:themeShade="80"/>
          <w:sz w:val="24"/>
        </w:rPr>
      </w:pPr>
      <w:r w:rsidRPr="00186F0C">
        <w:rPr>
          <w:rFonts w:asciiTheme="minorHAnsi" w:hAnsiTheme="minorHAnsi" w:cstheme="minorHAnsi"/>
          <w:b/>
          <w:color w:val="385623" w:themeColor="accent6" w:themeShade="80"/>
          <w:sz w:val="18"/>
        </w:rPr>
        <w:t>Atenção: documento sujeito a assinatura por meio eletrônico, conforme diretrizes estabelecidas no SIPAC - Sistema Integrado de Patrimônio, Administração e Contratos.</w:t>
      </w:r>
    </w:p>
    <w:p w:rsidR="00C0553D" w:rsidRDefault="00C0553D">
      <w:pPr>
        <w:rPr>
          <w:rFonts w:asciiTheme="minorHAnsi" w:hAnsiTheme="minorHAnsi" w:cstheme="minorHAnsi"/>
          <w:sz w:val="24"/>
        </w:rPr>
      </w:pPr>
    </w:p>
    <w:p w:rsidR="00C0553D" w:rsidRPr="00424463" w:rsidRDefault="00C0553D">
      <w:pPr>
        <w:rPr>
          <w:rFonts w:asciiTheme="minorHAnsi" w:hAnsiTheme="minorHAnsi" w:cstheme="minorHAnsi"/>
        </w:rPr>
      </w:pPr>
    </w:p>
    <w:p w:rsidR="00FC2EE3" w:rsidRPr="00424463" w:rsidRDefault="00FC2EE3">
      <w:pPr>
        <w:rPr>
          <w:rFonts w:asciiTheme="minorHAnsi" w:hAnsiTheme="minorHAnsi" w:cstheme="minorHAnsi"/>
        </w:rPr>
      </w:pPr>
    </w:p>
    <w:p w:rsidR="00FC2EE3" w:rsidRPr="00424463" w:rsidRDefault="00FC2EE3">
      <w:pPr>
        <w:rPr>
          <w:rFonts w:asciiTheme="minorHAnsi" w:hAnsiTheme="minorHAnsi" w:cstheme="minorHAnsi"/>
        </w:rPr>
      </w:pPr>
    </w:p>
    <w:p w:rsidR="00FC2EE3" w:rsidRPr="00424463" w:rsidRDefault="00FC2EE3">
      <w:pPr>
        <w:rPr>
          <w:rFonts w:asciiTheme="minorHAnsi" w:hAnsiTheme="minorHAnsi" w:cstheme="minorHAnsi"/>
        </w:rPr>
      </w:pPr>
    </w:p>
    <w:p w:rsidR="00FC2EE3" w:rsidRPr="00424463" w:rsidRDefault="00FC2EE3">
      <w:pPr>
        <w:rPr>
          <w:rFonts w:asciiTheme="minorHAnsi" w:hAnsiTheme="minorHAnsi" w:cstheme="minorHAnsi"/>
          <w:sz w:val="24"/>
        </w:rPr>
      </w:pPr>
    </w:p>
    <w:p w:rsidR="00FC2EE3" w:rsidRPr="00424463" w:rsidRDefault="00FC2EE3">
      <w:pPr>
        <w:rPr>
          <w:rFonts w:asciiTheme="minorHAnsi" w:hAnsiTheme="minorHAnsi" w:cstheme="minorHAnsi"/>
          <w:sz w:val="24"/>
        </w:rPr>
      </w:pPr>
    </w:p>
    <w:p w:rsidR="008E4510" w:rsidRDefault="008E4510">
      <w:pPr>
        <w:pStyle w:val="Ttulo3"/>
        <w:jc w:val="center"/>
        <w:rPr>
          <w:rFonts w:asciiTheme="minorHAnsi" w:hAnsiTheme="minorHAnsi" w:cstheme="minorHAnsi"/>
          <w:b/>
          <w:sz w:val="20"/>
        </w:rPr>
      </w:pPr>
    </w:p>
    <w:p w:rsidR="008E4510" w:rsidRDefault="008E4510">
      <w:pPr>
        <w:pStyle w:val="Ttulo3"/>
        <w:jc w:val="center"/>
        <w:rPr>
          <w:rFonts w:asciiTheme="minorHAnsi" w:hAnsiTheme="minorHAnsi" w:cstheme="minorHAnsi"/>
          <w:b/>
          <w:sz w:val="20"/>
        </w:rPr>
      </w:pPr>
    </w:p>
    <w:p w:rsidR="00FC2EE3" w:rsidRPr="00C0553D" w:rsidRDefault="00FC2EE3">
      <w:pPr>
        <w:pStyle w:val="Ttulo3"/>
        <w:jc w:val="center"/>
        <w:rPr>
          <w:rFonts w:asciiTheme="minorHAnsi" w:hAnsiTheme="minorHAnsi" w:cstheme="minorHAnsi"/>
          <w:b/>
          <w:sz w:val="20"/>
        </w:rPr>
      </w:pPr>
      <w:r w:rsidRPr="00C0553D">
        <w:rPr>
          <w:rFonts w:asciiTheme="minorHAnsi" w:hAnsiTheme="minorHAnsi" w:cstheme="minorHAnsi"/>
          <w:b/>
          <w:sz w:val="20"/>
        </w:rPr>
        <w:t>FORMULÁRIO DE INFORMAÇÕES CADASTRAIS – FIC 5</w:t>
      </w:r>
    </w:p>
    <w:p w:rsidR="00FC2EE3" w:rsidRPr="00C0553D" w:rsidRDefault="00FC2EE3" w:rsidP="00186F0C">
      <w:pPr>
        <w:pStyle w:val="Ttulo3"/>
        <w:shd w:val="clear" w:color="auto" w:fill="009644"/>
        <w:jc w:val="center"/>
        <w:rPr>
          <w:rFonts w:asciiTheme="minorHAnsi" w:hAnsiTheme="minorHAnsi" w:cstheme="minorHAnsi"/>
          <w:b/>
          <w:color w:val="FFFFFF" w:themeColor="background1"/>
          <w:sz w:val="28"/>
        </w:rPr>
      </w:pPr>
      <w:r w:rsidRPr="00C0553D">
        <w:rPr>
          <w:rFonts w:asciiTheme="minorHAnsi" w:hAnsiTheme="minorHAnsi" w:cstheme="minorHAnsi"/>
          <w:b/>
          <w:color w:val="FFFFFF" w:themeColor="background1"/>
          <w:sz w:val="28"/>
        </w:rPr>
        <w:t>DECLARAÇÃO DE ACUMULAÇÃO</w:t>
      </w:r>
    </w:p>
    <w:p w:rsidR="00FC2EE3" w:rsidRPr="00424463" w:rsidRDefault="00FC2EE3">
      <w:pPr>
        <w:rPr>
          <w:rFonts w:asciiTheme="minorHAnsi" w:hAnsiTheme="minorHAnsi" w:cstheme="minorHAnsi"/>
          <w:sz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  <w:gridCol w:w="354"/>
      </w:tblGrid>
      <w:tr w:rsidR="00C0553D" w:rsidRPr="00ED522E" w:rsidTr="00C0553D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53D" w:rsidRPr="00ED522E" w:rsidRDefault="00C0553D" w:rsidP="00C0553D">
            <w:pPr>
              <w:rPr>
                <w:rFonts w:asciiTheme="minorHAnsi" w:hAnsiTheme="minorHAnsi" w:cstheme="minorHAnsi"/>
                <w:sz w:val="24"/>
              </w:rPr>
            </w:pPr>
            <w:r w:rsidRPr="00ED522E">
              <w:rPr>
                <w:rFonts w:asciiTheme="minorHAnsi" w:hAnsiTheme="minorHAnsi" w:cstheme="minorHAnsi"/>
                <w:sz w:val="24"/>
              </w:rPr>
              <w:t xml:space="preserve">Nome: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300648502"/>
                <w:placeholder>
                  <w:docPart w:val="E3C9BD381A43492999C0238F2D2009EC"/>
                </w:placeholder>
                <w:showingPlcHdr/>
              </w:sdtPr>
              <w:sdtEndPr/>
              <w:sdtContent>
                <w:r w:rsidRPr="00ED522E">
                  <w:rPr>
                    <w:rStyle w:val="TextodoEspaoReservado"/>
                    <w:rFonts w:asciiTheme="minorHAnsi" w:hAnsiTheme="minorHAnsi" w:cstheme="minorHAnsi"/>
                    <w:color w:val="auto"/>
                    <w:sz w:val="24"/>
                  </w:rPr>
                  <w:t>Clique aqui para digitar texto.</w:t>
                </w:r>
              </w:sdtContent>
            </w:sdt>
          </w:p>
        </w:tc>
      </w:tr>
      <w:tr w:rsidR="00C0553D" w:rsidRPr="00ED522E" w:rsidTr="00C0553D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53D" w:rsidRPr="00ED522E" w:rsidRDefault="00C0553D" w:rsidP="00C0553D">
            <w:pPr>
              <w:rPr>
                <w:rFonts w:asciiTheme="minorHAnsi" w:hAnsiTheme="minorHAnsi" w:cstheme="minorHAnsi"/>
                <w:sz w:val="24"/>
              </w:rPr>
            </w:pPr>
            <w:r w:rsidRPr="00ED522E">
              <w:rPr>
                <w:rFonts w:asciiTheme="minorHAnsi" w:hAnsiTheme="minorHAnsi" w:cstheme="minorHAnsi"/>
                <w:sz w:val="24"/>
              </w:rPr>
              <w:t xml:space="preserve">Matrícula SIAPE: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207142232"/>
                <w:placeholder>
                  <w:docPart w:val="C8D1440CDD214FD3B7C320DE9A001480"/>
                </w:placeholder>
                <w:showingPlcHdr/>
              </w:sdtPr>
              <w:sdtEndPr/>
              <w:sdtContent>
                <w:r w:rsidRPr="00ED522E">
                  <w:rPr>
                    <w:rStyle w:val="TextodoEspaoReservado"/>
                    <w:rFonts w:asciiTheme="minorHAnsi" w:hAnsiTheme="minorHAnsi" w:cstheme="minorHAnsi"/>
                    <w:color w:val="auto"/>
                    <w:sz w:val="24"/>
                  </w:rPr>
                  <w:t>Clique aqui para digitar texto.</w:t>
                </w:r>
              </w:sdtContent>
            </w:sdt>
          </w:p>
          <w:p w:rsidR="00C0553D" w:rsidRDefault="00C0553D" w:rsidP="00C0553D">
            <w:pPr>
              <w:rPr>
                <w:rFonts w:asciiTheme="minorHAnsi" w:hAnsiTheme="minorHAnsi" w:cstheme="minorHAnsi"/>
                <w:sz w:val="24"/>
              </w:rPr>
            </w:pPr>
            <w:r w:rsidRPr="00ED522E">
              <w:rPr>
                <w:rFonts w:asciiTheme="minorHAnsi" w:hAnsiTheme="minorHAnsi" w:cstheme="minorHAnsi"/>
                <w:sz w:val="24"/>
              </w:rPr>
              <w:t>Cargo:</w:t>
            </w:r>
            <w:r w:rsidR="005F4AFC"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848782987"/>
                <w:placeholder>
                  <w:docPart w:val="C8D1440CDD214FD3B7C320DE9A001480"/>
                </w:placeholder>
                <w:showingPlcHdr/>
              </w:sdtPr>
              <w:sdtEndPr/>
              <w:sdtContent>
                <w:r w:rsidR="00670C42" w:rsidRPr="00ED522E">
                  <w:rPr>
                    <w:rStyle w:val="TextodoEspaoReservado"/>
                    <w:rFonts w:asciiTheme="minorHAnsi" w:hAnsiTheme="minorHAnsi" w:cstheme="minorHAnsi"/>
                    <w:color w:val="auto"/>
                    <w:sz w:val="24"/>
                  </w:rPr>
                  <w:t>Clique aqui para digitar texto.</w:t>
                </w:r>
              </w:sdtContent>
            </w:sdt>
          </w:p>
          <w:p w:rsidR="00C0553D" w:rsidRPr="00ED522E" w:rsidRDefault="00C0553D" w:rsidP="00C0553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C2EE3" w:rsidRPr="00424463" w:rsidTr="00C0553D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EE3" w:rsidRPr="00424463" w:rsidRDefault="00FC2EE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C2EE3" w:rsidRPr="00670C42" w:rsidTr="00670C42">
        <w:trPr>
          <w:gridAfter w:val="1"/>
          <w:wAfter w:w="354" w:type="dxa"/>
          <w:cantSplit/>
        </w:trPr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</w:tcPr>
          <w:p w:rsidR="00FC2EE3" w:rsidRPr="00670C42" w:rsidRDefault="00C0553D" w:rsidP="00670C42">
            <w:pPr>
              <w:spacing w:line="360" w:lineRule="auto"/>
              <w:ind w:firstLine="9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0C4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5F4AFC">
              <w:rPr>
                <w:rFonts w:asciiTheme="minorHAnsi" w:hAnsiTheme="minorHAnsi" w:cstheme="minorHAnsi"/>
                <w:sz w:val="24"/>
                <w:szCs w:val="24"/>
              </w:rPr>
              <w:t xml:space="preserve"> (a)</w:t>
            </w:r>
            <w:r w:rsidRPr="00670C42">
              <w:rPr>
                <w:rFonts w:asciiTheme="minorHAnsi" w:hAnsiTheme="minorHAnsi" w:cstheme="minorHAnsi"/>
                <w:sz w:val="24"/>
                <w:szCs w:val="24"/>
              </w:rPr>
              <w:t xml:space="preserve"> servidor</w:t>
            </w:r>
            <w:r w:rsidR="005F4AFC">
              <w:rPr>
                <w:rFonts w:asciiTheme="minorHAnsi" w:hAnsiTheme="minorHAnsi" w:cstheme="minorHAnsi"/>
                <w:sz w:val="24"/>
                <w:szCs w:val="24"/>
              </w:rPr>
              <w:t xml:space="preserve"> (a)</w:t>
            </w:r>
            <w:r w:rsidRPr="00670C42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="00FC2EE3" w:rsidRPr="00670C42">
              <w:rPr>
                <w:rFonts w:asciiTheme="minorHAnsi" w:hAnsiTheme="minorHAnsi" w:cstheme="minorHAnsi"/>
                <w:sz w:val="24"/>
                <w:szCs w:val="24"/>
              </w:rPr>
              <w:t>eclar</w:t>
            </w:r>
            <w:r w:rsidRPr="00670C4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FC2EE3" w:rsidRPr="00670C42">
              <w:rPr>
                <w:rFonts w:asciiTheme="minorHAnsi" w:hAnsiTheme="minorHAnsi" w:cstheme="minorHAnsi"/>
                <w:sz w:val="24"/>
                <w:szCs w:val="24"/>
              </w:rPr>
              <w:t>, para fins do cont</w:t>
            </w:r>
            <w:r w:rsidRPr="00670C42">
              <w:rPr>
                <w:rFonts w:asciiTheme="minorHAnsi" w:hAnsiTheme="minorHAnsi" w:cstheme="minorHAnsi"/>
                <w:sz w:val="24"/>
                <w:szCs w:val="24"/>
              </w:rPr>
              <w:t>ido nos incisos XVI e XVII do A</w:t>
            </w:r>
            <w:r w:rsidR="00FC2EE3" w:rsidRPr="00670C42">
              <w:rPr>
                <w:rFonts w:asciiTheme="minorHAnsi" w:hAnsiTheme="minorHAnsi" w:cstheme="minorHAnsi"/>
                <w:sz w:val="24"/>
                <w:szCs w:val="24"/>
              </w:rPr>
              <w:t>rtigo 37 da C</w:t>
            </w:r>
            <w:r w:rsidRPr="00670C42">
              <w:rPr>
                <w:rFonts w:asciiTheme="minorHAnsi" w:hAnsiTheme="minorHAnsi" w:cstheme="minorHAnsi"/>
                <w:sz w:val="24"/>
                <w:szCs w:val="24"/>
              </w:rPr>
              <w:t>onstituição Federal</w:t>
            </w:r>
            <w:r w:rsidR="00FC2EE3" w:rsidRPr="00670C42">
              <w:rPr>
                <w:rFonts w:asciiTheme="minorHAnsi" w:hAnsiTheme="minorHAnsi" w:cstheme="minorHAnsi"/>
                <w:sz w:val="24"/>
                <w:szCs w:val="24"/>
              </w:rPr>
              <w:t xml:space="preserve"> e no Decreto nº 2027, de 11/10/96, que exer</w:t>
            </w:r>
            <w:r w:rsidRPr="00670C42">
              <w:rPr>
                <w:rFonts w:asciiTheme="minorHAnsi" w:hAnsiTheme="minorHAnsi" w:cstheme="minorHAnsi"/>
                <w:sz w:val="24"/>
                <w:szCs w:val="24"/>
              </w:rPr>
              <w:t>ce</w:t>
            </w:r>
            <w:r w:rsidR="00FC2EE3" w:rsidRPr="00670C42">
              <w:rPr>
                <w:rFonts w:asciiTheme="minorHAnsi" w:hAnsiTheme="minorHAnsi" w:cstheme="minorHAnsi"/>
                <w:sz w:val="24"/>
                <w:szCs w:val="24"/>
              </w:rPr>
              <w:t xml:space="preserve"> o cargo </w:t>
            </w:r>
            <w:proofErr w:type="gramStart"/>
            <w:r w:rsidR="00FC2EE3" w:rsidRPr="00670C4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670C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49415884"/>
                <w:placeholder>
                  <w:docPart w:val="F64F70290E1A460680E87B7BAA6813A1"/>
                </w:placeholder>
                <w:showingPlcHdr/>
              </w:sdtPr>
              <w:sdtEndPr/>
              <w:sdtContent>
                <w:r w:rsidRPr="00670C42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</w:t>
                </w:r>
                <w:proofErr w:type="gramEnd"/>
                <w:r w:rsidRPr="00670C42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 xml:space="preserve"> aqui para digitar texto.</w:t>
                </w:r>
              </w:sdtContent>
            </w:sdt>
            <w:r w:rsidRPr="00670C42">
              <w:rPr>
                <w:rFonts w:asciiTheme="minorHAnsi" w:hAnsiTheme="minorHAnsi" w:cstheme="minorHAnsi"/>
                <w:sz w:val="24"/>
                <w:szCs w:val="24"/>
              </w:rPr>
              <w:t xml:space="preserve"> Ou percebe aposentadoria relativa ao cargo de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49919333"/>
                <w:placeholder>
                  <w:docPart w:val="8915EC142D114E898AFB5A84AC7932C2"/>
                </w:placeholder>
                <w:showingPlcHdr/>
              </w:sdtPr>
              <w:sdtEndPr/>
              <w:sdtContent>
                <w:r w:rsidRPr="00670C42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 xml:space="preserve">Clique aqui para digitar </w:t>
                </w:r>
                <w:proofErr w:type="gramStart"/>
                <w:r w:rsidRPr="00670C42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texto.</w:t>
                </w:r>
              </w:sdtContent>
            </w:sdt>
            <w:r w:rsidRPr="00670C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proofErr w:type="gramEnd"/>
            <w:r w:rsidRPr="00670C42">
              <w:rPr>
                <w:rFonts w:asciiTheme="minorHAnsi" w:hAnsiTheme="minorHAnsi" w:cstheme="minorHAnsi"/>
                <w:sz w:val="24"/>
                <w:szCs w:val="24"/>
              </w:rPr>
              <w:t xml:space="preserve"> pertencente à estrutura do órgão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93757088"/>
                <w:placeholder>
                  <w:docPart w:val="11D4B41A58D642DC8A62FCE7C244C702"/>
                </w:placeholder>
                <w:showingPlcHdr/>
              </w:sdtPr>
              <w:sdtEndPr/>
              <w:sdtContent>
                <w:r w:rsidRPr="00670C42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FC2EE3" w:rsidRPr="00670C42" w:rsidTr="00670C42">
        <w:trPr>
          <w:gridAfter w:val="1"/>
          <w:wAfter w:w="354" w:type="dxa"/>
          <w:cantSplit/>
        </w:trPr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EE3" w:rsidRPr="00670C42" w:rsidRDefault="00C0553D" w:rsidP="00670C42">
            <w:pPr>
              <w:pStyle w:val="Ttulo9"/>
              <w:spacing w:line="360" w:lineRule="auto"/>
              <w:ind w:firstLine="9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0C42">
              <w:rPr>
                <w:rFonts w:asciiTheme="minorHAnsi" w:hAnsiTheme="minorHAnsi" w:cstheme="minorHAnsi"/>
                <w:sz w:val="24"/>
                <w:szCs w:val="24"/>
              </w:rPr>
              <w:t xml:space="preserve">O servidor declara </w:t>
            </w:r>
            <w:r w:rsidR="00FC2EE3" w:rsidRPr="00670C42">
              <w:rPr>
                <w:rFonts w:asciiTheme="minorHAnsi" w:hAnsiTheme="minorHAnsi" w:cstheme="minorHAnsi"/>
                <w:sz w:val="24"/>
                <w:szCs w:val="24"/>
              </w:rPr>
              <w:t>que est</w:t>
            </w:r>
            <w:r w:rsidRPr="00670C42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="00FC2EE3" w:rsidRPr="00670C42">
              <w:rPr>
                <w:rFonts w:asciiTheme="minorHAnsi" w:hAnsiTheme="minorHAnsi" w:cstheme="minorHAnsi"/>
                <w:sz w:val="24"/>
                <w:szCs w:val="24"/>
              </w:rPr>
              <w:t xml:space="preserve"> sujeito à carga horária</w:t>
            </w:r>
            <w:r w:rsidRPr="00670C42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21563933"/>
                <w:placeholder>
                  <w:docPart w:val="A099BDBDABB7469DB70DEC5015967E65"/>
                </w:placeholder>
                <w:showingPlcHdr/>
              </w:sdtPr>
              <w:sdtEndPr/>
              <w:sdtContent>
                <w:r w:rsidRPr="00670C42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aqui para digitar texto.</w:t>
                </w:r>
              </w:sdtContent>
            </w:sdt>
            <w:r w:rsidR="00FC2EE3" w:rsidRPr="00670C4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70C42">
              <w:rPr>
                <w:rFonts w:asciiTheme="minorHAnsi" w:hAnsiTheme="minorHAnsi" w:cstheme="minorHAnsi"/>
                <w:sz w:val="24"/>
                <w:szCs w:val="24"/>
              </w:rPr>
              <w:t xml:space="preserve">cumprida diariamente </w:t>
            </w:r>
            <w:r w:rsidR="00FC2EE3" w:rsidRPr="00670C42">
              <w:rPr>
                <w:rFonts w:asciiTheme="minorHAnsi" w:hAnsiTheme="minorHAnsi" w:cstheme="minorHAnsi"/>
                <w:sz w:val="24"/>
                <w:szCs w:val="24"/>
              </w:rPr>
              <w:t xml:space="preserve">no horário de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7633533"/>
                <w:placeholder>
                  <w:docPart w:val="3D507B5F63904362847613B8853D5AA7"/>
                </w:placeholder>
                <w:showingPlcHdr/>
              </w:sdtPr>
              <w:sdtEndPr/>
              <w:sdtContent>
                <w:r w:rsidRPr="00670C42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aqui para digitar texto.</w:t>
                </w:r>
              </w:sdtContent>
            </w:sdt>
            <w:r w:rsidR="00FC2EE3" w:rsidRPr="00670C42">
              <w:rPr>
                <w:rFonts w:asciiTheme="minorHAnsi" w:hAnsiTheme="minorHAnsi" w:cstheme="minorHAnsi"/>
                <w:sz w:val="24"/>
                <w:szCs w:val="24"/>
              </w:rPr>
              <w:t>, conforme certidão expedida por</w:t>
            </w:r>
            <w:r w:rsidRPr="00670C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09384641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1391845714"/>
                    <w:placeholder>
                      <w:docPart w:val="9A49800F986D400B89BDA5EA2BB315F2"/>
                    </w:placeholder>
                    <w:showingPlcHdr/>
                    <w:text/>
                  </w:sdtPr>
                  <w:sdtEndPr/>
                  <w:sdtContent>
                    <w:r w:rsidRPr="00670C42">
                      <w:rPr>
                        <w:rStyle w:val="TextodoEspaoReservado"/>
                        <w:rFonts w:asciiTheme="minorHAnsi" w:hAnsiTheme="minorHAnsi" w:cstheme="minorHAnsi"/>
                        <w:sz w:val="24"/>
                        <w:szCs w:val="24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:rsidR="00FC2EE3" w:rsidRPr="00424463" w:rsidRDefault="00FC2EE3">
      <w:pPr>
        <w:rPr>
          <w:rFonts w:asciiTheme="minorHAnsi" w:hAnsiTheme="minorHAnsi" w:cstheme="minorHAnsi"/>
          <w:sz w:val="24"/>
        </w:rPr>
      </w:pPr>
    </w:p>
    <w:p w:rsidR="00FC2EE3" w:rsidRPr="00424463" w:rsidRDefault="00FC2EE3">
      <w:pPr>
        <w:rPr>
          <w:rFonts w:asciiTheme="minorHAnsi" w:hAnsiTheme="minorHAnsi" w:cstheme="minorHAnsi"/>
          <w:sz w:val="24"/>
        </w:rPr>
      </w:pPr>
    </w:p>
    <w:p w:rsidR="008E4510" w:rsidRDefault="008E4510" w:rsidP="008E4510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Data: </w:t>
      </w:r>
      <w:sdt>
        <w:sdtPr>
          <w:rPr>
            <w:rFonts w:asciiTheme="minorHAnsi" w:hAnsiTheme="minorHAnsi" w:cstheme="minorHAnsi"/>
            <w:sz w:val="24"/>
          </w:rPr>
          <w:id w:val="526611595"/>
          <w:placeholder>
            <w:docPart w:val="25620C4AD33448DAA16D23F1193661E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E4510">
            <w:rPr>
              <w:rStyle w:val="TextodoEspaoReservado"/>
              <w:rFonts w:asciiTheme="minorHAnsi" w:hAnsiTheme="minorHAnsi" w:cstheme="minorHAnsi"/>
            </w:rPr>
            <w:t>Clique aqui para inserir uma data.</w:t>
          </w:r>
        </w:sdtContent>
      </w:sdt>
    </w:p>
    <w:p w:rsidR="00FC2EE3" w:rsidRDefault="00FC2EE3">
      <w:pPr>
        <w:rPr>
          <w:rFonts w:asciiTheme="minorHAnsi" w:hAnsiTheme="minorHAnsi" w:cstheme="minorHAnsi"/>
          <w:sz w:val="24"/>
        </w:rPr>
      </w:pPr>
    </w:p>
    <w:p w:rsidR="00670C42" w:rsidRDefault="00670C42">
      <w:pPr>
        <w:rPr>
          <w:rFonts w:asciiTheme="minorHAnsi" w:hAnsiTheme="minorHAnsi" w:cstheme="minorHAnsi"/>
          <w:sz w:val="24"/>
        </w:rPr>
      </w:pPr>
    </w:p>
    <w:p w:rsidR="00FC2EE3" w:rsidRPr="00424463" w:rsidRDefault="00FC2EE3">
      <w:pPr>
        <w:pStyle w:val="Ttulo3"/>
        <w:rPr>
          <w:rFonts w:asciiTheme="minorHAnsi" w:hAnsiTheme="minorHAnsi" w:cstheme="minorHAnsi"/>
        </w:rPr>
      </w:pPr>
    </w:p>
    <w:p w:rsidR="00FC2EE3" w:rsidRDefault="00FC2EE3">
      <w:pPr>
        <w:pStyle w:val="Ttulo3"/>
        <w:rPr>
          <w:rFonts w:asciiTheme="minorHAnsi" w:hAnsiTheme="minorHAnsi" w:cstheme="minorHAnsi"/>
        </w:rPr>
      </w:pPr>
    </w:p>
    <w:p w:rsidR="005F4AFC" w:rsidRPr="005F4AFC" w:rsidRDefault="005F4AFC" w:rsidP="005F4AFC"/>
    <w:p w:rsidR="005F4AFC" w:rsidRDefault="005F4AFC" w:rsidP="00186F0C">
      <w:pPr>
        <w:shd w:val="clear" w:color="auto" w:fill="EFFFF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F4AFC" w:rsidRPr="005F4AFC" w:rsidRDefault="005F4AFC" w:rsidP="00186F0C">
      <w:pPr>
        <w:shd w:val="clear" w:color="auto" w:fill="EFFFF6"/>
        <w:jc w:val="center"/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</w:rPr>
      </w:pPr>
      <w:r w:rsidRPr="005F4AFC">
        <w:rPr>
          <w:rFonts w:asciiTheme="minorHAnsi" w:hAnsiTheme="minorHAnsi" w:cstheme="minorHAnsi"/>
          <w:b/>
          <w:color w:val="3B3838" w:themeColor="background2" w:themeShade="40"/>
          <w:sz w:val="24"/>
          <w:szCs w:val="24"/>
        </w:rPr>
        <w:t>Preenchimento a cargo da Diretoria de Gestão de Pessoas - IFRJ</w:t>
      </w:r>
    </w:p>
    <w:p w:rsidR="005F4AFC" w:rsidRPr="005F4AFC" w:rsidRDefault="005F4AFC" w:rsidP="00186F0C">
      <w:pPr>
        <w:shd w:val="clear" w:color="auto" w:fill="EFFFF6"/>
        <w:rPr>
          <w:rFonts w:asciiTheme="minorHAnsi" w:hAnsiTheme="minorHAnsi" w:cstheme="minorHAnsi"/>
          <w:color w:val="3B3838" w:themeColor="background2" w:themeShade="40"/>
          <w:sz w:val="24"/>
          <w:szCs w:val="24"/>
        </w:rPr>
      </w:pPr>
    </w:p>
    <w:p w:rsidR="005F4AFC" w:rsidRPr="005F4AFC" w:rsidRDefault="005F4AFC" w:rsidP="00186F0C">
      <w:pPr>
        <w:shd w:val="clear" w:color="auto" w:fill="EFFFF6"/>
        <w:rPr>
          <w:rFonts w:asciiTheme="minorHAnsi" w:hAnsiTheme="minorHAnsi" w:cstheme="minorHAnsi"/>
          <w:color w:val="3B3838" w:themeColor="background2" w:themeShade="40"/>
          <w:sz w:val="24"/>
          <w:szCs w:val="24"/>
        </w:rPr>
      </w:pPr>
    </w:p>
    <w:p w:rsidR="005F4AFC" w:rsidRPr="005F4AFC" w:rsidRDefault="005F4AFC" w:rsidP="00186F0C">
      <w:pPr>
        <w:shd w:val="clear" w:color="auto" w:fill="EFFFF6"/>
        <w:jc w:val="center"/>
        <w:rPr>
          <w:rFonts w:asciiTheme="minorHAnsi" w:hAnsiTheme="minorHAnsi" w:cstheme="minorHAnsi"/>
          <w:color w:val="3B3838" w:themeColor="background2" w:themeShade="40"/>
          <w:sz w:val="24"/>
          <w:szCs w:val="24"/>
        </w:rPr>
      </w:pPr>
      <w:r w:rsidRPr="005F4AFC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>Atesto que a acumulação de cargos declarada pelo (a) servidor (a), encontra respaldo na</w:t>
      </w:r>
    </w:p>
    <w:p w:rsidR="005F4AFC" w:rsidRPr="005F4AFC" w:rsidRDefault="005F4AFC" w:rsidP="00186F0C">
      <w:pPr>
        <w:shd w:val="clear" w:color="auto" w:fill="EFFFF6"/>
        <w:jc w:val="center"/>
        <w:rPr>
          <w:rFonts w:asciiTheme="minorHAnsi" w:hAnsiTheme="minorHAnsi" w:cstheme="minorHAnsi"/>
          <w:color w:val="3B3838" w:themeColor="background2" w:themeShade="40"/>
          <w:sz w:val="24"/>
          <w:szCs w:val="24"/>
        </w:rPr>
      </w:pPr>
    </w:p>
    <w:p w:rsidR="005F4AFC" w:rsidRPr="005F4AFC" w:rsidRDefault="001F13AB" w:rsidP="00186F0C">
      <w:pPr>
        <w:shd w:val="clear" w:color="auto" w:fill="EFFFF6"/>
        <w:jc w:val="center"/>
        <w:rPr>
          <w:rFonts w:asciiTheme="minorHAnsi" w:hAnsiTheme="minorHAnsi" w:cstheme="minorHAnsi"/>
          <w:color w:val="3B3838" w:themeColor="background2" w:themeShade="40"/>
          <w:sz w:val="24"/>
          <w:szCs w:val="24"/>
        </w:rPr>
      </w:pPr>
      <w:sdt>
        <w:sdtPr>
          <w:rPr>
            <w:rFonts w:ascii="Segoe UI Symbol" w:hAnsi="Segoe UI Symbol" w:cs="Segoe UI Symbol"/>
            <w:color w:val="3B3838" w:themeColor="background2" w:themeShade="40"/>
            <w:sz w:val="24"/>
            <w:szCs w:val="24"/>
          </w:rPr>
          <w:id w:val="-149024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F0C">
            <w:rPr>
              <w:rFonts w:ascii="MS Gothic" w:eastAsia="MS Gothic" w:hAnsi="MS Gothic" w:cs="Segoe UI Symbol" w:hint="eastAsia"/>
              <w:color w:val="3B3838" w:themeColor="background2" w:themeShade="40"/>
              <w:sz w:val="24"/>
              <w:szCs w:val="24"/>
            </w:rPr>
            <w:t>☐</w:t>
          </w:r>
        </w:sdtContent>
      </w:sdt>
      <w:r w:rsidR="005F4AFC" w:rsidRPr="005F4AFC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 xml:space="preserve"> Al</w:t>
      </w:r>
      <w:r w:rsidR="005F4AFC" w:rsidRPr="005F4AFC">
        <w:rPr>
          <w:rFonts w:ascii="Calibri" w:hAnsi="Calibri" w:cs="Calibri"/>
          <w:color w:val="3B3838" w:themeColor="background2" w:themeShade="40"/>
          <w:sz w:val="24"/>
          <w:szCs w:val="24"/>
        </w:rPr>
        <w:t>í</w:t>
      </w:r>
      <w:r w:rsidR="005F4AFC" w:rsidRPr="005F4AFC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 xml:space="preserve">nea </w:t>
      </w:r>
      <w:r w:rsidR="005F4AFC" w:rsidRPr="005F4AFC">
        <w:rPr>
          <w:rFonts w:ascii="Calibri" w:hAnsi="Calibri" w:cs="Calibri"/>
          <w:color w:val="3B3838" w:themeColor="background2" w:themeShade="40"/>
          <w:sz w:val="24"/>
          <w:szCs w:val="24"/>
        </w:rPr>
        <w:t>“</w:t>
      </w:r>
      <w:r w:rsidR="005F4AFC" w:rsidRPr="005F4AFC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>a</w:t>
      </w:r>
      <w:r w:rsidR="005F4AFC" w:rsidRPr="005F4AFC">
        <w:rPr>
          <w:rFonts w:ascii="Calibri" w:hAnsi="Calibri" w:cs="Calibri"/>
          <w:color w:val="3B3838" w:themeColor="background2" w:themeShade="40"/>
          <w:sz w:val="24"/>
          <w:szCs w:val="24"/>
        </w:rPr>
        <w:t>”</w:t>
      </w:r>
      <w:r w:rsidR="005F4AFC" w:rsidRPr="005F4AFC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 xml:space="preserve"> do Art. 37 da Constitui</w:t>
      </w:r>
      <w:r w:rsidR="005F4AFC" w:rsidRPr="005F4AFC">
        <w:rPr>
          <w:rFonts w:ascii="Calibri" w:hAnsi="Calibri" w:cs="Calibri"/>
          <w:color w:val="3B3838" w:themeColor="background2" w:themeShade="40"/>
          <w:sz w:val="24"/>
          <w:szCs w:val="24"/>
        </w:rPr>
        <w:t>çã</w:t>
      </w:r>
      <w:r w:rsidR="005F4AFC" w:rsidRPr="005F4AFC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>o Federal de 88</w:t>
      </w:r>
    </w:p>
    <w:p w:rsidR="005F4AFC" w:rsidRPr="005F4AFC" w:rsidRDefault="001F13AB" w:rsidP="00186F0C">
      <w:pPr>
        <w:shd w:val="clear" w:color="auto" w:fill="EFFFF6"/>
        <w:jc w:val="center"/>
        <w:rPr>
          <w:rFonts w:asciiTheme="minorHAnsi" w:hAnsiTheme="minorHAnsi" w:cstheme="minorHAnsi"/>
          <w:color w:val="3B3838" w:themeColor="background2" w:themeShade="40"/>
          <w:sz w:val="24"/>
          <w:szCs w:val="24"/>
        </w:rPr>
      </w:pPr>
      <w:sdt>
        <w:sdtPr>
          <w:rPr>
            <w:rFonts w:ascii="Segoe UI Symbol" w:hAnsi="Segoe UI Symbol" w:cs="Segoe UI Symbol"/>
            <w:color w:val="3B3838" w:themeColor="background2" w:themeShade="40"/>
            <w:sz w:val="24"/>
            <w:szCs w:val="24"/>
          </w:rPr>
          <w:id w:val="24454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3B3838" w:themeColor="background2" w:themeShade="40"/>
              <w:sz w:val="24"/>
              <w:szCs w:val="24"/>
            </w:rPr>
            <w:t>☐</w:t>
          </w:r>
        </w:sdtContent>
      </w:sdt>
      <w:r w:rsidR="005F4AFC" w:rsidRPr="005F4AFC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 xml:space="preserve"> Al</w:t>
      </w:r>
      <w:r w:rsidR="005F4AFC" w:rsidRPr="005F4AFC">
        <w:rPr>
          <w:rFonts w:ascii="Calibri" w:hAnsi="Calibri" w:cs="Calibri"/>
          <w:color w:val="3B3838" w:themeColor="background2" w:themeShade="40"/>
          <w:sz w:val="24"/>
          <w:szCs w:val="24"/>
        </w:rPr>
        <w:t>í</w:t>
      </w:r>
      <w:r w:rsidR="005F4AFC" w:rsidRPr="005F4AFC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 xml:space="preserve">nea </w:t>
      </w:r>
      <w:r w:rsidR="005F4AFC" w:rsidRPr="005F4AFC">
        <w:rPr>
          <w:rFonts w:ascii="Calibri" w:hAnsi="Calibri" w:cs="Calibri"/>
          <w:color w:val="3B3838" w:themeColor="background2" w:themeShade="40"/>
          <w:sz w:val="24"/>
          <w:szCs w:val="24"/>
        </w:rPr>
        <w:t>“</w:t>
      </w:r>
      <w:r w:rsidR="005F4AFC" w:rsidRPr="005F4AFC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>b</w:t>
      </w:r>
      <w:r w:rsidR="005F4AFC" w:rsidRPr="005F4AFC">
        <w:rPr>
          <w:rFonts w:ascii="Calibri" w:hAnsi="Calibri" w:cs="Calibri"/>
          <w:color w:val="3B3838" w:themeColor="background2" w:themeShade="40"/>
          <w:sz w:val="24"/>
          <w:szCs w:val="24"/>
        </w:rPr>
        <w:t>”</w:t>
      </w:r>
      <w:r w:rsidR="005F4AFC" w:rsidRPr="005F4AFC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 xml:space="preserve"> do Art. 37 da Constitui</w:t>
      </w:r>
      <w:r w:rsidR="005F4AFC" w:rsidRPr="005F4AFC">
        <w:rPr>
          <w:rFonts w:ascii="Calibri" w:hAnsi="Calibri" w:cs="Calibri"/>
          <w:color w:val="3B3838" w:themeColor="background2" w:themeShade="40"/>
          <w:sz w:val="24"/>
          <w:szCs w:val="24"/>
        </w:rPr>
        <w:t>çã</w:t>
      </w:r>
      <w:r w:rsidR="005F4AFC" w:rsidRPr="005F4AFC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>o Federal de 88</w:t>
      </w:r>
    </w:p>
    <w:p w:rsidR="005F4AFC" w:rsidRPr="005F4AFC" w:rsidRDefault="001F13AB" w:rsidP="00186F0C">
      <w:pPr>
        <w:shd w:val="clear" w:color="auto" w:fill="EFFFF6"/>
        <w:jc w:val="center"/>
        <w:rPr>
          <w:rFonts w:asciiTheme="minorHAnsi" w:hAnsiTheme="minorHAnsi" w:cstheme="minorHAnsi"/>
          <w:color w:val="3B3838" w:themeColor="background2" w:themeShade="40"/>
          <w:sz w:val="24"/>
          <w:szCs w:val="24"/>
        </w:rPr>
      </w:pPr>
      <w:sdt>
        <w:sdtPr>
          <w:rPr>
            <w:rFonts w:ascii="Segoe UI Symbol" w:hAnsi="Segoe UI Symbol" w:cs="Segoe UI Symbol"/>
            <w:color w:val="3B3838" w:themeColor="background2" w:themeShade="40"/>
            <w:sz w:val="24"/>
            <w:szCs w:val="24"/>
          </w:rPr>
          <w:id w:val="-18776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F0C">
            <w:rPr>
              <w:rFonts w:ascii="MS Gothic" w:eastAsia="MS Gothic" w:hAnsi="MS Gothic" w:cs="Segoe UI Symbol" w:hint="eastAsia"/>
              <w:color w:val="3B3838" w:themeColor="background2" w:themeShade="40"/>
              <w:sz w:val="24"/>
              <w:szCs w:val="24"/>
            </w:rPr>
            <w:t>☐</w:t>
          </w:r>
        </w:sdtContent>
      </w:sdt>
      <w:r w:rsidR="005F4AFC" w:rsidRPr="005F4AFC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 xml:space="preserve"> Al</w:t>
      </w:r>
      <w:r w:rsidR="005F4AFC" w:rsidRPr="005F4AFC">
        <w:rPr>
          <w:rFonts w:ascii="Calibri" w:hAnsi="Calibri" w:cs="Calibri"/>
          <w:color w:val="3B3838" w:themeColor="background2" w:themeShade="40"/>
          <w:sz w:val="24"/>
          <w:szCs w:val="24"/>
        </w:rPr>
        <w:t>í</w:t>
      </w:r>
      <w:r w:rsidR="005F4AFC" w:rsidRPr="005F4AFC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 xml:space="preserve">nea </w:t>
      </w:r>
      <w:r w:rsidR="005F4AFC" w:rsidRPr="005F4AFC">
        <w:rPr>
          <w:rFonts w:ascii="Calibri" w:hAnsi="Calibri" w:cs="Calibri"/>
          <w:color w:val="3B3838" w:themeColor="background2" w:themeShade="40"/>
          <w:sz w:val="24"/>
          <w:szCs w:val="24"/>
        </w:rPr>
        <w:t>“</w:t>
      </w:r>
      <w:r w:rsidR="005F4AFC" w:rsidRPr="005F4AFC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>c</w:t>
      </w:r>
      <w:r w:rsidR="005F4AFC" w:rsidRPr="005F4AFC">
        <w:rPr>
          <w:rFonts w:ascii="Calibri" w:hAnsi="Calibri" w:cs="Calibri"/>
          <w:color w:val="3B3838" w:themeColor="background2" w:themeShade="40"/>
          <w:sz w:val="24"/>
          <w:szCs w:val="24"/>
        </w:rPr>
        <w:t>”</w:t>
      </w:r>
      <w:r w:rsidR="005F4AFC" w:rsidRPr="005F4AFC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 xml:space="preserve"> do Art. 37 da Constitui</w:t>
      </w:r>
      <w:r w:rsidR="005F4AFC" w:rsidRPr="005F4AFC">
        <w:rPr>
          <w:rFonts w:ascii="Calibri" w:hAnsi="Calibri" w:cs="Calibri"/>
          <w:color w:val="3B3838" w:themeColor="background2" w:themeShade="40"/>
          <w:sz w:val="24"/>
          <w:szCs w:val="24"/>
        </w:rPr>
        <w:t>çã</w:t>
      </w:r>
      <w:r w:rsidR="005F4AFC" w:rsidRPr="005F4AFC">
        <w:rPr>
          <w:rFonts w:asciiTheme="minorHAnsi" w:hAnsiTheme="minorHAnsi" w:cstheme="minorHAnsi"/>
          <w:color w:val="3B3838" w:themeColor="background2" w:themeShade="40"/>
          <w:sz w:val="24"/>
          <w:szCs w:val="24"/>
        </w:rPr>
        <w:t>o Federal de 88</w:t>
      </w:r>
    </w:p>
    <w:p w:rsidR="005F4AFC" w:rsidRPr="005F4AFC" w:rsidRDefault="005F4AFC" w:rsidP="00186F0C">
      <w:pPr>
        <w:shd w:val="clear" w:color="auto" w:fill="EFFFF6"/>
        <w:jc w:val="center"/>
        <w:rPr>
          <w:rFonts w:asciiTheme="minorHAnsi" w:hAnsiTheme="minorHAnsi" w:cstheme="minorHAnsi"/>
          <w:sz w:val="24"/>
          <w:szCs w:val="24"/>
        </w:rPr>
      </w:pPr>
    </w:p>
    <w:p w:rsidR="00FC2EE3" w:rsidRPr="00424463" w:rsidRDefault="00FC2EE3" w:rsidP="005F4AFC">
      <w:pPr>
        <w:rPr>
          <w:rFonts w:asciiTheme="minorHAnsi" w:hAnsiTheme="minorHAnsi" w:cstheme="minorHAnsi"/>
        </w:rPr>
      </w:pPr>
    </w:p>
    <w:p w:rsidR="00186F0C" w:rsidRDefault="00186F0C" w:rsidP="005F4AFC">
      <w:pPr>
        <w:rPr>
          <w:rFonts w:asciiTheme="minorHAnsi" w:hAnsiTheme="minorHAnsi" w:cstheme="minorHAnsi"/>
          <w:b/>
          <w:color w:val="385623" w:themeColor="accent6" w:themeShade="80"/>
          <w:sz w:val="18"/>
        </w:rPr>
      </w:pPr>
    </w:p>
    <w:p w:rsidR="00186F0C" w:rsidRDefault="00186F0C" w:rsidP="005F4AFC">
      <w:pPr>
        <w:rPr>
          <w:rFonts w:asciiTheme="minorHAnsi" w:hAnsiTheme="minorHAnsi" w:cstheme="minorHAnsi"/>
          <w:b/>
          <w:color w:val="385623" w:themeColor="accent6" w:themeShade="80"/>
          <w:sz w:val="18"/>
        </w:rPr>
      </w:pPr>
      <w:bookmarkStart w:id="0" w:name="_GoBack"/>
      <w:bookmarkEnd w:id="0"/>
    </w:p>
    <w:p w:rsidR="00186F0C" w:rsidRDefault="00186F0C" w:rsidP="005F4AFC">
      <w:pPr>
        <w:rPr>
          <w:rFonts w:asciiTheme="minorHAnsi" w:hAnsiTheme="minorHAnsi" w:cstheme="minorHAnsi"/>
          <w:b/>
          <w:color w:val="385623" w:themeColor="accent6" w:themeShade="80"/>
          <w:sz w:val="18"/>
        </w:rPr>
      </w:pPr>
    </w:p>
    <w:p w:rsidR="005F4AFC" w:rsidRPr="00186F0C" w:rsidRDefault="005F4AFC" w:rsidP="005F4AFC">
      <w:pPr>
        <w:rPr>
          <w:rFonts w:asciiTheme="minorHAnsi" w:hAnsiTheme="minorHAnsi" w:cstheme="minorHAnsi"/>
          <w:color w:val="385623" w:themeColor="accent6" w:themeShade="80"/>
          <w:sz w:val="24"/>
        </w:rPr>
      </w:pPr>
      <w:r w:rsidRPr="00186F0C">
        <w:rPr>
          <w:rFonts w:asciiTheme="minorHAnsi" w:hAnsiTheme="minorHAnsi" w:cstheme="minorHAnsi"/>
          <w:b/>
          <w:color w:val="385623" w:themeColor="accent6" w:themeShade="80"/>
          <w:sz w:val="18"/>
        </w:rPr>
        <w:t>Atenção: documento sujeito a assinatura por meio eletrônico, conforme diretrizes estabelecidas no SIPAC - Sistema Integrado de Patrimônio, Administração e Contratos.</w:t>
      </w:r>
    </w:p>
    <w:p w:rsidR="00FC2EE3" w:rsidRPr="00424463" w:rsidRDefault="00FC2EE3">
      <w:pPr>
        <w:rPr>
          <w:rFonts w:asciiTheme="minorHAnsi" w:hAnsiTheme="minorHAnsi" w:cstheme="minorHAnsi"/>
          <w:sz w:val="24"/>
        </w:rPr>
      </w:pPr>
    </w:p>
    <w:sectPr w:rsidR="00FC2EE3" w:rsidRPr="00424463" w:rsidSect="008E4510">
      <w:headerReference w:type="default" r:id="rId8"/>
      <w:pgSz w:w="11907" w:h="16840" w:code="9"/>
      <w:pgMar w:top="567" w:right="708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42" w:rsidRDefault="00670C42">
      <w:r>
        <w:separator/>
      </w:r>
    </w:p>
  </w:endnote>
  <w:endnote w:type="continuationSeparator" w:id="0">
    <w:p w:rsidR="00670C42" w:rsidRDefault="0067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42" w:rsidRDefault="00670C42">
      <w:r>
        <w:separator/>
      </w:r>
    </w:p>
  </w:footnote>
  <w:footnote w:type="continuationSeparator" w:id="0">
    <w:p w:rsidR="00670C42" w:rsidRDefault="0067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0C" w:rsidRPr="00A6353D" w:rsidRDefault="00186F0C" w:rsidP="00186F0C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168D6DD" wp14:editId="5E07BE37">
          <wp:simplePos x="0" y="0"/>
          <wp:positionH relativeFrom="column">
            <wp:posOffset>-17836</wp:posOffset>
          </wp:positionH>
          <wp:positionV relativeFrom="paragraph">
            <wp:posOffset>-145360</wp:posOffset>
          </wp:positionV>
          <wp:extent cx="939027" cy="1065392"/>
          <wp:effectExtent l="0" t="0" r="0" b="1905"/>
          <wp:wrapNone/>
          <wp:docPr id="12" name="Imagem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19" cy="107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987219</wp:posOffset>
              </wp:positionH>
              <wp:positionV relativeFrom="paragraph">
                <wp:posOffset>-65807</wp:posOffset>
              </wp:positionV>
              <wp:extent cx="0" cy="905346"/>
              <wp:effectExtent l="0" t="0" r="19050" b="2857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5346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8EA00B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-5.2pt" to="77.7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" strokecolor="#272727 [2749]" strokeweight="1.5pt">
              <v:stroke joinstyle="miter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186F0C" w:rsidRPr="00186F0C" w:rsidRDefault="00186F0C" w:rsidP="00186F0C">
    <w:pPr>
      <w:tabs>
        <w:tab w:val="left" w:pos="1701"/>
        <w:tab w:val="right" w:pos="2410"/>
        <w:tab w:val="center" w:pos="4252"/>
        <w:tab w:val="right" w:pos="8504"/>
      </w:tabs>
      <w:spacing w:line="276" w:lineRule="auto"/>
      <w:ind w:left="2268" w:hanging="1418"/>
      <w:rPr>
        <w:rFonts w:asciiTheme="minorHAnsi" w:hAnsiTheme="minorHAnsi" w:cstheme="minorHAnsi"/>
        <w:b/>
        <w:sz w:val="18"/>
        <w:szCs w:val="16"/>
      </w:rPr>
    </w:pPr>
    <w:r>
      <w:rPr>
        <w:rFonts w:ascii="Spranq eco sans" w:hAnsi="Spranq eco sans"/>
        <w:b/>
        <w:sz w:val="16"/>
        <w:szCs w:val="16"/>
      </w:rPr>
      <w:tab/>
    </w:r>
    <w:r w:rsidRPr="00186F0C">
      <w:rPr>
        <w:rFonts w:asciiTheme="minorHAnsi" w:hAnsiTheme="minorHAnsi" w:cstheme="minorHAnsi"/>
        <w:b/>
        <w:sz w:val="18"/>
        <w:szCs w:val="16"/>
      </w:rPr>
      <w:t>MINISTÉRIO DA EDUCAÇÃO</w:t>
    </w:r>
  </w:p>
  <w:p w:rsidR="00186F0C" w:rsidRPr="00186F0C" w:rsidRDefault="00186F0C" w:rsidP="00186F0C">
    <w:pPr>
      <w:tabs>
        <w:tab w:val="left" w:pos="1701"/>
        <w:tab w:val="right" w:pos="2410"/>
        <w:tab w:val="center" w:pos="4252"/>
        <w:tab w:val="right" w:pos="8504"/>
      </w:tabs>
      <w:spacing w:line="276" w:lineRule="auto"/>
      <w:ind w:left="2268" w:hanging="1418"/>
      <w:rPr>
        <w:rFonts w:asciiTheme="minorHAnsi" w:hAnsiTheme="minorHAnsi" w:cstheme="minorHAnsi"/>
        <w:b/>
        <w:sz w:val="18"/>
        <w:szCs w:val="16"/>
      </w:rPr>
    </w:pPr>
    <w:r>
      <w:rPr>
        <w:rFonts w:asciiTheme="minorHAnsi" w:hAnsiTheme="minorHAnsi" w:cstheme="minorHAnsi"/>
        <w:b/>
        <w:sz w:val="18"/>
        <w:szCs w:val="16"/>
      </w:rPr>
      <w:tab/>
    </w:r>
    <w:r w:rsidRPr="00186F0C">
      <w:rPr>
        <w:rFonts w:asciiTheme="minorHAnsi" w:hAnsiTheme="minorHAnsi" w:cstheme="minorHAnsi"/>
        <w:b/>
        <w:sz w:val="18"/>
        <w:szCs w:val="16"/>
      </w:rPr>
      <w:t>INSTITUTO FEDERAL DE EDUCAÇÃO, CIÊNCIA E TECNOLOGIA DO RIO DE JANEIRO</w:t>
    </w:r>
  </w:p>
  <w:p w:rsidR="00186F0C" w:rsidRPr="00186F0C" w:rsidRDefault="00186F0C" w:rsidP="00186F0C">
    <w:pPr>
      <w:tabs>
        <w:tab w:val="left" w:pos="1701"/>
        <w:tab w:val="right" w:pos="2410"/>
        <w:tab w:val="center" w:pos="4252"/>
        <w:tab w:val="right" w:pos="8504"/>
      </w:tabs>
      <w:spacing w:line="276" w:lineRule="auto"/>
      <w:ind w:left="2268" w:hanging="1418"/>
      <w:rPr>
        <w:rFonts w:asciiTheme="minorHAnsi" w:hAnsiTheme="minorHAnsi" w:cstheme="minorHAnsi"/>
        <w:b/>
        <w:sz w:val="18"/>
        <w:szCs w:val="16"/>
      </w:rPr>
    </w:pPr>
    <w:r w:rsidRPr="00186F0C">
      <w:rPr>
        <w:rFonts w:asciiTheme="minorHAnsi" w:hAnsiTheme="minorHAnsi" w:cstheme="minorHAnsi"/>
        <w:b/>
        <w:sz w:val="18"/>
        <w:szCs w:val="16"/>
      </w:rPr>
      <w:tab/>
      <w:t>PRÓ-REITORIA DE ADMINISTRAÇÃO E PLANEJAMENTO</w:t>
    </w:r>
  </w:p>
  <w:p w:rsidR="00186F0C" w:rsidRPr="00186F0C" w:rsidRDefault="00186F0C" w:rsidP="00186F0C">
    <w:pPr>
      <w:tabs>
        <w:tab w:val="left" w:pos="1701"/>
        <w:tab w:val="right" w:pos="2410"/>
        <w:tab w:val="center" w:pos="4252"/>
        <w:tab w:val="right" w:pos="8504"/>
      </w:tabs>
      <w:spacing w:line="276" w:lineRule="auto"/>
      <w:ind w:left="2268" w:hanging="1418"/>
      <w:rPr>
        <w:rFonts w:asciiTheme="minorHAnsi" w:hAnsiTheme="minorHAnsi" w:cstheme="minorHAnsi"/>
        <w:b/>
        <w:sz w:val="18"/>
        <w:szCs w:val="16"/>
      </w:rPr>
    </w:pPr>
    <w:r w:rsidRPr="00186F0C">
      <w:rPr>
        <w:rFonts w:asciiTheme="minorHAnsi" w:hAnsiTheme="minorHAnsi" w:cstheme="minorHAnsi"/>
        <w:b/>
        <w:sz w:val="18"/>
        <w:szCs w:val="16"/>
      </w:rPr>
      <w:tab/>
      <w:t>DIRETORIA DE GESTÃO DE PESSOAS</w:t>
    </w:r>
  </w:p>
  <w:p w:rsidR="00670C42" w:rsidRPr="009731DA" w:rsidRDefault="00670C42" w:rsidP="009731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0A3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BAB200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46927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6DF2AF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05"/>
    <w:rsid w:val="00186F0C"/>
    <w:rsid w:val="001C41DA"/>
    <w:rsid w:val="001F13AB"/>
    <w:rsid w:val="00221E8F"/>
    <w:rsid w:val="002855FB"/>
    <w:rsid w:val="003F5CD0"/>
    <w:rsid w:val="00424463"/>
    <w:rsid w:val="00453972"/>
    <w:rsid w:val="004871A8"/>
    <w:rsid w:val="00496F66"/>
    <w:rsid w:val="005F4AFC"/>
    <w:rsid w:val="00637879"/>
    <w:rsid w:val="00670C42"/>
    <w:rsid w:val="006C74DE"/>
    <w:rsid w:val="008E4510"/>
    <w:rsid w:val="00922861"/>
    <w:rsid w:val="009731DA"/>
    <w:rsid w:val="009A4369"/>
    <w:rsid w:val="00B01F43"/>
    <w:rsid w:val="00BE77D3"/>
    <w:rsid w:val="00C0553D"/>
    <w:rsid w:val="00C35937"/>
    <w:rsid w:val="00CC4005"/>
    <w:rsid w:val="00D21D81"/>
    <w:rsid w:val="00DC2C01"/>
    <w:rsid w:val="00EA7AA9"/>
    <w:rsid w:val="00ED522E"/>
    <w:rsid w:val="00F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CA7469E-A526-4284-BDDF-4C56E63D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708" w:hanging="708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ind w:left="708" w:firstLine="710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pPr>
      <w:keepNext/>
      <w:ind w:firstLine="923"/>
      <w:outlineLvl w:val="8"/>
    </w:pPr>
    <w:rPr>
      <w:rFonts w:ascii="Arial" w:hAnsi="Arial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993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ind w:firstLine="1276"/>
    </w:pPr>
    <w:rPr>
      <w:rFonts w:ascii="Arial" w:hAnsi="Arial"/>
      <w:i/>
    </w:rPr>
  </w:style>
  <w:style w:type="paragraph" w:styleId="Recuodecorpodetexto3">
    <w:name w:val="Body Text Indent 3"/>
    <w:basedOn w:val="Normal"/>
    <w:pPr>
      <w:ind w:firstLine="1276"/>
      <w:jc w:val="both"/>
    </w:pPr>
    <w:rPr>
      <w:rFonts w:ascii="Arial" w:hAnsi="Arial"/>
    </w:rPr>
  </w:style>
  <w:style w:type="paragraph" w:styleId="Textodebalo">
    <w:name w:val="Balloon Text"/>
    <w:basedOn w:val="Normal"/>
    <w:semiHidden/>
    <w:rsid w:val="00496F6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9731DA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BE77D3"/>
    <w:rPr>
      <w:color w:val="808080"/>
    </w:rPr>
  </w:style>
  <w:style w:type="table" w:styleId="Tabelacomgrade">
    <w:name w:val="Table Grid"/>
    <w:basedOn w:val="Tabelanormal"/>
    <w:rsid w:val="00BE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GDRH%20ETFQ%20RJ\Of&#237;cio%20GDR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0B53A-F5B3-43EB-8051-8DA267490C8E}"/>
      </w:docPartPr>
      <w:docPartBody>
        <w:p w:rsidR="00C469E7" w:rsidRDefault="00C469E7">
          <w:r w:rsidRPr="00A679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C0573177964035BCD4A7AB30801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8CBE-3F4A-4DF9-952A-7FCA25C75A88}"/>
      </w:docPartPr>
      <w:docPartBody>
        <w:p w:rsidR="00C469E7" w:rsidRDefault="00C469E7" w:rsidP="00C469E7">
          <w:pPr>
            <w:pStyle w:val="99C0573177964035BCD4A7AB308011D51"/>
          </w:pPr>
          <w:r w:rsidRPr="00ED522E">
            <w:rPr>
              <w:rStyle w:val="TextodoEspaoReservado"/>
              <w:rFonts w:asciiTheme="minorHAnsi" w:hAnsiTheme="minorHAnsi" w:cstheme="minorHAnsi"/>
              <w:color w:val="auto"/>
            </w:rPr>
            <w:t>Clique aqui para digitar texto.</w:t>
          </w:r>
        </w:p>
      </w:docPartBody>
    </w:docPart>
    <w:docPart>
      <w:docPartPr>
        <w:name w:val="802DE7537B7D4ED5B6D0C3C2BA4F9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F9733-67B1-4B83-9C89-47D4781400E3}"/>
      </w:docPartPr>
      <w:docPartBody>
        <w:p w:rsidR="00C469E7" w:rsidRDefault="00C469E7" w:rsidP="00C469E7">
          <w:pPr>
            <w:pStyle w:val="802DE7537B7D4ED5B6D0C3C2BA4F95F81"/>
          </w:pPr>
          <w:r w:rsidRPr="00ED522E">
            <w:rPr>
              <w:rStyle w:val="TextodoEspaoReservado"/>
              <w:rFonts w:asciiTheme="minorHAnsi" w:hAnsiTheme="minorHAnsi" w:cstheme="minorHAnsi"/>
              <w:color w:val="auto"/>
            </w:rPr>
            <w:t>Clique aqui para digitar texto.</w:t>
          </w:r>
        </w:p>
      </w:docPartBody>
    </w:docPart>
    <w:docPart>
      <w:docPartPr>
        <w:name w:val="E697AA60F65442019458B81B69501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3BFEA-D9FC-4D73-8D99-39A51DD5299C}"/>
      </w:docPartPr>
      <w:docPartBody>
        <w:p w:rsidR="00C469E7" w:rsidRDefault="00C469E7" w:rsidP="00C469E7">
          <w:pPr>
            <w:pStyle w:val="E697AA60F65442019458B81B69501065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5E2B9068D6414D509839A72BDE3F63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3C046-5229-4855-A6FC-D0458EA59CE5}"/>
      </w:docPartPr>
      <w:docPartBody>
        <w:p w:rsidR="00C469E7" w:rsidRDefault="00C469E7" w:rsidP="00C469E7">
          <w:pPr>
            <w:pStyle w:val="5E2B9068D6414D509839A72BDE3F634E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69A8C199DF64414AB538211DDE3B8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E13CA-3B62-40F7-8F48-DE90BCE2DC7F}"/>
      </w:docPartPr>
      <w:docPartBody>
        <w:p w:rsidR="00C469E7" w:rsidRDefault="00C469E7" w:rsidP="00C469E7">
          <w:pPr>
            <w:pStyle w:val="69A8C199DF64414AB538211DDE3B8328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CAAFE90B99D94EB589C9AD6395B9A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1788E-58AA-4838-87E1-A5FFC99D696D}"/>
      </w:docPartPr>
      <w:docPartBody>
        <w:p w:rsidR="00C469E7" w:rsidRDefault="00C469E7" w:rsidP="00C469E7">
          <w:pPr>
            <w:pStyle w:val="CAAFE90B99D94EB589C9AD6395B9AC02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5E06C3097A2C41A2ACFB13E4B76D0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F25F3-9B22-46DB-8F27-C0D0049ED59F}"/>
      </w:docPartPr>
      <w:docPartBody>
        <w:p w:rsidR="00C469E7" w:rsidRDefault="00C469E7" w:rsidP="00C469E7">
          <w:pPr>
            <w:pStyle w:val="5E06C3097A2C41A2ACFB13E4B76D0784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C7F5EF6A9E85428BA3C435383C650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CDE83-1DD2-4103-A4B1-6C9436778899}"/>
      </w:docPartPr>
      <w:docPartBody>
        <w:p w:rsidR="00C469E7" w:rsidRDefault="00C469E7" w:rsidP="00C469E7">
          <w:pPr>
            <w:pStyle w:val="C7F5EF6A9E85428BA3C435383C650924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EEEBE4852B524805ABE25BC46BF35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7A776-DBD3-4C2F-BFB1-35EDCD9812D2}"/>
      </w:docPartPr>
      <w:docPartBody>
        <w:p w:rsidR="00C469E7" w:rsidRDefault="00C469E7" w:rsidP="00C469E7">
          <w:pPr>
            <w:pStyle w:val="EEEBE4852B524805ABE25BC46BF3590C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C8465431BE744281ACD7C81F792CC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4C718-7BBE-47A2-8F21-4278A0AF45F5}"/>
      </w:docPartPr>
      <w:docPartBody>
        <w:p w:rsidR="00C469E7" w:rsidRDefault="00C469E7" w:rsidP="00C469E7">
          <w:pPr>
            <w:pStyle w:val="C8465431BE744281ACD7C81F792CC3C9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78E3949E46C640699ED3BBB422B01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F281C-C5AB-4EB7-9FFD-272E09C136BC}"/>
      </w:docPartPr>
      <w:docPartBody>
        <w:p w:rsidR="00C469E7" w:rsidRDefault="00C469E7" w:rsidP="00C469E7">
          <w:pPr>
            <w:pStyle w:val="78E3949E46C640699ED3BBB422B01155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E3B9F158D5F44E1091D8DD7EE7016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468AB-E170-4272-B994-CBD73D97EB1C}"/>
      </w:docPartPr>
      <w:docPartBody>
        <w:p w:rsidR="00C469E7" w:rsidRDefault="00C469E7" w:rsidP="00C469E7">
          <w:pPr>
            <w:pStyle w:val="E3B9F158D5F44E1091D8DD7EE7016065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CE59449C4C0D42438E27A44CF74C1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B2AF3-1D9E-4ADB-8C16-C6830520CCF5}"/>
      </w:docPartPr>
      <w:docPartBody>
        <w:p w:rsidR="00C469E7" w:rsidRDefault="00C469E7" w:rsidP="00C469E7">
          <w:pPr>
            <w:pStyle w:val="CE59449C4C0D42438E27A44CF74C1571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FA30B681E9544B30A0BF46605FFC2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51C75-174C-416D-873B-1D200ED3F056}"/>
      </w:docPartPr>
      <w:docPartBody>
        <w:p w:rsidR="00C469E7" w:rsidRDefault="00C469E7" w:rsidP="00C469E7">
          <w:pPr>
            <w:pStyle w:val="FA30B681E9544B30A0BF46605FFC2AAC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1CE53F613E6349F9B537D0B4032D7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B51D0-85D5-45D7-87E3-6174EA6265AB}"/>
      </w:docPartPr>
      <w:docPartBody>
        <w:p w:rsidR="00C469E7" w:rsidRDefault="00C469E7" w:rsidP="00C469E7">
          <w:pPr>
            <w:pStyle w:val="1CE53F613E6349F9B537D0B4032D7E60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1E0A903BC235467E9F4FB01BDD0E4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C7C99-0F7F-4F39-8D2E-81A0748FCE71}"/>
      </w:docPartPr>
      <w:docPartBody>
        <w:p w:rsidR="00C469E7" w:rsidRDefault="00C469E7" w:rsidP="00C469E7">
          <w:pPr>
            <w:pStyle w:val="1E0A903BC235467E9F4FB01BDD0E44E1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C7D2E50E45CE462C89DDCC71EBDFF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C1676-7DE5-43AE-988B-3EDB552AC1EC}"/>
      </w:docPartPr>
      <w:docPartBody>
        <w:p w:rsidR="00C469E7" w:rsidRDefault="00C469E7" w:rsidP="00C469E7">
          <w:pPr>
            <w:pStyle w:val="C7D2E50E45CE462C89DDCC71EBDFFF84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DF022392094A4F31B60D799DF7E1B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D6D40-7669-4743-9686-0E3A0424A62C}"/>
      </w:docPartPr>
      <w:docPartBody>
        <w:p w:rsidR="00C469E7" w:rsidRDefault="00C469E7" w:rsidP="00C469E7">
          <w:pPr>
            <w:pStyle w:val="DF022392094A4F31B60D799DF7E1B4921"/>
          </w:pPr>
          <w:r w:rsidRPr="00ED522E">
            <w:rPr>
              <w:rStyle w:val="TextodoEspaoReservado"/>
              <w:rFonts w:asciiTheme="minorHAnsi" w:hAnsiTheme="minorHAnsi" w:cstheme="minorHAnsi"/>
              <w:color w:val="auto"/>
              <w:sz w:val="24"/>
            </w:rPr>
            <w:t>Clique aqui para digitar texto.</w:t>
          </w:r>
        </w:p>
      </w:docPartBody>
    </w:docPart>
    <w:docPart>
      <w:docPartPr>
        <w:name w:val="4357EE8E834043B68459EA6D12104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42569-31E7-4050-8966-9681F9DE2181}"/>
      </w:docPartPr>
      <w:docPartBody>
        <w:p w:rsidR="00C469E7" w:rsidRDefault="00C469E7" w:rsidP="00C469E7">
          <w:pPr>
            <w:pStyle w:val="4357EE8E834043B68459EA6D12104DC01"/>
          </w:pPr>
          <w:r w:rsidRPr="00ED522E">
            <w:rPr>
              <w:rStyle w:val="TextodoEspaoReservado"/>
              <w:rFonts w:asciiTheme="minorHAnsi" w:hAnsiTheme="minorHAnsi" w:cstheme="minorHAnsi"/>
              <w:color w:val="auto"/>
              <w:sz w:val="24"/>
            </w:rPr>
            <w:t>Clique aqui para digitar texto.</w:t>
          </w:r>
        </w:p>
      </w:docPartBody>
    </w:docPart>
    <w:docPart>
      <w:docPartPr>
        <w:name w:val="DD7911F6FD154C3EB8B7D9AD89F42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F65C6-E08E-4B8C-B7FE-70FF028EAA02}"/>
      </w:docPartPr>
      <w:docPartBody>
        <w:p w:rsidR="00C469E7" w:rsidRDefault="00C469E7" w:rsidP="00C469E7">
          <w:pPr>
            <w:pStyle w:val="DD7911F6FD154C3EB8B7D9AD89F42BC41"/>
          </w:pPr>
          <w:r w:rsidRPr="00ED522E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029B5A6F9EB04644864DDF9C740ED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2DF4D-F4A6-4442-8BFE-4E6CC6C62369}"/>
      </w:docPartPr>
      <w:docPartBody>
        <w:p w:rsidR="00C469E7" w:rsidRDefault="00C469E7" w:rsidP="00C469E7">
          <w:pPr>
            <w:pStyle w:val="029B5A6F9EB04644864DDF9C740ED7C91"/>
          </w:pPr>
          <w:r w:rsidRPr="00C0553D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D3C4C27D169A4F08AB4B633797747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C4CBA3-9EA2-4301-98EC-23C828077B19}"/>
      </w:docPartPr>
      <w:docPartBody>
        <w:p w:rsidR="00C469E7" w:rsidRDefault="00C469E7" w:rsidP="00C469E7">
          <w:pPr>
            <w:pStyle w:val="D3C4C27D169A4F08AB4B6337977470AD1"/>
          </w:pPr>
          <w:r w:rsidRPr="00C0553D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57D9844C692D42C184F0675934C2E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2FD60-F226-4791-ABBD-837CD75F8751}"/>
      </w:docPartPr>
      <w:docPartBody>
        <w:p w:rsidR="00C469E7" w:rsidRDefault="00C469E7" w:rsidP="00C469E7">
          <w:pPr>
            <w:pStyle w:val="57D9844C692D42C184F0675934C2E2AF1"/>
          </w:pPr>
          <w:r w:rsidRPr="00C0553D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E3C2D1E3B7B844C29AF116D1FAA1A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01F9D-19CC-42D6-B78D-C9212BD2F2EB}"/>
      </w:docPartPr>
      <w:docPartBody>
        <w:p w:rsidR="00C469E7" w:rsidRDefault="00C469E7" w:rsidP="00C469E7">
          <w:pPr>
            <w:pStyle w:val="E3C2D1E3B7B844C29AF116D1FAA1A2A31"/>
          </w:pPr>
          <w:r w:rsidRPr="00C0553D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2893E75829F844BF9D721DD9958B5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34A19-D3EF-40B5-AF49-1AC3D8BE5655}"/>
      </w:docPartPr>
      <w:docPartBody>
        <w:p w:rsidR="00C469E7" w:rsidRDefault="00C469E7" w:rsidP="00C469E7">
          <w:pPr>
            <w:pStyle w:val="2893E75829F844BF9D721DD9958B58F91"/>
          </w:pPr>
          <w:r w:rsidRPr="00C0553D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F88994D473A04EA9AF0DABE1B2CD8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23AC8-62CB-4179-90B4-C762E1E0494B}"/>
      </w:docPartPr>
      <w:docPartBody>
        <w:p w:rsidR="00C469E7" w:rsidRDefault="00C469E7" w:rsidP="00C469E7">
          <w:pPr>
            <w:pStyle w:val="F88994D473A04EA9AF0DABE1B2CD8DC61"/>
          </w:pPr>
          <w:r w:rsidRPr="00C0553D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21BCAE8853334B80A7F572DA10793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8D91D-E132-4451-B6EC-4B6F30A9D6AE}"/>
      </w:docPartPr>
      <w:docPartBody>
        <w:p w:rsidR="00C469E7" w:rsidRDefault="00C469E7" w:rsidP="00C469E7">
          <w:pPr>
            <w:pStyle w:val="21BCAE8853334B80A7F572DA10793B8E1"/>
          </w:pPr>
          <w:r w:rsidRPr="00C0553D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012769B6479748F9B7B206365F141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F79C0-D3DF-4F0A-9E4F-A0B5F44D54A8}"/>
      </w:docPartPr>
      <w:docPartBody>
        <w:p w:rsidR="00C469E7" w:rsidRDefault="00C469E7" w:rsidP="00C469E7">
          <w:pPr>
            <w:pStyle w:val="012769B6479748F9B7B206365F141DE31"/>
          </w:pPr>
          <w:r w:rsidRPr="00C0553D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B7D7E35E2F954C9BBCBCEDDF1AAFE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4102A-0764-4214-A433-60304AC0F4AB}"/>
      </w:docPartPr>
      <w:docPartBody>
        <w:p w:rsidR="00C469E7" w:rsidRDefault="00C469E7" w:rsidP="00C469E7">
          <w:pPr>
            <w:pStyle w:val="B7D7E35E2F954C9BBCBCEDDF1AAFE8A01"/>
          </w:pPr>
          <w:r w:rsidRPr="00C0553D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3A23EB4632014E28A61182DCBC7D2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C8755-8162-4ED6-A5D7-1C9A0F30732F}"/>
      </w:docPartPr>
      <w:docPartBody>
        <w:p w:rsidR="00C469E7" w:rsidRDefault="00C469E7" w:rsidP="00C469E7">
          <w:pPr>
            <w:pStyle w:val="3A23EB4632014E28A61182DCBC7D20771"/>
          </w:pPr>
          <w:r w:rsidRPr="00C0553D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BF888F9F214C46B3A9BAE69BF176F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E77C1-6E35-4A44-B07E-D374B2DA40A6}"/>
      </w:docPartPr>
      <w:docPartBody>
        <w:p w:rsidR="00C469E7" w:rsidRDefault="00C469E7" w:rsidP="00C469E7">
          <w:pPr>
            <w:pStyle w:val="BF888F9F214C46B3A9BAE69BF176F7B11"/>
          </w:pPr>
          <w:r w:rsidRPr="00C0553D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5F1C22421E0442E58BD82D7E2EE29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38450-3ED6-4B07-B117-C82D27941970}"/>
      </w:docPartPr>
      <w:docPartBody>
        <w:p w:rsidR="00C469E7" w:rsidRDefault="00C469E7" w:rsidP="00C469E7">
          <w:pPr>
            <w:pStyle w:val="5F1C22421E0442E58BD82D7E2EE29F751"/>
          </w:pPr>
          <w:r w:rsidRPr="00C0553D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BEC053A3C57247E09FD59D976A390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07862D-02F4-4AF3-A059-84437153D643}"/>
      </w:docPartPr>
      <w:docPartBody>
        <w:p w:rsidR="00C469E7" w:rsidRDefault="00C469E7" w:rsidP="00C469E7">
          <w:pPr>
            <w:pStyle w:val="BEC053A3C57247E09FD59D976A390EB71"/>
          </w:pPr>
          <w:r w:rsidRPr="00C0553D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4619E80D970E4161AFD4CBD03AC8F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43F2A-7067-4550-B37D-F754854CD7C0}"/>
      </w:docPartPr>
      <w:docPartBody>
        <w:p w:rsidR="00C469E7" w:rsidRDefault="00C469E7" w:rsidP="00C469E7">
          <w:pPr>
            <w:pStyle w:val="4619E80D970E4161AFD4CBD03AC8FDAA1"/>
          </w:pPr>
          <w:r w:rsidRPr="00C0553D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DFB04AB41B9D4A9BBBA09FD5968BF4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3EAFC-C69F-4D4D-81A7-4866A3070926}"/>
      </w:docPartPr>
      <w:docPartBody>
        <w:p w:rsidR="00C469E7" w:rsidRDefault="00C469E7" w:rsidP="00C469E7">
          <w:pPr>
            <w:pStyle w:val="DFB04AB41B9D4A9BBBA09FD5968BF40F1"/>
          </w:pPr>
          <w:r w:rsidRPr="00C0553D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E3C9BD381A43492999C0238F2D200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845F8-5866-4484-ACC8-EE4327C5393A}"/>
      </w:docPartPr>
      <w:docPartBody>
        <w:p w:rsidR="00C469E7" w:rsidRDefault="00C469E7" w:rsidP="00C469E7">
          <w:pPr>
            <w:pStyle w:val="E3C9BD381A43492999C0238F2D2009EC1"/>
          </w:pPr>
          <w:r w:rsidRPr="00ED522E">
            <w:rPr>
              <w:rStyle w:val="TextodoEspaoReservado"/>
              <w:rFonts w:asciiTheme="minorHAnsi" w:hAnsiTheme="minorHAnsi" w:cstheme="minorHAnsi"/>
              <w:color w:val="auto"/>
              <w:sz w:val="24"/>
            </w:rPr>
            <w:t>Clique aqui para digitar texto.</w:t>
          </w:r>
        </w:p>
      </w:docPartBody>
    </w:docPart>
    <w:docPart>
      <w:docPartPr>
        <w:name w:val="C8D1440CDD214FD3B7C320DE9A001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D1FA3-4C41-4EDE-9A3B-549C273758E4}"/>
      </w:docPartPr>
      <w:docPartBody>
        <w:p w:rsidR="00C469E7" w:rsidRDefault="00C469E7" w:rsidP="00C469E7">
          <w:pPr>
            <w:pStyle w:val="C8D1440CDD214FD3B7C320DE9A0014801"/>
          </w:pPr>
          <w:r w:rsidRPr="00ED522E">
            <w:rPr>
              <w:rStyle w:val="TextodoEspaoReservado"/>
              <w:rFonts w:asciiTheme="minorHAnsi" w:hAnsiTheme="minorHAnsi" w:cstheme="minorHAnsi"/>
              <w:color w:val="auto"/>
              <w:sz w:val="24"/>
            </w:rPr>
            <w:t>Clique aqui para digitar texto.</w:t>
          </w:r>
        </w:p>
      </w:docPartBody>
    </w:docPart>
    <w:docPart>
      <w:docPartPr>
        <w:name w:val="73F47331C68746A2AF727DB4D7693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2B12B-190D-4ADF-A236-25A43C5D77F5}"/>
      </w:docPartPr>
      <w:docPartBody>
        <w:p w:rsidR="00C469E7" w:rsidRDefault="00C469E7" w:rsidP="00C469E7">
          <w:pPr>
            <w:pStyle w:val="73F47331C68746A2AF727DB4D7693E17"/>
          </w:pPr>
          <w:r w:rsidRPr="00BE77D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E8BA3BF2341A42E1B6F7993D85453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E44DF-C13D-4CDF-9C35-05801899C897}"/>
      </w:docPartPr>
      <w:docPartBody>
        <w:p w:rsidR="00C469E7" w:rsidRDefault="00C469E7" w:rsidP="00C469E7">
          <w:pPr>
            <w:pStyle w:val="E8BA3BF2341A42E1B6F7993D854538B9"/>
          </w:pPr>
          <w:r w:rsidRPr="00BE77D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E4A158EF080846E8961C63F64345D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B8EC7-9AEE-4DC1-ABC3-2D41879CD5AD}"/>
      </w:docPartPr>
      <w:docPartBody>
        <w:p w:rsidR="00C469E7" w:rsidRDefault="00C469E7" w:rsidP="00C469E7">
          <w:pPr>
            <w:pStyle w:val="E4A158EF080846E8961C63F64345D7B4"/>
          </w:pPr>
          <w:r w:rsidRPr="00BE77D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3D474DBAD77C4970A2ACE5460C17F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00A6D-12C4-4B73-AF12-2F9AF16EA190}"/>
      </w:docPartPr>
      <w:docPartBody>
        <w:p w:rsidR="00C469E7" w:rsidRDefault="00C469E7" w:rsidP="00C469E7">
          <w:pPr>
            <w:pStyle w:val="3D474DBAD77C4970A2ACE5460C17FC82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B8AEA106C047448CA91ECE1A90614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66C4B-6617-4A86-84D9-A8EBCE780BAC}"/>
      </w:docPartPr>
      <w:docPartBody>
        <w:p w:rsidR="00C469E7" w:rsidRDefault="00C469E7" w:rsidP="00C469E7">
          <w:pPr>
            <w:pStyle w:val="B8AEA106C047448CA91ECE1A90614185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829CFCD8CD9049C2A047787F1E2B2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8D8A4-DE94-42BB-BC88-65BE64A1378B}"/>
      </w:docPartPr>
      <w:docPartBody>
        <w:p w:rsidR="00C469E7" w:rsidRDefault="00C469E7" w:rsidP="00C469E7">
          <w:pPr>
            <w:pStyle w:val="829CFCD8CD9049C2A047787F1E2B2DA8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6BDA2776177748C98D54245A9B0B9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0793F-4201-487C-881F-65AA33722ACA}"/>
      </w:docPartPr>
      <w:docPartBody>
        <w:p w:rsidR="00C469E7" w:rsidRDefault="00C469E7" w:rsidP="00C469E7">
          <w:pPr>
            <w:pStyle w:val="6BDA2776177748C98D54245A9B0B9E92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831A2709B76544DFA1D922EAF5FA7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565A2-57A4-43CC-A900-0852EA324254}"/>
      </w:docPartPr>
      <w:docPartBody>
        <w:p w:rsidR="00C469E7" w:rsidRDefault="00C469E7" w:rsidP="00C469E7">
          <w:pPr>
            <w:pStyle w:val="831A2709B76544DFA1D922EAF5FA74E6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6467A686AC24444C8F8CC1A4D86CC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576DF-CFD5-4BA4-A7B1-CB3044EBD3B1}"/>
      </w:docPartPr>
      <w:docPartBody>
        <w:p w:rsidR="00C469E7" w:rsidRDefault="00C469E7" w:rsidP="00C469E7">
          <w:pPr>
            <w:pStyle w:val="6467A686AC24444C8F8CC1A4D86CCBCE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47565F3337D64A11908A06E939EB9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5AA76-0341-455D-AB1E-EEB54D6936AB}"/>
      </w:docPartPr>
      <w:docPartBody>
        <w:p w:rsidR="00C469E7" w:rsidRDefault="00C469E7" w:rsidP="00C469E7">
          <w:pPr>
            <w:pStyle w:val="47565F3337D64A11908A06E939EB9F42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81D76BB19B724CDA99E3E872FDADC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E2DF6-E98E-4CAB-B847-F8EDAB0BB4C9}"/>
      </w:docPartPr>
      <w:docPartBody>
        <w:p w:rsidR="00C469E7" w:rsidRDefault="00C469E7" w:rsidP="00C469E7">
          <w:pPr>
            <w:pStyle w:val="81D76BB19B724CDA99E3E872FDADCE7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C1703D31419C4AEB94692F9A7EDB9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F4B87-243C-421B-AB18-56DAD6C51280}"/>
      </w:docPartPr>
      <w:docPartBody>
        <w:p w:rsidR="00C469E7" w:rsidRDefault="00C469E7" w:rsidP="00C469E7">
          <w:pPr>
            <w:pStyle w:val="C1703D31419C4AEB94692F9A7EDB929F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A8A2DDDC97E247D098808E7B7CED6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17051-7091-4914-A198-716BFEEAD95A}"/>
      </w:docPartPr>
      <w:docPartBody>
        <w:p w:rsidR="00C469E7" w:rsidRDefault="00C469E7" w:rsidP="00C469E7">
          <w:pPr>
            <w:pStyle w:val="A8A2DDDC97E247D098808E7B7CED6E70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A550DB234FD04FAE9188D0CE98E95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65FA2-2C4E-4D8E-81E4-94F6EB027813}"/>
      </w:docPartPr>
      <w:docPartBody>
        <w:p w:rsidR="00C469E7" w:rsidRDefault="00C469E7" w:rsidP="00C469E7">
          <w:pPr>
            <w:pStyle w:val="A550DB234FD04FAE9188D0CE98E95640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EEC2BD1D983C421785DC53D927FDA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64503-82A4-49A0-93E8-1C246051C02B}"/>
      </w:docPartPr>
      <w:docPartBody>
        <w:p w:rsidR="00C469E7" w:rsidRDefault="00C469E7" w:rsidP="00C469E7">
          <w:pPr>
            <w:pStyle w:val="EEC2BD1D983C421785DC53D927FDA7BE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E930C2966B6D482895504B14A6639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43EF1-73C9-4F44-89E7-5A20B9245571}"/>
      </w:docPartPr>
      <w:docPartBody>
        <w:p w:rsidR="00C469E7" w:rsidRDefault="00C469E7" w:rsidP="00C469E7">
          <w:pPr>
            <w:pStyle w:val="E930C2966B6D482895504B14A6639BD3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CACD033B09BE46FB88FDDA512F143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FF89B-9A26-406A-88AF-A26B8A0039AD}"/>
      </w:docPartPr>
      <w:docPartBody>
        <w:p w:rsidR="00C469E7" w:rsidRDefault="00C469E7" w:rsidP="00C469E7">
          <w:pPr>
            <w:pStyle w:val="CACD033B09BE46FB88FDDA512F143D41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F40B15492CF143629596920E3FD27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F7CF6-D344-4597-B65B-EC36C165F97F}"/>
      </w:docPartPr>
      <w:docPartBody>
        <w:p w:rsidR="00C469E7" w:rsidRDefault="00C469E7" w:rsidP="00C469E7">
          <w:pPr>
            <w:pStyle w:val="F40B15492CF143629596920E3FD2743E"/>
          </w:pPr>
          <w:r w:rsidRPr="00B01F43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F9F84F2A9F974AFF8A82923CDC946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C87CF-42AA-410D-87DE-E9587B9D9E13}"/>
      </w:docPartPr>
      <w:docPartBody>
        <w:p w:rsidR="00C469E7" w:rsidRDefault="00C469E7" w:rsidP="00C469E7">
          <w:pPr>
            <w:pStyle w:val="F9F84F2A9F974AFF8A82923CDC94648A"/>
          </w:pPr>
          <w:r w:rsidRPr="00ED522E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B63B782BB835470190EAC13C9813A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DC2279-5017-49E5-8A81-274F34262536}"/>
      </w:docPartPr>
      <w:docPartBody>
        <w:p w:rsidR="00C469E7" w:rsidRDefault="00C469E7" w:rsidP="00C469E7">
          <w:pPr>
            <w:pStyle w:val="B63B782BB835470190EAC13C9813AF34"/>
          </w:pPr>
          <w:r w:rsidRPr="00C0553D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F64F70290E1A460680E87B7BAA681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2BBD6-7495-4040-88BB-A0907B4E17E9}"/>
      </w:docPartPr>
      <w:docPartBody>
        <w:p w:rsidR="00C469E7" w:rsidRDefault="00C469E7" w:rsidP="00C469E7">
          <w:pPr>
            <w:pStyle w:val="F64F70290E1A460680E87B7BAA6813A1"/>
          </w:pPr>
          <w:r w:rsidRPr="00670C42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8915EC142D114E898AFB5A84AC793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50D0F-CFF6-486D-B028-BA3C41007BBC}"/>
      </w:docPartPr>
      <w:docPartBody>
        <w:p w:rsidR="00C469E7" w:rsidRDefault="00C469E7" w:rsidP="00C469E7">
          <w:pPr>
            <w:pStyle w:val="8915EC142D114E898AFB5A84AC7932C2"/>
          </w:pPr>
          <w:r w:rsidRPr="00670C42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1D4B41A58D642DC8A62FCE7C244C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F4E47-0539-4545-A55E-DAACC3D1FA69}"/>
      </w:docPartPr>
      <w:docPartBody>
        <w:p w:rsidR="00C469E7" w:rsidRDefault="00C469E7" w:rsidP="00C469E7">
          <w:pPr>
            <w:pStyle w:val="11D4B41A58D642DC8A62FCE7C244C702"/>
          </w:pPr>
          <w:r w:rsidRPr="00670C42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A099BDBDABB7469DB70DEC5015967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B0F529-B51D-4DFE-82E4-8A92C5F52A6D}"/>
      </w:docPartPr>
      <w:docPartBody>
        <w:p w:rsidR="00C469E7" w:rsidRDefault="00C469E7" w:rsidP="00C469E7">
          <w:pPr>
            <w:pStyle w:val="A099BDBDABB7469DB70DEC5015967E65"/>
          </w:pPr>
          <w:r w:rsidRPr="00670C42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3D507B5F63904362847613B8853D5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0419D-B469-4846-97CF-C755EFF3959D}"/>
      </w:docPartPr>
      <w:docPartBody>
        <w:p w:rsidR="00C469E7" w:rsidRDefault="00C469E7" w:rsidP="00C469E7">
          <w:pPr>
            <w:pStyle w:val="3D507B5F63904362847613B8853D5AA7"/>
          </w:pPr>
          <w:r w:rsidRPr="00670C42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9A49800F986D400B89BDA5EA2BB31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EE699-87E3-4001-A7C1-5FEF8C8A6F04}"/>
      </w:docPartPr>
      <w:docPartBody>
        <w:p w:rsidR="00C469E7" w:rsidRDefault="00C469E7" w:rsidP="00C469E7">
          <w:pPr>
            <w:pStyle w:val="9A49800F986D400B89BDA5EA2BB315F2"/>
          </w:pPr>
          <w:r w:rsidRPr="00670C42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3A8C0-6304-441E-8EED-5C146115A801}"/>
      </w:docPartPr>
      <w:docPartBody>
        <w:p w:rsidR="006C4DD7" w:rsidRDefault="000C3EC8">
          <w:r w:rsidRPr="00C7434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DA4E588EBCF4FFF84567F70F1841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83952-935E-4EA1-8729-DD4A00C8D806}"/>
      </w:docPartPr>
      <w:docPartBody>
        <w:p w:rsidR="006C4DD7" w:rsidRDefault="000C3EC8" w:rsidP="000C3EC8">
          <w:pPr>
            <w:pStyle w:val="0DA4E588EBCF4FFF84567F70F18413A8"/>
          </w:pPr>
          <w:r w:rsidRPr="00C7434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AA8519CDFBF4B41AAFC13B544468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6D79F-C64B-4B8B-9213-89A01647A9D1}"/>
      </w:docPartPr>
      <w:docPartBody>
        <w:p w:rsidR="006C4DD7" w:rsidRDefault="000C3EC8" w:rsidP="000C3EC8">
          <w:pPr>
            <w:pStyle w:val="3AA8519CDFBF4B41AAFC13B544468063"/>
          </w:pPr>
          <w:r w:rsidRPr="00C7434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620C4AD33448DAA16D23F119366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E1283-F831-4F97-91E9-F502DBC44A96}"/>
      </w:docPartPr>
      <w:docPartBody>
        <w:p w:rsidR="006C4DD7" w:rsidRDefault="000C3EC8" w:rsidP="000C3EC8">
          <w:pPr>
            <w:pStyle w:val="25620C4AD33448DAA16D23F1193661E1"/>
          </w:pPr>
          <w:r w:rsidRPr="00C7434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E7"/>
    <w:rsid w:val="000C3EC8"/>
    <w:rsid w:val="006C4DD7"/>
    <w:rsid w:val="00C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3EC8"/>
    <w:rPr>
      <w:color w:val="808080"/>
    </w:rPr>
  </w:style>
  <w:style w:type="paragraph" w:customStyle="1" w:styleId="816183DAE55C4952A8E2DFAAAD629704">
    <w:name w:val="816183DAE55C4952A8E2DFAAAD629704"/>
    <w:rsid w:val="00C469E7"/>
  </w:style>
  <w:style w:type="paragraph" w:customStyle="1" w:styleId="99C0573177964035BCD4A7AB308011D5">
    <w:name w:val="99C0573177964035BCD4A7AB308011D5"/>
    <w:rsid w:val="00C469E7"/>
  </w:style>
  <w:style w:type="paragraph" w:customStyle="1" w:styleId="802DE7537B7D4ED5B6D0C3C2BA4F95F8">
    <w:name w:val="802DE7537B7D4ED5B6D0C3C2BA4F95F8"/>
    <w:rsid w:val="00C469E7"/>
  </w:style>
  <w:style w:type="paragraph" w:customStyle="1" w:styleId="E697AA60F65442019458B81B69501065">
    <w:name w:val="E697AA60F65442019458B81B69501065"/>
    <w:rsid w:val="00C469E7"/>
  </w:style>
  <w:style w:type="paragraph" w:customStyle="1" w:styleId="5E2B9068D6414D509839A72BDE3F634E">
    <w:name w:val="5E2B9068D6414D509839A72BDE3F634E"/>
    <w:rsid w:val="00C469E7"/>
  </w:style>
  <w:style w:type="paragraph" w:customStyle="1" w:styleId="69A8C199DF64414AB538211DDE3B8328">
    <w:name w:val="69A8C199DF64414AB538211DDE3B8328"/>
    <w:rsid w:val="00C469E7"/>
  </w:style>
  <w:style w:type="paragraph" w:customStyle="1" w:styleId="CAAFE90B99D94EB589C9AD6395B9AC02">
    <w:name w:val="CAAFE90B99D94EB589C9AD6395B9AC02"/>
    <w:rsid w:val="00C469E7"/>
  </w:style>
  <w:style w:type="paragraph" w:customStyle="1" w:styleId="5E06C3097A2C41A2ACFB13E4B76D0784">
    <w:name w:val="5E06C3097A2C41A2ACFB13E4B76D0784"/>
    <w:rsid w:val="00C469E7"/>
  </w:style>
  <w:style w:type="paragraph" w:customStyle="1" w:styleId="C457CC67C8C9499F814F6D1D127254A4">
    <w:name w:val="C457CC67C8C9499F814F6D1D127254A4"/>
    <w:rsid w:val="00C469E7"/>
  </w:style>
  <w:style w:type="paragraph" w:customStyle="1" w:styleId="23748494F819478A95CF68551746FA2D">
    <w:name w:val="23748494F819478A95CF68551746FA2D"/>
    <w:rsid w:val="00C469E7"/>
  </w:style>
  <w:style w:type="paragraph" w:customStyle="1" w:styleId="55CBF2407B1244E193F502EA30AE07FE">
    <w:name w:val="55CBF2407B1244E193F502EA30AE07FE"/>
    <w:rsid w:val="00C469E7"/>
  </w:style>
  <w:style w:type="paragraph" w:customStyle="1" w:styleId="7B2F598C31C144B59C6E542F03A9DCF1">
    <w:name w:val="7B2F598C31C144B59C6E542F03A9DCF1"/>
    <w:rsid w:val="00C469E7"/>
  </w:style>
  <w:style w:type="paragraph" w:customStyle="1" w:styleId="D18ED92BC1E042F0BA7B5B11EAB82964">
    <w:name w:val="D18ED92BC1E042F0BA7B5B11EAB82964"/>
    <w:rsid w:val="00C469E7"/>
  </w:style>
  <w:style w:type="paragraph" w:customStyle="1" w:styleId="C7F5EF6A9E85428BA3C435383C650924">
    <w:name w:val="C7F5EF6A9E85428BA3C435383C650924"/>
    <w:rsid w:val="00C469E7"/>
  </w:style>
  <w:style w:type="paragraph" w:customStyle="1" w:styleId="EEEBE4852B524805ABE25BC46BF3590C">
    <w:name w:val="EEEBE4852B524805ABE25BC46BF3590C"/>
    <w:rsid w:val="00C469E7"/>
  </w:style>
  <w:style w:type="paragraph" w:customStyle="1" w:styleId="C8465431BE744281ACD7C81F792CC3C9">
    <w:name w:val="C8465431BE744281ACD7C81F792CC3C9"/>
    <w:rsid w:val="00C469E7"/>
  </w:style>
  <w:style w:type="paragraph" w:customStyle="1" w:styleId="78E3949E46C640699ED3BBB422B01155">
    <w:name w:val="78E3949E46C640699ED3BBB422B01155"/>
    <w:rsid w:val="00C469E7"/>
  </w:style>
  <w:style w:type="paragraph" w:customStyle="1" w:styleId="E3B9F158D5F44E1091D8DD7EE7016065">
    <w:name w:val="E3B9F158D5F44E1091D8DD7EE7016065"/>
    <w:rsid w:val="00C469E7"/>
  </w:style>
  <w:style w:type="paragraph" w:customStyle="1" w:styleId="CE59449C4C0D42438E27A44CF74C1571">
    <w:name w:val="CE59449C4C0D42438E27A44CF74C1571"/>
    <w:rsid w:val="00C469E7"/>
  </w:style>
  <w:style w:type="paragraph" w:customStyle="1" w:styleId="FA30B681E9544B30A0BF46605FFC2AAC">
    <w:name w:val="FA30B681E9544B30A0BF46605FFC2AAC"/>
    <w:rsid w:val="00C469E7"/>
  </w:style>
  <w:style w:type="paragraph" w:customStyle="1" w:styleId="1CE53F613E6349F9B537D0B4032D7E60">
    <w:name w:val="1CE53F613E6349F9B537D0B4032D7E60"/>
    <w:rsid w:val="00C469E7"/>
  </w:style>
  <w:style w:type="paragraph" w:customStyle="1" w:styleId="1E0A903BC235467E9F4FB01BDD0E44E1">
    <w:name w:val="1E0A903BC235467E9F4FB01BDD0E44E1"/>
    <w:rsid w:val="00C469E7"/>
  </w:style>
  <w:style w:type="paragraph" w:customStyle="1" w:styleId="C7D2E50E45CE462C89DDCC71EBDFFF84">
    <w:name w:val="C7D2E50E45CE462C89DDCC71EBDFFF84"/>
    <w:rsid w:val="00C469E7"/>
  </w:style>
  <w:style w:type="paragraph" w:customStyle="1" w:styleId="00246B648F384425A9E09DC825E83650">
    <w:name w:val="00246B648F384425A9E09DC825E83650"/>
    <w:rsid w:val="00C469E7"/>
  </w:style>
  <w:style w:type="paragraph" w:customStyle="1" w:styleId="9DA58D9FD3984151B0302BD26E27BE8C">
    <w:name w:val="9DA58D9FD3984151B0302BD26E27BE8C"/>
    <w:rsid w:val="00C469E7"/>
  </w:style>
  <w:style w:type="paragraph" w:customStyle="1" w:styleId="4A758F11C6444E21B99AEA8FCB3EED89">
    <w:name w:val="4A758F11C6444E21B99AEA8FCB3EED89"/>
    <w:rsid w:val="00C469E7"/>
  </w:style>
  <w:style w:type="paragraph" w:customStyle="1" w:styleId="746E8973CFE740C8AF7D9F6B8FA4966C">
    <w:name w:val="746E8973CFE740C8AF7D9F6B8FA4966C"/>
    <w:rsid w:val="00C469E7"/>
  </w:style>
  <w:style w:type="paragraph" w:customStyle="1" w:styleId="20C0DDFA4F014E2DAC262ABF28726277">
    <w:name w:val="20C0DDFA4F014E2DAC262ABF28726277"/>
    <w:rsid w:val="00C469E7"/>
  </w:style>
  <w:style w:type="paragraph" w:customStyle="1" w:styleId="DF022392094A4F31B60D799DF7E1B492">
    <w:name w:val="DF022392094A4F31B60D799DF7E1B492"/>
    <w:rsid w:val="00C469E7"/>
  </w:style>
  <w:style w:type="paragraph" w:customStyle="1" w:styleId="4357EE8E834043B68459EA6D12104DC0">
    <w:name w:val="4357EE8E834043B68459EA6D12104DC0"/>
    <w:rsid w:val="00C469E7"/>
  </w:style>
  <w:style w:type="paragraph" w:customStyle="1" w:styleId="E8A41ABB1E03413090D1E674BBE4F343">
    <w:name w:val="E8A41ABB1E03413090D1E674BBE4F343"/>
    <w:rsid w:val="00C469E7"/>
  </w:style>
  <w:style w:type="paragraph" w:customStyle="1" w:styleId="DD7911F6FD154C3EB8B7D9AD89F42BC4">
    <w:name w:val="DD7911F6FD154C3EB8B7D9AD89F42BC4"/>
    <w:rsid w:val="00C469E7"/>
  </w:style>
  <w:style w:type="paragraph" w:customStyle="1" w:styleId="029B5A6F9EB04644864DDF9C740ED7C9">
    <w:name w:val="029B5A6F9EB04644864DDF9C740ED7C9"/>
    <w:rsid w:val="00C469E7"/>
  </w:style>
  <w:style w:type="paragraph" w:customStyle="1" w:styleId="D3C4C27D169A4F08AB4B6337977470AD">
    <w:name w:val="D3C4C27D169A4F08AB4B6337977470AD"/>
    <w:rsid w:val="00C469E7"/>
  </w:style>
  <w:style w:type="paragraph" w:customStyle="1" w:styleId="57D9844C692D42C184F0675934C2E2AF">
    <w:name w:val="57D9844C692D42C184F0675934C2E2AF"/>
    <w:rsid w:val="00C469E7"/>
  </w:style>
  <w:style w:type="paragraph" w:customStyle="1" w:styleId="E3C2D1E3B7B844C29AF116D1FAA1A2A3">
    <w:name w:val="E3C2D1E3B7B844C29AF116D1FAA1A2A3"/>
    <w:rsid w:val="00C469E7"/>
  </w:style>
  <w:style w:type="paragraph" w:customStyle="1" w:styleId="2893E75829F844BF9D721DD9958B58F9">
    <w:name w:val="2893E75829F844BF9D721DD9958B58F9"/>
    <w:rsid w:val="00C469E7"/>
  </w:style>
  <w:style w:type="paragraph" w:customStyle="1" w:styleId="F88994D473A04EA9AF0DABE1B2CD8DC6">
    <w:name w:val="F88994D473A04EA9AF0DABE1B2CD8DC6"/>
    <w:rsid w:val="00C469E7"/>
  </w:style>
  <w:style w:type="paragraph" w:customStyle="1" w:styleId="21BCAE8853334B80A7F572DA10793B8E">
    <w:name w:val="21BCAE8853334B80A7F572DA10793B8E"/>
    <w:rsid w:val="00C469E7"/>
  </w:style>
  <w:style w:type="paragraph" w:customStyle="1" w:styleId="012769B6479748F9B7B206365F141DE3">
    <w:name w:val="012769B6479748F9B7B206365F141DE3"/>
    <w:rsid w:val="00C469E7"/>
  </w:style>
  <w:style w:type="paragraph" w:customStyle="1" w:styleId="B7D7E35E2F954C9BBCBCEDDF1AAFE8A0">
    <w:name w:val="B7D7E35E2F954C9BBCBCEDDF1AAFE8A0"/>
    <w:rsid w:val="00C469E7"/>
  </w:style>
  <w:style w:type="paragraph" w:customStyle="1" w:styleId="3A23EB4632014E28A61182DCBC7D2077">
    <w:name w:val="3A23EB4632014E28A61182DCBC7D2077"/>
    <w:rsid w:val="00C469E7"/>
  </w:style>
  <w:style w:type="paragraph" w:customStyle="1" w:styleId="BF888F9F214C46B3A9BAE69BF176F7B1">
    <w:name w:val="BF888F9F214C46B3A9BAE69BF176F7B1"/>
    <w:rsid w:val="00C469E7"/>
  </w:style>
  <w:style w:type="paragraph" w:customStyle="1" w:styleId="5F1C22421E0442E58BD82D7E2EE29F75">
    <w:name w:val="5F1C22421E0442E58BD82D7E2EE29F75"/>
    <w:rsid w:val="00C469E7"/>
  </w:style>
  <w:style w:type="paragraph" w:customStyle="1" w:styleId="AD924C33E7224362B20DC0BF5889A58D">
    <w:name w:val="AD924C33E7224362B20DC0BF5889A58D"/>
    <w:rsid w:val="00C469E7"/>
  </w:style>
  <w:style w:type="paragraph" w:customStyle="1" w:styleId="447331D040A847D793205A7678ABC605">
    <w:name w:val="447331D040A847D793205A7678ABC605"/>
    <w:rsid w:val="00C469E7"/>
  </w:style>
  <w:style w:type="paragraph" w:customStyle="1" w:styleId="4AAFE5EF9CA4401C836FF7A477A2FDCE">
    <w:name w:val="4AAFE5EF9CA4401C836FF7A477A2FDCE"/>
    <w:rsid w:val="00C469E7"/>
  </w:style>
  <w:style w:type="paragraph" w:customStyle="1" w:styleId="977D8CE4C6E94978AD32319C8A6F6DB8">
    <w:name w:val="977D8CE4C6E94978AD32319C8A6F6DB8"/>
    <w:rsid w:val="00C469E7"/>
  </w:style>
  <w:style w:type="paragraph" w:customStyle="1" w:styleId="7132F3CF5A6D4B5386E2DA6FE7138F30">
    <w:name w:val="7132F3CF5A6D4B5386E2DA6FE7138F30"/>
    <w:rsid w:val="00C469E7"/>
  </w:style>
  <w:style w:type="paragraph" w:customStyle="1" w:styleId="B3435CDD18514E1FBF6CD2DA55F0B6B5">
    <w:name w:val="B3435CDD18514E1FBF6CD2DA55F0B6B5"/>
    <w:rsid w:val="00C469E7"/>
  </w:style>
  <w:style w:type="paragraph" w:customStyle="1" w:styleId="47E3F707E2D344D190541D23ADFC6DCA">
    <w:name w:val="47E3F707E2D344D190541D23ADFC6DCA"/>
    <w:rsid w:val="00C469E7"/>
  </w:style>
  <w:style w:type="paragraph" w:customStyle="1" w:styleId="BEC053A3C57247E09FD59D976A390EB7">
    <w:name w:val="BEC053A3C57247E09FD59D976A390EB7"/>
    <w:rsid w:val="00C469E7"/>
  </w:style>
  <w:style w:type="paragraph" w:customStyle="1" w:styleId="E7A052DBCBF146D19A84DF900889E273">
    <w:name w:val="E7A052DBCBF146D19A84DF900889E273"/>
    <w:rsid w:val="00C469E7"/>
  </w:style>
  <w:style w:type="paragraph" w:customStyle="1" w:styleId="A467E6D12B1D41CBA7200E620B214627">
    <w:name w:val="A467E6D12B1D41CBA7200E620B214627"/>
    <w:rsid w:val="00C469E7"/>
  </w:style>
  <w:style w:type="paragraph" w:customStyle="1" w:styleId="4619E80D970E4161AFD4CBD03AC8FDAA">
    <w:name w:val="4619E80D970E4161AFD4CBD03AC8FDAA"/>
    <w:rsid w:val="00C469E7"/>
  </w:style>
  <w:style w:type="paragraph" w:customStyle="1" w:styleId="02DFF8BD057346448EB587B3511CD5DC">
    <w:name w:val="02DFF8BD057346448EB587B3511CD5DC"/>
    <w:rsid w:val="00C469E7"/>
  </w:style>
  <w:style w:type="paragraph" w:customStyle="1" w:styleId="370C515390454AB3BF17A1C916DD478B">
    <w:name w:val="370C515390454AB3BF17A1C916DD478B"/>
    <w:rsid w:val="00C469E7"/>
  </w:style>
  <w:style w:type="paragraph" w:customStyle="1" w:styleId="B109CEE8035A4C049C9F3EC6AE3E2C99">
    <w:name w:val="B109CEE8035A4C049C9F3EC6AE3E2C99"/>
    <w:rsid w:val="00C469E7"/>
  </w:style>
  <w:style w:type="paragraph" w:customStyle="1" w:styleId="A930C297D5AD436584EB6A1F9F11B9B1">
    <w:name w:val="A930C297D5AD436584EB6A1F9F11B9B1"/>
    <w:rsid w:val="00C469E7"/>
  </w:style>
  <w:style w:type="paragraph" w:customStyle="1" w:styleId="DFB04AB41B9D4A9BBBA09FD5968BF40F">
    <w:name w:val="DFB04AB41B9D4A9BBBA09FD5968BF40F"/>
    <w:rsid w:val="00C469E7"/>
  </w:style>
  <w:style w:type="paragraph" w:customStyle="1" w:styleId="DE662B3C0D2847ABA7A96554EFF0E0E3">
    <w:name w:val="DE662B3C0D2847ABA7A96554EFF0E0E3"/>
    <w:rsid w:val="00C469E7"/>
  </w:style>
  <w:style w:type="paragraph" w:customStyle="1" w:styleId="0F48CC9FD7CF402595BB7CFE5E9EFB8F">
    <w:name w:val="0F48CC9FD7CF402595BB7CFE5E9EFB8F"/>
    <w:rsid w:val="00C469E7"/>
  </w:style>
  <w:style w:type="paragraph" w:customStyle="1" w:styleId="ADA80394AE064A9483EAC6E6C020F490">
    <w:name w:val="ADA80394AE064A9483EAC6E6C020F490"/>
    <w:rsid w:val="00C469E7"/>
  </w:style>
  <w:style w:type="paragraph" w:customStyle="1" w:styleId="C6C8E796F2BE414C85F86FF353D6AA60">
    <w:name w:val="C6C8E796F2BE414C85F86FF353D6AA60"/>
    <w:rsid w:val="00C469E7"/>
  </w:style>
  <w:style w:type="paragraph" w:customStyle="1" w:styleId="E3C9BD381A43492999C0238F2D2009EC">
    <w:name w:val="E3C9BD381A43492999C0238F2D2009EC"/>
    <w:rsid w:val="00C469E7"/>
  </w:style>
  <w:style w:type="paragraph" w:customStyle="1" w:styleId="C8D1440CDD214FD3B7C320DE9A001480">
    <w:name w:val="C8D1440CDD214FD3B7C320DE9A001480"/>
    <w:rsid w:val="00C469E7"/>
  </w:style>
  <w:style w:type="paragraph" w:customStyle="1" w:styleId="73F47331C68746A2AF727DB4D7693E17">
    <w:name w:val="73F47331C68746A2AF727DB4D7693E17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A3BF2341A42E1B6F7993D854538B9">
    <w:name w:val="E8BA3BF2341A42E1B6F7993D854538B9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158EF080846E8961C63F64345D7B4">
    <w:name w:val="E4A158EF080846E8961C63F64345D7B4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74DBAD77C4970A2ACE5460C17FC82">
    <w:name w:val="3D474DBAD77C4970A2ACE5460C17FC82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EA106C047448CA91ECE1A90614185">
    <w:name w:val="B8AEA106C047448CA91ECE1A90614185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CFCD8CD9049C2A047787F1E2B2DA8">
    <w:name w:val="829CFCD8CD9049C2A047787F1E2B2DA8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A2776177748C98D54245A9B0B9E92">
    <w:name w:val="6BDA2776177748C98D54245A9B0B9E92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A2709B76544DFA1D922EAF5FA74E6">
    <w:name w:val="831A2709B76544DFA1D922EAF5FA74E6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67A686AC24444C8F8CC1A4D86CCBCE">
    <w:name w:val="6467A686AC24444C8F8CC1A4D86CCBCE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65F3337D64A11908A06E939EB9F42">
    <w:name w:val="47565F3337D64A11908A06E939EB9F42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76BB19B724CDA99E3E872FDADCE71">
    <w:name w:val="81D76BB19B724CDA99E3E872FDADCE7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703D31419C4AEB94692F9A7EDB929F">
    <w:name w:val="C1703D31419C4AEB94692F9A7EDB929F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2DDDC97E247D098808E7B7CED6E70">
    <w:name w:val="A8A2DDDC97E247D098808E7B7CED6E70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0DB234FD04FAE9188D0CE98E95640">
    <w:name w:val="A550DB234FD04FAE9188D0CE98E95640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2BD1D983C421785DC53D927FDA7BE">
    <w:name w:val="EEC2BD1D983C421785DC53D927FDA7BE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30C2966B6D482895504B14A6639BD3">
    <w:name w:val="E930C2966B6D482895504B14A6639BD3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D033B09BE46FB88FDDA512F143D41">
    <w:name w:val="CACD033B09BE46FB88FDDA512F143D4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B15492CF143629596920E3FD2743E">
    <w:name w:val="F40B15492CF143629596920E3FD2743E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F84F2A9F974AFF8A82923CDC94648A">
    <w:name w:val="F9F84F2A9F974AFF8A82923CDC94648A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0573177964035BCD4A7AB308011D51">
    <w:name w:val="99C0573177964035BCD4A7AB308011D5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DE7537B7D4ED5B6D0C3C2BA4F95F81">
    <w:name w:val="802DE7537B7D4ED5B6D0C3C2BA4F95F8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7AA60F65442019458B81B695010651">
    <w:name w:val="E697AA60F65442019458B81B69501065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B9068D6414D509839A72BDE3F634E1">
    <w:name w:val="5E2B9068D6414D509839A72BDE3F634E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8C199DF64414AB538211DDE3B83281">
    <w:name w:val="69A8C199DF64414AB538211DDE3B8328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FE90B99D94EB589C9AD6395B9AC021">
    <w:name w:val="CAAFE90B99D94EB589C9AD6395B9AC02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6C3097A2C41A2ACFB13E4B76D07841">
    <w:name w:val="5E06C3097A2C41A2ACFB13E4B76D0784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5EF6A9E85428BA3C435383C6509241">
    <w:name w:val="C7F5EF6A9E85428BA3C435383C650924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BE4852B524805ABE25BC46BF3590C1">
    <w:name w:val="EEEBE4852B524805ABE25BC46BF3590C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65431BE744281ACD7C81F792CC3C91">
    <w:name w:val="C8465431BE744281ACD7C81F792CC3C9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3949E46C640699ED3BBB422B011551">
    <w:name w:val="78E3949E46C640699ED3BBB422B01155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9F158D5F44E1091D8DD7EE70160651">
    <w:name w:val="E3B9F158D5F44E1091D8DD7EE7016065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9449C4C0D42438E27A44CF74C15711">
    <w:name w:val="CE59449C4C0D42438E27A44CF74C1571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0B681E9544B30A0BF46605FFC2AAC1">
    <w:name w:val="FA30B681E9544B30A0BF46605FFC2AAC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53F613E6349F9B537D0B4032D7E601">
    <w:name w:val="1CE53F613E6349F9B537D0B4032D7E60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A903BC235467E9F4FB01BDD0E44E11">
    <w:name w:val="1E0A903BC235467E9F4FB01BDD0E44E1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2E50E45CE462C89DDCC71EBDFFF841">
    <w:name w:val="C7D2E50E45CE462C89DDCC71EBDFFF84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22392094A4F31B60D799DF7E1B4921">
    <w:name w:val="DF022392094A4F31B60D799DF7E1B492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7EE8E834043B68459EA6D12104DC01">
    <w:name w:val="4357EE8E834043B68459EA6D12104DC0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B782BB835470190EAC13C9813AF34">
    <w:name w:val="B63B782BB835470190EAC13C9813AF34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9B5A6F9EB04644864DDF9C740ED7C91">
    <w:name w:val="029B5A6F9EB04644864DDF9C740ED7C9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C27D169A4F08AB4B6337977470AD1">
    <w:name w:val="D3C4C27D169A4F08AB4B6337977470AD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9844C692D42C184F0675934C2E2AF1">
    <w:name w:val="57D9844C692D42C184F0675934C2E2AF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CAE8853334B80A7F572DA10793B8E1">
    <w:name w:val="21BCAE8853334B80A7F572DA10793B8E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994D473A04EA9AF0DABE1B2CD8DC61">
    <w:name w:val="F88994D473A04EA9AF0DABE1B2CD8DC6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93E75829F844BF9D721DD9958B58F91">
    <w:name w:val="2893E75829F844BF9D721DD9958B58F9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2D1E3B7B844C29AF116D1FAA1A2A31">
    <w:name w:val="E3C2D1E3B7B844C29AF116D1FAA1A2A3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769B6479748F9B7B206365F141DE31">
    <w:name w:val="012769B6479748F9B7B206365F141DE3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7E35E2F954C9BBCBCEDDF1AAFE8A01">
    <w:name w:val="B7D7E35E2F954C9BBCBCEDDF1AAFE8A0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3EB4632014E28A61182DCBC7D20771">
    <w:name w:val="3A23EB4632014E28A61182DCBC7D2077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88F9F214C46B3A9BAE69BF176F7B11">
    <w:name w:val="BF888F9F214C46B3A9BAE69BF176F7B1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C22421E0442E58BD82D7E2EE29F751">
    <w:name w:val="5F1C22421E0442E58BD82D7E2EE29F75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053A3C57247E09FD59D976A390EB71">
    <w:name w:val="BEC053A3C57247E09FD59D976A390EB7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9E80D970E4161AFD4CBD03AC8FDAA1">
    <w:name w:val="4619E80D970E4161AFD4CBD03AC8FDAA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04AB41B9D4A9BBBA09FD5968BF40F1">
    <w:name w:val="DFB04AB41B9D4A9BBBA09FD5968BF40F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24C33E7224362B20DC0BF5889A58D1">
    <w:name w:val="AD924C33E7224362B20DC0BF5889A58D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052DBCBF146D19A84DF900889E2731">
    <w:name w:val="E7A052DBCBF146D19A84DF900889E273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FF8BD057346448EB587B3511CD5DC1">
    <w:name w:val="02DFF8BD057346448EB587B3511CD5DC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62B3C0D2847ABA7A96554EFF0E0E31">
    <w:name w:val="DE662B3C0D2847ABA7A96554EFF0E0E3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331D040A847D793205A7678ABC6051">
    <w:name w:val="447331D040A847D793205A7678ABC605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7E6D12B1D41CBA7200E620B2146271">
    <w:name w:val="A467E6D12B1D41CBA7200E620B214627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C515390454AB3BF17A1C916DD478B1">
    <w:name w:val="370C515390454AB3BF17A1C916DD478B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8CC9FD7CF402595BB7CFE5E9EFB8F1">
    <w:name w:val="0F48CC9FD7CF402595BB7CFE5E9EFB8F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FE5EF9CA4401C836FF7A477A2FDCE1">
    <w:name w:val="4AAFE5EF9CA4401C836FF7A477A2FDCE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435CDD18514E1FBF6CD2DA55F0B6B51">
    <w:name w:val="B3435CDD18514E1FBF6CD2DA55F0B6B5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9CEE8035A4C049C9F3EC6AE3E2C991">
    <w:name w:val="B109CEE8035A4C049C9F3EC6AE3E2C99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0394AE064A9483EAC6E6C020F4901">
    <w:name w:val="ADA80394AE064A9483EAC6E6C020F490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D8CE4C6E94978AD32319C8A6F6DB81">
    <w:name w:val="977D8CE4C6E94978AD32319C8A6F6DB8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32F3CF5A6D4B5386E2DA6FE7138F301">
    <w:name w:val="7132F3CF5A6D4B5386E2DA6FE7138F30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0C297D5AD436584EB6A1F9F11B9B11">
    <w:name w:val="A930C297D5AD436584EB6A1F9F11B9B1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8E796F2BE414C85F86FF353D6AA601">
    <w:name w:val="C6C8E796F2BE414C85F86FF353D6AA60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7911F6FD154C3EB8B7D9AD89F42BC41">
    <w:name w:val="DD7911F6FD154C3EB8B7D9AD89F42BC4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9BD381A43492999C0238F2D2009EC1">
    <w:name w:val="E3C9BD381A43492999C0238F2D2009EC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1440CDD214FD3B7C320DE9A0014801">
    <w:name w:val="C8D1440CDD214FD3B7C320DE9A001480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F70290E1A460680E87B7BAA6813A1">
    <w:name w:val="F64F70290E1A460680E87B7BAA6813A1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15EC142D114E898AFB5A84AC7932C2">
    <w:name w:val="8915EC142D114E898AFB5A84AC7932C2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4B41A58D642DC8A62FCE7C244C702">
    <w:name w:val="11D4B41A58D642DC8A62FCE7C244C702"/>
    <w:rsid w:val="00C4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9BDBDABB7469DB70DEC5015967E65">
    <w:name w:val="A099BDBDABB7469DB70DEC5015967E65"/>
    <w:rsid w:val="00C469E7"/>
    <w:pPr>
      <w:keepNext/>
      <w:spacing w:after="0" w:line="240" w:lineRule="auto"/>
      <w:ind w:firstLine="923"/>
      <w:outlineLvl w:val="8"/>
    </w:pPr>
    <w:rPr>
      <w:rFonts w:ascii="Arial" w:eastAsia="Times New Roman" w:hAnsi="Arial" w:cs="Times New Roman"/>
      <w:sz w:val="26"/>
      <w:szCs w:val="20"/>
    </w:rPr>
  </w:style>
  <w:style w:type="paragraph" w:customStyle="1" w:styleId="3D507B5F63904362847613B8853D5AA7">
    <w:name w:val="3D507B5F63904362847613B8853D5AA7"/>
    <w:rsid w:val="00C469E7"/>
    <w:pPr>
      <w:keepNext/>
      <w:spacing w:after="0" w:line="240" w:lineRule="auto"/>
      <w:ind w:firstLine="923"/>
      <w:outlineLvl w:val="8"/>
    </w:pPr>
    <w:rPr>
      <w:rFonts w:ascii="Arial" w:eastAsia="Times New Roman" w:hAnsi="Arial" w:cs="Times New Roman"/>
      <w:sz w:val="26"/>
      <w:szCs w:val="20"/>
    </w:rPr>
  </w:style>
  <w:style w:type="paragraph" w:customStyle="1" w:styleId="9A49800F986D400B89BDA5EA2BB315F2">
    <w:name w:val="9A49800F986D400B89BDA5EA2BB315F2"/>
    <w:rsid w:val="00C469E7"/>
    <w:pPr>
      <w:keepNext/>
      <w:spacing w:after="0" w:line="240" w:lineRule="auto"/>
      <w:ind w:firstLine="923"/>
      <w:outlineLvl w:val="8"/>
    </w:pPr>
    <w:rPr>
      <w:rFonts w:ascii="Arial" w:eastAsia="Times New Roman" w:hAnsi="Arial" w:cs="Times New Roman"/>
      <w:sz w:val="26"/>
      <w:szCs w:val="20"/>
    </w:rPr>
  </w:style>
  <w:style w:type="paragraph" w:customStyle="1" w:styleId="0DA4E588EBCF4FFF84567F70F18413A8">
    <w:name w:val="0DA4E588EBCF4FFF84567F70F18413A8"/>
    <w:rsid w:val="000C3EC8"/>
  </w:style>
  <w:style w:type="paragraph" w:customStyle="1" w:styleId="3AA8519CDFBF4B41AAFC13B544468063">
    <w:name w:val="3AA8519CDFBF4B41AAFC13B544468063"/>
    <w:rsid w:val="000C3EC8"/>
  </w:style>
  <w:style w:type="paragraph" w:customStyle="1" w:styleId="25620C4AD33448DAA16D23F1193661E1">
    <w:name w:val="25620C4AD33448DAA16D23F1193661E1"/>
    <w:rsid w:val="000C3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9874-C11A-415F-81A2-40410C51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GDRH</Template>
  <TotalTime>26</TotalTime>
  <Pages>4</Pages>
  <Words>751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ETFQ-RJ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Thaís Fernandes Rodrigues da Concei</dc:creator>
  <cp:keywords/>
  <cp:lastModifiedBy>Thaís Fernandes Rodrigues da Concei</cp:lastModifiedBy>
  <cp:revision>9</cp:revision>
  <cp:lastPrinted>2006-11-22T17:52:00Z</cp:lastPrinted>
  <dcterms:created xsi:type="dcterms:W3CDTF">2018-02-07T17:49:00Z</dcterms:created>
  <dcterms:modified xsi:type="dcterms:W3CDTF">2018-06-26T18:06:00Z</dcterms:modified>
</cp:coreProperties>
</file>