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05DD" w14:textId="7833D619" w:rsidR="00145159" w:rsidRPr="00F12B06" w:rsidRDefault="00BA4FB2" w:rsidP="00A87524">
      <w:pPr>
        <w:spacing w:line="360" w:lineRule="auto"/>
        <w:ind w:right="-15"/>
        <w:jc w:val="center"/>
        <w:rPr>
          <w:rFonts w:cs="Arial"/>
          <w:b/>
          <w:color w:val="000000"/>
          <w:u w:val="single"/>
        </w:rPr>
      </w:pPr>
      <w:r w:rsidRPr="00BA4FB2">
        <w:rPr>
          <w:rFonts w:cs="Arial"/>
          <w:b/>
          <w:szCs w:val="20"/>
        </w:rPr>
        <w:t>ANEXO</w:t>
      </w:r>
      <w:r w:rsidR="00CF66DD">
        <w:rPr>
          <w:rFonts w:cs="Arial"/>
          <w:b/>
          <w:szCs w:val="20"/>
        </w:rPr>
        <w:t xml:space="preserve"> </w:t>
      </w:r>
      <w:r w:rsidR="00C33361">
        <w:rPr>
          <w:rFonts w:cs="Arial"/>
          <w:b/>
          <w:szCs w:val="20"/>
        </w:rPr>
        <w:t>V</w:t>
      </w:r>
      <w:r w:rsidR="00270221">
        <w:rPr>
          <w:rFonts w:cs="Arial"/>
          <w:b/>
          <w:szCs w:val="20"/>
        </w:rPr>
        <w:t>-a</w:t>
      </w:r>
      <w:r w:rsidR="009C2A4F">
        <w:rPr>
          <w:rFonts w:cs="Arial"/>
          <w:b/>
          <w:szCs w:val="20"/>
        </w:rPr>
        <w:t xml:space="preserve"> - </w:t>
      </w:r>
      <w:r w:rsidR="00145159" w:rsidRPr="00F12B06">
        <w:rPr>
          <w:rFonts w:cs="Arial"/>
          <w:b/>
          <w:bCs/>
          <w:color w:val="000000"/>
          <w:u w:val="single"/>
        </w:rPr>
        <w:t>MODELO DE TERMO DE VISTORIA</w:t>
      </w:r>
      <w:r w:rsidR="00145159" w:rsidRPr="00F12B06">
        <w:rPr>
          <w:rFonts w:cs="Arial"/>
          <w:b/>
          <w:caps/>
          <w:color w:val="000000"/>
          <w:u w:val="single"/>
        </w:rPr>
        <w:fldChar w:fldCharType="begin"/>
      </w:r>
      <w:r w:rsidR="00145159" w:rsidRPr="00F12B06">
        <w:rPr>
          <w:rFonts w:cs="Arial"/>
          <w:b/>
          <w:caps/>
          <w:color w:val="000000"/>
          <w:u w:val="single"/>
        </w:rPr>
        <w:instrText xml:space="preserve"> TC " ANEXO IX - Modelo de TERMO DE VISTORIA</w:instrText>
      </w:r>
      <w:r w:rsidR="00145159" w:rsidRPr="00F12B06" w:rsidDel="00AC5FE6">
        <w:rPr>
          <w:rFonts w:cs="Arial"/>
          <w:b/>
          <w:caps/>
          <w:color w:val="000000"/>
          <w:u w:val="single"/>
        </w:rPr>
        <w:instrText xml:space="preserve"> </w:instrText>
      </w:r>
      <w:r w:rsidR="00145159" w:rsidRPr="00F12B06">
        <w:rPr>
          <w:rFonts w:cs="Arial"/>
          <w:b/>
          <w:caps/>
          <w:color w:val="000000"/>
          <w:u w:val="single"/>
        </w:rPr>
        <w:instrText xml:space="preserve">" \l 1 </w:instrText>
      </w:r>
      <w:r w:rsidR="00145159" w:rsidRPr="00F12B06">
        <w:rPr>
          <w:rFonts w:cs="Arial"/>
          <w:b/>
          <w:caps/>
          <w:color w:val="000000"/>
          <w:u w:val="single"/>
        </w:rPr>
        <w:fldChar w:fldCharType="end"/>
      </w:r>
    </w:p>
    <w:p w14:paraId="2F04B259" w14:textId="0088B475" w:rsidR="00145159" w:rsidRPr="0063337C" w:rsidRDefault="00734D49" w:rsidP="0063337C">
      <w:pPr>
        <w:pStyle w:val="P30"/>
        <w:spacing w:after="240"/>
        <w:jc w:val="center"/>
        <w:rPr>
          <w:rFonts w:ascii="Arial" w:hAnsi="Arial" w:cs="Arial"/>
          <w:b w:val="0"/>
          <w:i/>
          <w:color w:val="FF0000"/>
          <w:sz w:val="18"/>
          <w:szCs w:val="18"/>
        </w:rPr>
      </w:pPr>
      <w:r w:rsidRPr="0063337C">
        <w:rPr>
          <w:rFonts w:ascii="Arial" w:hAnsi="Arial" w:cs="Arial"/>
          <w:b w:val="0"/>
          <w:i/>
          <w:color w:val="FF0000"/>
          <w:sz w:val="18"/>
          <w:szCs w:val="18"/>
        </w:rPr>
        <w:t>OBS: A vistoria é facultativa. No entanto, caso o licitante não tenha realizado a vistoria, é obrigatório o preenchimento do anexo V-b “Declaração de não visita ao espaço a ser cedido”</w:t>
      </w:r>
    </w:p>
    <w:p w14:paraId="20C8923C" w14:textId="77777777" w:rsidR="00734D49" w:rsidRPr="00F12B06" w:rsidRDefault="00734D49" w:rsidP="00145159">
      <w:pPr>
        <w:pStyle w:val="P30"/>
        <w:spacing w:after="240"/>
        <w:rPr>
          <w:rFonts w:ascii="Arial" w:hAnsi="Arial" w:cs="Arial"/>
          <w:b w:val="0"/>
          <w:color w:val="000000"/>
          <w:sz w:val="20"/>
        </w:rPr>
      </w:pPr>
      <w:bookmarkStart w:id="0" w:name="_GoBack"/>
      <w:bookmarkEnd w:id="0"/>
    </w:p>
    <w:p w14:paraId="623AC99C" w14:textId="10A71741" w:rsidR="00145159" w:rsidRPr="00394CC4" w:rsidRDefault="00145159" w:rsidP="00145159">
      <w:pPr>
        <w:pStyle w:val="P30"/>
        <w:spacing w:after="240"/>
        <w:rPr>
          <w:rFonts w:ascii="Arial" w:hAnsi="Arial" w:cs="Arial"/>
          <w:color w:val="000000"/>
          <w:sz w:val="20"/>
        </w:rPr>
      </w:pPr>
      <w:r w:rsidRPr="00394CC4">
        <w:rPr>
          <w:rFonts w:ascii="Arial" w:hAnsi="Arial" w:cs="Arial"/>
          <w:color w:val="000000"/>
          <w:sz w:val="20"/>
        </w:rPr>
        <w:t>PREGÃO ELETRÔNICO Nº. 01/2019</w:t>
      </w:r>
    </w:p>
    <w:p w14:paraId="5926EB95" w14:textId="77777777" w:rsidR="00145159" w:rsidRPr="00F12B06" w:rsidRDefault="00145159" w:rsidP="00145159">
      <w:pPr>
        <w:spacing w:after="240"/>
        <w:jc w:val="both"/>
        <w:rPr>
          <w:rFonts w:cs="Arial"/>
          <w:color w:val="000000"/>
        </w:rPr>
      </w:pPr>
    </w:p>
    <w:p w14:paraId="4528A1A6" w14:textId="77777777" w:rsidR="00145159" w:rsidRPr="00F12B06" w:rsidRDefault="00145159" w:rsidP="00145159">
      <w:pPr>
        <w:spacing w:after="240"/>
        <w:jc w:val="both"/>
        <w:rPr>
          <w:rFonts w:cs="Arial"/>
          <w:color w:val="000000"/>
        </w:rPr>
      </w:pPr>
    </w:p>
    <w:p w14:paraId="678F5F02" w14:textId="717A85A5" w:rsidR="00145159" w:rsidRPr="00F12B06" w:rsidRDefault="00423617" w:rsidP="00423617">
      <w:pPr>
        <w:spacing w:after="240" w:line="360" w:lineRule="auto"/>
        <w:ind w:firstLine="708"/>
        <w:jc w:val="both"/>
        <w:rPr>
          <w:rFonts w:cs="Arial"/>
          <w:color w:val="000000"/>
        </w:rPr>
      </w:pPr>
      <w:r w:rsidRPr="00423617">
        <w:rPr>
          <w:rFonts w:cs="Arial"/>
          <w:noProof/>
          <w:color w:val="000000"/>
        </w:rPr>
        <w:t xml:space="preserve">Eu, XXXXXXXXXXXXXXXXXXXXX, (Representante Legal devidamente qualificado) da empresa XXXXXXXXXXXXXXXXX, CNPJ: XXXXXXXXXXXX, estabelecida na Rua xxxxxxxxxxxxxxxxxxxxxxxx, </w:t>
      </w:r>
      <w:r w:rsidRPr="004E6B9C">
        <w:rPr>
          <w:rFonts w:cs="Arial"/>
          <w:b/>
          <w:noProof/>
          <w:color w:val="000000"/>
        </w:rPr>
        <w:t>DECLARO</w:t>
      </w:r>
      <w:r w:rsidRPr="00423617">
        <w:rPr>
          <w:rFonts w:cs="Arial"/>
          <w:noProof/>
          <w:color w:val="000000"/>
        </w:rPr>
        <w:t>, para os devidos fins,</w:t>
      </w:r>
      <w:r w:rsidR="004E6B9C">
        <w:rPr>
          <w:rFonts w:cs="Arial"/>
          <w:noProof/>
          <w:color w:val="000000"/>
        </w:rPr>
        <w:t xml:space="preserve"> que </w:t>
      </w:r>
      <w:r w:rsidR="004E6B9C" w:rsidRPr="004E6B9C">
        <w:rPr>
          <w:rFonts w:cs="Arial"/>
          <w:b/>
          <w:noProof/>
          <w:color w:val="000000"/>
        </w:rPr>
        <w:t>VISITEI</w:t>
      </w:r>
      <w:r w:rsidRPr="00423617">
        <w:rPr>
          <w:rFonts w:cs="Arial"/>
          <w:noProof/>
          <w:color w:val="000000"/>
        </w:rPr>
        <w:t xml:space="preserve"> </w:t>
      </w:r>
      <w:r w:rsidR="004E6B9C">
        <w:rPr>
          <w:rFonts w:cs="Arial"/>
          <w:noProof/>
          <w:color w:val="000000"/>
        </w:rPr>
        <w:t xml:space="preserve">as </w:t>
      </w:r>
      <w:r w:rsidR="00145159" w:rsidRPr="00F12B06">
        <w:rPr>
          <w:rFonts w:cs="Arial"/>
          <w:noProof/>
          <w:color w:val="000000"/>
        </w:rPr>
        <w:t xml:space="preserve">instalações do IFRJ -  Campus Pinheiral do IFRJ, localizado à </w:t>
      </w:r>
      <w:r w:rsidR="00145159" w:rsidRPr="00F12B06">
        <w:rPr>
          <w:rFonts w:cs="Arial"/>
          <w:color w:val="000000"/>
        </w:rPr>
        <w:t xml:space="preserve">Rua José Breves nº 550 – Centro - Pinheiral – RJ – CEP: 27197-000, para fins de comprovação que tenha conhecimento por completo das condições e especificações referente ao Termo de Referência do Pregão Eletrônico nº </w:t>
      </w:r>
      <w:r w:rsidR="00CF66DD">
        <w:rPr>
          <w:rFonts w:cs="Arial"/>
          <w:color w:val="000000"/>
        </w:rPr>
        <w:t>01/2019.</w:t>
      </w:r>
    </w:p>
    <w:p w14:paraId="023CB8C8" w14:textId="77777777" w:rsidR="00145159" w:rsidRPr="00F12B06" w:rsidRDefault="00145159" w:rsidP="00145159">
      <w:pPr>
        <w:spacing w:after="240" w:line="276" w:lineRule="auto"/>
        <w:rPr>
          <w:rFonts w:cs="Arial"/>
          <w:color w:val="000000"/>
        </w:rPr>
      </w:pPr>
    </w:p>
    <w:p w14:paraId="6E897718" w14:textId="77777777" w:rsidR="00145159" w:rsidRPr="00F12B06" w:rsidRDefault="00145159" w:rsidP="00145159">
      <w:pPr>
        <w:spacing w:after="240" w:line="276" w:lineRule="auto"/>
        <w:jc w:val="right"/>
        <w:rPr>
          <w:rFonts w:cs="Arial"/>
          <w:color w:val="000000"/>
        </w:rPr>
      </w:pPr>
      <w:r w:rsidRPr="00F12B06">
        <w:rPr>
          <w:rFonts w:cs="Arial"/>
          <w:color w:val="000000"/>
        </w:rPr>
        <w:t>Pinheiral,_______de_______________________de_________.</w:t>
      </w:r>
    </w:p>
    <w:p w14:paraId="2AAAB488" w14:textId="77777777" w:rsidR="00145159" w:rsidRPr="00F12B06" w:rsidRDefault="00145159" w:rsidP="00145159">
      <w:pPr>
        <w:spacing w:after="240" w:line="276" w:lineRule="auto"/>
        <w:rPr>
          <w:rFonts w:cs="Arial"/>
          <w:color w:val="000000"/>
        </w:rPr>
      </w:pPr>
    </w:p>
    <w:p w14:paraId="71DC83AB" w14:textId="77777777" w:rsidR="00145159" w:rsidRPr="00F12B06" w:rsidRDefault="00145159" w:rsidP="00145159">
      <w:pPr>
        <w:spacing w:after="240" w:line="276" w:lineRule="auto"/>
        <w:rPr>
          <w:rFonts w:cs="Arial"/>
          <w:color w:val="000000"/>
        </w:rPr>
      </w:pPr>
    </w:p>
    <w:p w14:paraId="33B43527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  <w:r w:rsidRPr="00F12B06">
        <w:rPr>
          <w:rFonts w:cs="Arial"/>
          <w:noProof/>
          <w:color w:val="000000"/>
        </w:rPr>
        <w:t>______________________________________________________</w:t>
      </w:r>
    </w:p>
    <w:p w14:paraId="2367E0BA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  <w:r w:rsidRPr="00F12B06">
        <w:rPr>
          <w:rFonts w:cs="Arial"/>
          <w:noProof/>
          <w:color w:val="000000"/>
        </w:rPr>
        <w:t>Representante da Empresa</w:t>
      </w:r>
    </w:p>
    <w:p w14:paraId="632504F4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</w:p>
    <w:p w14:paraId="1E3BE620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</w:p>
    <w:p w14:paraId="7AF81929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  <w:r w:rsidRPr="00F12B06">
        <w:rPr>
          <w:rFonts w:cs="Arial"/>
          <w:noProof/>
          <w:color w:val="000000"/>
        </w:rPr>
        <w:t>______________________________________________________</w:t>
      </w:r>
    </w:p>
    <w:p w14:paraId="1AEA3B4C" w14:textId="77777777" w:rsidR="00145159" w:rsidRPr="00F12B06" w:rsidRDefault="00145159" w:rsidP="00145159">
      <w:pPr>
        <w:spacing w:after="240" w:line="276" w:lineRule="auto"/>
        <w:jc w:val="center"/>
        <w:rPr>
          <w:rFonts w:cs="Arial"/>
          <w:noProof/>
          <w:color w:val="000000"/>
        </w:rPr>
      </w:pPr>
      <w:r w:rsidRPr="00F12B06">
        <w:rPr>
          <w:rFonts w:cs="Arial"/>
          <w:noProof/>
          <w:color w:val="000000"/>
        </w:rPr>
        <w:t>Representante do IFRJ</w:t>
      </w:r>
    </w:p>
    <w:p w14:paraId="26F1A0C3" w14:textId="77777777" w:rsidR="00145159" w:rsidRDefault="00145159" w:rsidP="00145159">
      <w:pPr>
        <w:spacing w:after="240"/>
      </w:pPr>
    </w:p>
    <w:p w14:paraId="7CF6E219" w14:textId="77777777" w:rsidR="00270221" w:rsidRDefault="00270221" w:rsidP="00145159">
      <w:pPr>
        <w:spacing w:after="240"/>
      </w:pPr>
    </w:p>
    <w:p w14:paraId="264CD7DD" w14:textId="77777777" w:rsidR="00270221" w:rsidRDefault="00270221" w:rsidP="00145159">
      <w:pPr>
        <w:spacing w:after="240"/>
      </w:pPr>
    </w:p>
    <w:p w14:paraId="6D01F9A5" w14:textId="77777777" w:rsidR="00270221" w:rsidRDefault="00270221" w:rsidP="00145159">
      <w:pPr>
        <w:spacing w:after="240"/>
      </w:pPr>
    </w:p>
    <w:p w14:paraId="0465F006" w14:textId="77777777" w:rsidR="004E6B9C" w:rsidRDefault="004E6B9C" w:rsidP="00145159">
      <w:pPr>
        <w:spacing w:after="240"/>
      </w:pPr>
    </w:p>
    <w:p w14:paraId="54D039F0" w14:textId="16B32BA7" w:rsidR="00270221" w:rsidRPr="00270221" w:rsidRDefault="00270221" w:rsidP="00270221">
      <w:pPr>
        <w:ind w:right="-15"/>
        <w:jc w:val="center"/>
        <w:rPr>
          <w:rFonts w:cs="Arial"/>
          <w:b/>
          <w:szCs w:val="20"/>
        </w:rPr>
      </w:pPr>
      <w:r w:rsidRPr="00BA4FB2">
        <w:rPr>
          <w:rFonts w:cs="Arial"/>
          <w:b/>
          <w:szCs w:val="20"/>
        </w:rPr>
        <w:lastRenderedPageBreak/>
        <w:t>ANEXO</w:t>
      </w:r>
      <w:r>
        <w:rPr>
          <w:rFonts w:cs="Arial"/>
          <w:b/>
          <w:szCs w:val="20"/>
        </w:rPr>
        <w:t xml:space="preserve"> V-</w:t>
      </w:r>
      <w:r w:rsidR="00734D49">
        <w:rPr>
          <w:rFonts w:cs="Arial"/>
          <w:b/>
          <w:szCs w:val="20"/>
        </w:rPr>
        <w:t>b</w:t>
      </w:r>
      <w:r>
        <w:rPr>
          <w:rFonts w:cs="Arial"/>
          <w:b/>
          <w:szCs w:val="20"/>
        </w:rPr>
        <w:t xml:space="preserve"> -  </w:t>
      </w:r>
      <w:r w:rsidRPr="00270221">
        <w:rPr>
          <w:rFonts w:cs="Arial"/>
          <w:b/>
          <w:szCs w:val="20"/>
        </w:rPr>
        <w:t xml:space="preserve">DECLARAÇÃO DE NÃO VISITA </w:t>
      </w:r>
      <w:r w:rsidR="00446DF4">
        <w:rPr>
          <w:rFonts w:cs="Arial"/>
          <w:b/>
          <w:szCs w:val="20"/>
        </w:rPr>
        <w:t>AO ESPAÇO A SER CEDIDO</w:t>
      </w:r>
    </w:p>
    <w:p w14:paraId="534B7DA2" w14:textId="16BD7324" w:rsidR="00270221" w:rsidRPr="002E061F" w:rsidRDefault="00270221" w:rsidP="00270221">
      <w:pPr>
        <w:ind w:right="-15"/>
        <w:jc w:val="center"/>
        <w:rPr>
          <w:rFonts w:cs="Arial"/>
          <w:i/>
          <w:color w:val="FF0000"/>
          <w:sz w:val="18"/>
          <w:szCs w:val="18"/>
        </w:rPr>
      </w:pPr>
      <w:r w:rsidRPr="002E061F">
        <w:rPr>
          <w:rFonts w:cs="Arial"/>
          <w:i/>
          <w:color w:val="FF0000"/>
          <w:sz w:val="18"/>
          <w:szCs w:val="18"/>
        </w:rPr>
        <w:t>(OBRIGATÓRIA CASO NÃO SEJA REALIZADA A VISITORIA)</w:t>
      </w:r>
    </w:p>
    <w:p w14:paraId="121F9AB4" w14:textId="77777777" w:rsidR="00270221" w:rsidRPr="00270221" w:rsidRDefault="00270221" w:rsidP="00270221">
      <w:pPr>
        <w:spacing w:before="240" w:after="120" w:line="360" w:lineRule="auto"/>
        <w:ind w:right="-15"/>
        <w:jc w:val="both"/>
        <w:rPr>
          <w:rFonts w:cs="Arial"/>
          <w:szCs w:val="20"/>
        </w:rPr>
      </w:pPr>
    </w:p>
    <w:p w14:paraId="51BE3B07" w14:textId="48A92293" w:rsidR="00270221" w:rsidRPr="00394CC4" w:rsidRDefault="00270221" w:rsidP="00270221">
      <w:pPr>
        <w:spacing w:before="240" w:after="120" w:line="360" w:lineRule="auto"/>
        <w:ind w:right="-15"/>
        <w:jc w:val="both"/>
        <w:rPr>
          <w:rFonts w:cs="Arial"/>
          <w:b/>
          <w:szCs w:val="20"/>
        </w:rPr>
      </w:pPr>
      <w:r w:rsidRPr="00394CC4">
        <w:rPr>
          <w:rFonts w:cs="Arial"/>
          <w:b/>
          <w:szCs w:val="20"/>
        </w:rPr>
        <w:t>PREGÃO ELETRÔNICO 01/2019</w:t>
      </w:r>
    </w:p>
    <w:p w14:paraId="23B8E7F7" w14:textId="77777777" w:rsidR="00270221" w:rsidRPr="00270221" w:rsidRDefault="00270221" w:rsidP="00270221">
      <w:pPr>
        <w:spacing w:before="240" w:after="120" w:line="360" w:lineRule="auto"/>
        <w:ind w:right="-15"/>
        <w:jc w:val="both"/>
        <w:rPr>
          <w:rFonts w:cs="Arial"/>
          <w:szCs w:val="20"/>
        </w:rPr>
      </w:pPr>
    </w:p>
    <w:p w14:paraId="07A7BDA2" w14:textId="56315179" w:rsidR="00270221" w:rsidRPr="00270221" w:rsidRDefault="00270221" w:rsidP="00ED6E57">
      <w:pPr>
        <w:spacing w:before="240" w:after="120" w:line="360" w:lineRule="auto"/>
        <w:ind w:right="-15" w:firstLine="708"/>
        <w:jc w:val="both"/>
        <w:rPr>
          <w:rFonts w:cs="Arial"/>
          <w:szCs w:val="20"/>
        </w:rPr>
      </w:pPr>
      <w:r w:rsidRPr="00270221">
        <w:rPr>
          <w:rFonts w:cs="Arial"/>
          <w:szCs w:val="20"/>
        </w:rPr>
        <w:t>Eu, XXXXXXXXXXXXXXXXXXXXX</w:t>
      </w:r>
      <w:r w:rsidR="00E75143">
        <w:rPr>
          <w:rFonts w:cs="Arial"/>
          <w:szCs w:val="20"/>
        </w:rPr>
        <w:t xml:space="preserve">, </w:t>
      </w:r>
      <w:r w:rsidRPr="00270221">
        <w:rPr>
          <w:rFonts w:cs="Arial"/>
          <w:szCs w:val="20"/>
        </w:rPr>
        <w:t xml:space="preserve">(Representante Legal devidamente qualificado) da empresa XXXXXXXXXXXXXXXXX, </w:t>
      </w:r>
      <w:r w:rsidR="00E75143">
        <w:rPr>
          <w:rFonts w:cs="Arial"/>
          <w:szCs w:val="20"/>
        </w:rPr>
        <w:t xml:space="preserve">CNPJ: XXXXXXXXXXXX, estabelecida na Rua xxxxxxxxxxxxxxxxxxxxxxxx, </w:t>
      </w:r>
      <w:r w:rsidRPr="00270221">
        <w:rPr>
          <w:rFonts w:cs="Arial"/>
          <w:szCs w:val="20"/>
        </w:rPr>
        <w:t xml:space="preserve">DECLARO, para os devidos fins, que </w:t>
      </w:r>
      <w:r w:rsidRPr="00270221">
        <w:rPr>
          <w:rFonts w:cs="Arial"/>
          <w:b/>
          <w:szCs w:val="20"/>
        </w:rPr>
        <w:t>NÃO visitei</w:t>
      </w:r>
      <w:r w:rsidRPr="00270221">
        <w:rPr>
          <w:rFonts w:cs="Arial"/>
          <w:szCs w:val="20"/>
        </w:rPr>
        <w:t xml:space="preserve"> o local onde </w:t>
      </w:r>
      <w:r w:rsidR="00ED6E57">
        <w:rPr>
          <w:rFonts w:cs="Arial"/>
          <w:szCs w:val="20"/>
        </w:rPr>
        <w:t xml:space="preserve">se localiza o imóvei cujo espaço será cedido onerosamente destinado a exploração comercial de lanchonete no campus Pinheiral </w:t>
      </w:r>
      <w:r w:rsidRPr="00270221">
        <w:rPr>
          <w:rFonts w:cs="Arial"/>
          <w:szCs w:val="20"/>
        </w:rPr>
        <w:t>do Instituto Federal de Educação, Ciência e Tecnologia do Rio de Janeiro</w:t>
      </w:r>
      <w:r w:rsidR="00ED6E57">
        <w:rPr>
          <w:rFonts w:cs="Arial"/>
          <w:szCs w:val="20"/>
        </w:rPr>
        <w:t>. P</w:t>
      </w:r>
      <w:r w:rsidRPr="00270221">
        <w:rPr>
          <w:rFonts w:cs="Arial"/>
          <w:szCs w:val="20"/>
        </w:rPr>
        <w:t>or opção própria, assumindo, assim, CONCORDÂNCIA 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 w14:paraId="526A6D78" w14:textId="4BA3876B" w:rsidR="00270221" w:rsidRPr="00270221" w:rsidRDefault="00270221" w:rsidP="00ED6E57">
      <w:pPr>
        <w:spacing w:before="240" w:after="120" w:line="360" w:lineRule="auto"/>
        <w:ind w:right="-15" w:firstLine="708"/>
        <w:jc w:val="both"/>
        <w:rPr>
          <w:rFonts w:cs="Arial"/>
          <w:szCs w:val="20"/>
        </w:rPr>
      </w:pPr>
      <w:r w:rsidRPr="00270221">
        <w:rPr>
          <w:rFonts w:cs="Arial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</w:t>
      </w:r>
      <w:r w:rsidR="00ED6E57">
        <w:rPr>
          <w:rFonts w:cs="Arial"/>
          <w:szCs w:val="20"/>
        </w:rPr>
        <w:t>do edital 01/2019</w:t>
      </w:r>
      <w:r w:rsidRPr="00270221">
        <w:rPr>
          <w:rFonts w:cs="Arial"/>
          <w:szCs w:val="20"/>
        </w:rPr>
        <w:t>, sem quaisquer direitos a reclamações futuras, sob a alegação de quaisquer desconhecimentos quanto as particularidades do objeto.</w:t>
      </w:r>
    </w:p>
    <w:p w14:paraId="45E5B3D4" w14:textId="77777777" w:rsidR="00270221" w:rsidRPr="00270221" w:rsidRDefault="00270221" w:rsidP="00270221">
      <w:pPr>
        <w:spacing w:before="240" w:after="120" w:line="360" w:lineRule="auto"/>
        <w:ind w:right="-15"/>
        <w:jc w:val="both"/>
        <w:rPr>
          <w:rFonts w:cs="Arial"/>
          <w:szCs w:val="20"/>
        </w:rPr>
      </w:pPr>
    </w:p>
    <w:p w14:paraId="1830A7F5" w14:textId="77777777" w:rsidR="00270221" w:rsidRPr="00270221" w:rsidRDefault="00270221" w:rsidP="00270221">
      <w:pPr>
        <w:spacing w:before="240" w:after="120" w:line="360" w:lineRule="auto"/>
        <w:ind w:right="-15"/>
        <w:jc w:val="both"/>
        <w:rPr>
          <w:rFonts w:cs="Arial"/>
          <w:szCs w:val="20"/>
        </w:rPr>
      </w:pPr>
    </w:p>
    <w:p w14:paraId="1DA8109D" w14:textId="77777777" w:rsidR="00270221" w:rsidRPr="00270221" w:rsidRDefault="00270221" w:rsidP="00270221">
      <w:pPr>
        <w:spacing w:before="240" w:after="120" w:line="360" w:lineRule="auto"/>
        <w:ind w:right="-15"/>
        <w:jc w:val="both"/>
        <w:rPr>
          <w:rFonts w:cs="Arial"/>
          <w:szCs w:val="20"/>
        </w:rPr>
      </w:pPr>
      <w:r w:rsidRPr="00270221">
        <w:rPr>
          <w:rFonts w:cs="Arial"/>
          <w:szCs w:val="20"/>
        </w:rPr>
        <w:t>XXXXXXXXX, XX de XXXXXXX de XXXX.</w:t>
      </w:r>
    </w:p>
    <w:p w14:paraId="539209C3" w14:textId="77777777" w:rsidR="00270221" w:rsidRPr="00270221" w:rsidRDefault="00270221" w:rsidP="00270221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</w:p>
    <w:p w14:paraId="5D3E61D2" w14:textId="77777777" w:rsidR="00270221" w:rsidRPr="00A575F5" w:rsidRDefault="00270221" w:rsidP="00A575F5">
      <w:pPr>
        <w:spacing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>________________________________________</w:t>
      </w:r>
    </w:p>
    <w:p w14:paraId="7DCCB8A7" w14:textId="6F3BE490" w:rsidR="00A575F5" w:rsidRDefault="00A575F5" w:rsidP="00A575F5">
      <w:pPr>
        <w:spacing w:line="360" w:lineRule="auto"/>
        <w:ind w:right="-15"/>
        <w:jc w:val="center"/>
        <w:rPr>
          <w:rFonts w:cs="Arial"/>
          <w:szCs w:val="20"/>
        </w:rPr>
      </w:pPr>
      <w:r>
        <w:rPr>
          <w:rFonts w:cs="Arial"/>
          <w:szCs w:val="20"/>
        </w:rPr>
        <w:t>Xxxxxxxxxxxxxx</w:t>
      </w:r>
    </w:p>
    <w:p w14:paraId="3D3BA622" w14:textId="31D4DD99" w:rsidR="00270221" w:rsidRPr="00A575F5" w:rsidRDefault="00270221" w:rsidP="00A575F5">
      <w:pPr>
        <w:spacing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 xml:space="preserve"> (REPRESENTANTE LEGAL)</w:t>
      </w:r>
    </w:p>
    <w:p w14:paraId="34612EF5" w14:textId="77777777" w:rsidR="00270221" w:rsidRPr="00A575F5" w:rsidRDefault="00270221" w:rsidP="00A575F5">
      <w:pPr>
        <w:spacing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>CPF nº:</w:t>
      </w:r>
    </w:p>
    <w:p w14:paraId="0F534739" w14:textId="77777777" w:rsidR="00270221" w:rsidRPr="00A575F5" w:rsidRDefault="00270221" w:rsidP="00A575F5">
      <w:pPr>
        <w:spacing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>RG nº:</w:t>
      </w:r>
    </w:p>
    <w:p w14:paraId="08DFFD7F" w14:textId="77777777" w:rsidR="00270221" w:rsidRPr="00A575F5" w:rsidRDefault="00270221" w:rsidP="00A575F5">
      <w:pPr>
        <w:spacing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>(assinatura e carimbo constando RG ou CPF)</w:t>
      </w:r>
    </w:p>
    <w:p w14:paraId="4CF641E3" w14:textId="77777777" w:rsidR="00270221" w:rsidRPr="00A575F5" w:rsidRDefault="00270221" w:rsidP="00270221">
      <w:pPr>
        <w:spacing w:before="240" w:after="120" w:line="360" w:lineRule="auto"/>
        <w:ind w:right="-15"/>
        <w:jc w:val="center"/>
        <w:rPr>
          <w:rFonts w:cs="Arial"/>
          <w:szCs w:val="20"/>
        </w:rPr>
      </w:pPr>
      <w:r w:rsidRPr="00A575F5">
        <w:rPr>
          <w:rFonts w:cs="Arial"/>
          <w:szCs w:val="20"/>
        </w:rPr>
        <w:t>Observação: Esta declaração deverá ser emitida em papel que identifique o licitante.</w:t>
      </w:r>
    </w:p>
    <w:p w14:paraId="1E4A7982" w14:textId="77777777" w:rsidR="00270221" w:rsidRPr="00270221" w:rsidRDefault="00270221" w:rsidP="00270221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</w:p>
    <w:sectPr w:rsidR="00270221" w:rsidRPr="00270221" w:rsidSect="00F53117">
      <w:headerReference w:type="default" r:id="rId11"/>
      <w:footerReference w:type="default" r:id="rId12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741A" w14:textId="77777777" w:rsidR="00026F3B" w:rsidRDefault="00026F3B">
      <w:r>
        <w:separator/>
      </w:r>
    </w:p>
  </w:endnote>
  <w:endnote w:type="continuationSeparator" w:id="0">
    <w:p w14:paraId="7DA15D58" w14:textId="77777777" w:rsidR="00026F3B" w:rsidRDefault="00026F3B">
      <w:r>
        <w:continuationSeparator/>
      </w:r>
    </w:p>
  </w:endnote>
  <w:endnote w:type="continuationNotice" w:id="1">
    <w:p w14:paraId="7CC49951" w14:textId="77777777" w:rsidR="00026F3B" w:rsidRDefault="0002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E883" w14:textId="77777777" w:rsidR="00927A49" w:rsidRPr="0021698A" w:rsidRDefault="00927A49" w:rsidP="2657C157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</w:p>
  <w:p w14:paraId="0147E021" w14:textId="77777777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14:paraId="3D6E1340" w14:textId="77CA2BFE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Edital modelo para Pregão Eletrônico: </w:t>
    </w:r>
    <w:r>
      <w:rPr>
        <w:rFonts w:cs="Arial"/>
        <w:sz w:val="12"/>
        <w:szCs w:val="12"/>
      </w:rPr>
      <w:t>Serviços Continuados com mão de obra sem dedicação exclusiva</w:t>
    </w:r>
    <w:r w:rsidRPr="2657C157">
      <w:rPr>
        <w:rFonts w:cs="Arial"/>
        <w:sz w:val="12"/>
        <w:szCs w:val="12"/>
      </w:rPr>
      <w:t xml:space="preserve"> </w:t>
    </w:r>
  </w:p>
  <w:p w14:paraId="42E5601C" w14:textId="1478D840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</w:t>
    </w:r>
    <w:r>
      <w:rPr>
        <w:rFonts w:cs="Arial"/>
        <w:sz w:val="12"/>
        <w:szCs w:val="12"/>
      </w:rPr>
      <w:t>Dezembro</w:t>
    </w:r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E025" w14:textId="77777777" w:rsidR="00026F3B" w:rsidRDefault="00026F3B">
      <w:r>
        <w:separator/>
      </w:r>
    </w:p>
  </w:footnote>
  <w:footnote w:type="continuationSeparator" w:id="0">
    <w:p w14:paraId="5AF4DA22" w14:textId="77777777" w:rsidR="00026F3B" w:rsidRDefault="00026F3B">
      <w:r>
        <w:continuationSeparator/>
      </w:r>
    </w:p>
  </w:footnote>
  <w:footnote w:type="continuationNotice" w:id="1">
    <w:p w14:paraId="722041AA" w14:textId="77777777" w:rsidR="00026F3B" w:rsidRDefault="00026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634C" w14:textId="77777777" w:rsidR="007C0EDF" w:rsidRDefault="007C0EDF" w:rsidP="007C0ED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3C91D" wp14:editId="7C0725FD">
          <wp:simplePos x="0" y="0"/>
          <wp:positionH relativeFrom="page">
            <wp:align>center</wp:align>
          </wp:positionH>
          <wp:positionV relativeFrom="paragraph">
            <wp:posOffset>-185420</wp:posOffset>
          </wp:positionV>
          <wp:extent cx="581025" cy="626745"/>
          <wp:effectExtent l="0" t="0" r="9525" b="1905"/>
          <wp:wrapNone/>
          <wp:docPr id="6" name="Imagem 6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12D7C" w14:textId="77777777" w:rsidR="007C0EDF" w:rsidRDefault="007C0EDF" w:rsidP="007C0EDF">
    <w:pPr>
      <w:pStyle w:val="Cabealho"/>
      <w:jc w:val="center"/>
    </w:pPr>
  </w:p>
  <w:p w14:paraId="233A9D7B" w14:textId="77777777" w:rsidR="007C0EDF" w:rsidRDefault="007C0EDF" w:rsidP="007C0EDF">
    <w:pPr>
      <w:pStyle w:val="Cabealho"/>
      <w:jc w:val="center"/>
    </w:pPr>
  </w:p>
  <w:p w14:paraId="1AB82A56" w14:textId="77777777" w:rsidR="007C0EDF" w:rsidRPr="00633C44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SERVIÇO PÚBLICO FEDERAL</w:t>
    </w:r>
  </w:p>
  <w:p w14:paraId="263CF6FE" w14:textId="77777777" w:rsidR="007C0EDF" w:rsidRPr="00633C44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MINISTÉRIO DA EDUCAÇÃO</w:t>
    </w:r>
  </w:p>
  <w:p w14:paraId="0BDC2845" w14:textId="77777777" w:rsidR="007C0EDF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1801A92C" w14:textId="77777777" w:rsidR="007C0EDF" w:rsidRDefault="007C0EDF" w:rsidP="007C0EDF">
    <w:pPr>
      <w:pStyle w:val="Cabealho"/>
      <w:tabs>
        <w:tab w:val="center" w:pos="4535"/>
        <w:tab w:val="left" w:pos="5835"/>
      </w:tabs>
    </w:pPr>
    <w:r>
      <w:rPr>
        <w:rFonts w:cs="Arial"/>
        <w:color w:val="4D4D4D"/>
        <w:sz w:val="18"/>
        <w:szCs w:val="18"/>
      </w:rPr>
      <w:tab/>
      <w:t>CAMPUS PINHEIRAL</w:t>
    </w:r>
    <w:r>
      <w:rPr>
        <w:rFonts w:cs="Arial"/>
        <w:color w:val="4D4D4D"/>
        <w:sz w:val="18"/>
        <w:szCs w:val="18"/>
      </w:rPr>
      <w:tab/>
      <w:t>__________________________________________________________________________________________</w:t>
    </w:r>
  </w:p>
  <w:p w14:paraId="5A7DDE86" w14:textId="77F72332" w:rsidR="00927A49" w:rsidRDefault="00927A49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A21535E"/>
    <w:multiLevelType w:val="multilevel"/>
    <w:tmpl w:val="34D2CCC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5C100D"/>
    <w:multiLevelType w:val="multilevel"/>
    <w:tmpl w:val="B0B6B3B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01B5A5E"/>
    <w:multiLevelType w:val="multilevel"/>
    <w:tmpl w:val="75B04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6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7" w15:restartNumberingAfterBreak="0">
    <w:nsid w:val="36CB5ACA"/>
    <w:multiLevelType w:val="hybridMultilevel"/>
    <w:tmpl w:val="C65EBCC0"/>
    <w:lvl w:ilvl="0" w:tplc="B84000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3511"/>
    <w:multiLevelType w:val="multilevel"/>
    <w:tmpl w:val="9DA667B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2D15041"/>
    <w:multiLevelType w:val="multilevel"/>
    <w:tmpl w:val="8C807C7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6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7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C2D4641"/>
    <w:multiLevelType w:val="multilevel"/>
    <w:tmpl w:val="6AF8259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0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32" w15:restartNumberingAfterBreak="0">
    <w:nsid w:val="76804C1F"/>
    <w:multiLevelType w:val="multilevel"/>
    <w:tmpl w:val="D8AE15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99CC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FF99CC"/>
      </w:rPr>
    </w:lvl>
    <w:lvl w:ilvl="2">
      <w:start w:val="7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FF99CC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color w:val="FF99CC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color w:val="FF99CC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color w:val="FF99CC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color w:val="FF99CC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color w:val="FF99CC"/>
      </w:rPr>
    </w:lvl>
  </w:abstractNum>
  <w:abstractNum w:abstractNumId="33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1"/>
  </w:num>
  <w:num w:numId="5">
    <w:abstractNumId w:val="8"/>
  </w:num>
  <w:num w:numId="6">
    <w:abstractNumId w:val="1"/>
  </w:num>
  <w:num w:numId="7">
    <w:abstractNumId w:val="9"/>
  </w:num>
  <w:num w:numId="8">
    <w:abstractNumId w:val="29"/>
  </w:num>
  <w:num w:numId="9">
    <w:abstractNumId w:val="28"/>
  </w:num>
  <w:num w:numId="10">
    <w:abstractNumId w:val="4"/>
  </w:num>
  <w:num w:numId="11">
    <w:abstractNumId w:val="31"/>
  </w:num>
  <w:num w:numId="12">
    <w:abstractNumId w:val="14"/>
  </w:num>
  <w:num w:numId="13">
    <w:abstractNumId w:val="2"/>
  </w:num>
  <w:num w:numId="14">
    <w:abstractNumId w:val="7"/>
  </w:num>
  <w:num w:numId="15">
    <w:abstractNumId w:val="30"/>
  </w:num>
  <w:num w:numId="16">
    <w:abstractNumId w:val="17"/>
  </w:num>
  <w:num w:numId="17">
    <w:abstractNumId w:val="16"/>
  </w:num>
  <w:num w:numId="18">
    <w:abstractNumId w:val="20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4"/>
  </w:num>
  <w:num w:numId="22">
    <w:abstractNumId w:val="33"/>
  </w:num>
  <w:num w:numId="23">
    <w:abstractNumId w:val="5"/>
  </w:num>
  <w:num w:numId="24">
    <w:abstractNumId w:val="10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1"/>
  </w:num>
  <w:num w:numId="26">
    <w:abstractNumId w:val="25"/>
  </w:num>
  <w:num w:numId="27">
    <w:abstractNumId w:val="23"/>
  </w:num>
  <w:num w:numId="28">
    <w:abstractNumId w:val="19"/>
  </w:num>
  <w:num w:numId="29">
    <w:abstractNumId w:val="2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2"/>
  </w:num>
  <w:num w:numId="37">
    <w:abstractNumId w:val="6"/>
  </w:num>
  <w:num w:numId="38">
    <w:abstractNumId w:val="18"/>
  </w:num>
  <w:num w:numId="39">
    <w:abstractNumId w:val="22"/>
  </w:num>
  <w:num w:numId="40">
    <w:abstractNumId w:val="27"/>
  </w:num>
  <w:num w:numId="41">
    <w:abstractNumId w:val="15"/>
  </w:num>
  <w:num w:numId="4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17C3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6F3B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6DD9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6E06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49D1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36D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0B"/>
    <w:rsid w:val="000A23DA"/>
    <w:rsid w:val="000A674F"/>
    <w:rsid w:val="000A6EF7"/>
    <w:rsid w:val="000A7A9F"/>
    <w:rsid w:val="000B01DF"/>
    <w:rsid w:val="000B49DC"/>
    <w:rsid w:val="000B50FE"/>
    <w:rsid w:val="000B56AB"/>
    <w:rsid w:val="000B7B55"/>
    <w:rsid w:val="000C123B"/>
    <w:rsid w:val="000C19BD"/>
    <w:rsid w:val="000C1A8D"/>
    <w:rsid w:val="000C21AD"/>
    <w:rsid w:val="000C221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0604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1983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5159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68DF"/>
    <w:rsid w:val="00176B31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85467"/>
    <w:rsid w:val="001904A8"/>
    <w:rsid w:val="001937C4"/>
    <w:rsid w:val="00194118"/>
    <w:rsid w:val="00194A4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6AC0"/>
    <w:rsid w:val="001B005B"/>
    <w:rsid w:val="001B1079"/>
    <w:rsid w:val="001B2A3F"/>
    <w:rsid w:val="001B7184"/>
    <w:rsid w:val="001B7FE6"/>
    <w:rsid w:val="001C0A94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13B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09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4F3E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221"/>
    <w:rsid w:val="0027097C"/>
    <w:rsid w:val="00271CB6"/>
    <w:rsid w:val="002722EA"/>
    <w:rsid w:val="00272E2D"/>
    <w:rsid w:val="0027301A"/>
    <w:rsid w:val="00274361"/>
    <w:rsid w:val="00274FAF"/>
    <w:rsid w:val="00276ECC"/>
    <w:rsid w:val="00277FA1"/>
    <w:rsid w:val="00280846"/>
    <w:rsid w:val="00281E5E"/>
    <w:rsid w:val="00282AC5"/>
    <w:rsid w:val="00283BFE"/>
    <w:rsid w:val="00284035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0973"/>
    <w:rsid w:val="002D1B50"/>
    <w:rsid w:val="002D78B4"/>
    <w:rsid w:val="002D7C8E"/>
    <w:rsid w:val="002E061F"/>
    <w:rsid w:val="002E160F"/>
    <w:rsid w:val="002E3B9D"/>
    <w:rsid w:val="002E3EEA"/>
    <w:rsid w:val="002E3F91"/>
    <w:rsid w:val="002E40C5"/>
    <w:rsid w:val="002E4709"/>
    <w:rsid w:val="002E480D"/>
    <w:rsid w:val="002E544D"/>
    <w:rsid w:val="002E5702"/>
    <w:rsid w:val="002E5F6B"/>
    <w:rsid w:val="002E60B3"/>
    <w:rsid w:val="002E6DA0"/>
    <w:rsid w:val="002E7544"/>
    <w:rsid w:val="002E7C0B"/>
    <w:rsid w:val="002E7EF5"/>
    <w:rsid w:val="002E7F19"/>
    <w:rsid w:val="002F084D"/>
    <w:rsid w:val="002F0A9A"/>
    <w:rsid w:val="002F1CE6"/>
    <w:rsid w:val="002F308B"/>
    <w:rsid w:val="002F3541"/>
    <w:rsid w:val="002F3B04"/>
    <w:rsid w:val="002F4811"/>
    <w:rsid w:val="002F48A7"/>
    <w:rsid w:val="002F6A58"/>
    <w:rsid w:val="002F717F"/>
    <w:rsid w:val="002F7EB1"/>
    <w:rsid w:val="00302138"/>
    <w:rsid w:val="00303864"/>
    <w:rsid w:val="003049B0"/>
    <w:rsid w:val="00304AEA"/>
    <w:rsid w:val="00304B56"/>
    <w:rsid w:val="0030658F"/>
    <w:rsid w:val="003109E1"/>
    <w:rsid w:val="00310B4A"/>
    <w:rsid w:val="00311107"/>
    <w:rsid w:val="003130A8"/>
    <w:rsid w:val="003141E8"/>
    <w:rsid w:val="00314264"/>
    <w:rsid w:val="00314319"/>
    <w:rsid w:val="00315A92"/>
    <w:rsid w:val="00315CA8"/>
    <w:rsid w:val="003206E9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483"/>
    <w:rsid w:val="00355EDF"/>
    <w:rsid w:val="0035658A"/>
    <w:rsid w:val="00360501"/>
    <w:rsid w:val="00361551"/>
    <w:rsid w:val="003639AA"/>
    <w:rsid w:val="00363E13"/>
    <w:rsid w:val="00364141"/>
    <w:rsid w:val="00364F4B"/>
    <w:rsid w:val="00365A3D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697F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4CC4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6A7E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5F"/>
    <w:rsid w:val="003F0AE3"/>
    <w:rsid w:val="003F1437"/>
    <w:rsid w:val="003F185C"/>
    <w:rsid w:val="003F2446"/>
    <w:rsid w:val="003F367F"/>
    <w:rsid w:val="003F369C"/>
    <w:rsid w:val="003F36A3"/>
    <w:rsid w:val="003F4AE5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2F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3617"/>
    <w:rsid w:val="00423DC3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4779"/>
    <w:rsid w:val="00435447"/>
    <w:rsid w:val="00435EA4"/>
    <w:rsid w:val="00435EDE"/>
    <w:rsid w:val="004370AA"/>
    <w:rsid w:val="00441A6B"/>
    <w:rsid w:val="00441EA1"/>
    <w:rsid w:val="00442F31"/>
    <w:rsid w:val="00445418"/>
    <w:rsid w:val="00445490"/>
    <w:rsid w:val="0044564C"/>
    <w:rsid w:val="00445798"/>
    <w:rsid w:val="00446DF4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31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17EB"/>
    <w:rsid w:val="004728ED"/>
    <w:rsid w:val="004737D0"/>
    <w:rsid w:val="00473889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620F"/>
    <w:rsid w:val="004D3268"/>
    <w:rsid w:val="004D374E"/>
    <w:rsid w:val="004D39AE"/>
    <w:rsid w:val="004D6DCA"/>
    <w:rsid w:val="004D7205"/>
    <w:rsid w:val="004E0194"/>
    <w:rsid w:val="004E23F3"/>
    <w:rsid w:val="004E2404"/>
    <w:rsid w:val="004E2628"/>
    <w:rsid w:val="004E4437"/>
    <w:rsid w:val="004E4A16"/>
    <w:rsid w:val="004E52AA"/>
    <w:rsid w:val="004E54DA"/>
    <w:rsid w:val="004E5811"/>
    <w:rsid w:val="004E6B9C"/>
    <w:rsid w:val="004E6FA6"/>
    <w:rsid w:val="004F0C21"/>
    <w:rsid w:val="004F1177"/>
    <w:rsid w:val="004F20C3"/>
    <w:rsid w:val="004F2E9D"/>
    <w:rsid w:val="004F45F2"/>
    <w:rsid w:val="004F48AA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960"/>
    <w:rsid w:val="00544C09"/>
    <w:rsid w:val="00547078"/>
    <w:rsid w:val="00551F75"/>
    <w:rsid w:val="00552879"/>
    <w:rsid w:val="00554F4E"/>
    <w:rsid w:val="00555496"/>
    <w:rsid w:val="0055747F"/>
    <w:rsid w:val="005578E4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652D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10E0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6E1"/>
    <w:rsid w:val="005D1FC2"/>
    <w:rsid w:val="005D25B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2AFD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40"/>
    <w:rsid w:val="006219D6"/>
    <w:rsid w:val="00622B52"/>
    <w:rsid w:val="00623436"/>
    <w:rsid w:val="00623498"/>
    <w:rsid w:val="006236D8"/>
    <w:rsid w:val="00625595"/>
    <w:rsid w:val="00625E77"/>
    <w:rsid w:val="006260A4"/>
    <w:rsid w:val="00626903"/>
    <w:rsid w:val="0062767A"/>
    <w:rsid w:val="00627F57"/>
    <w:rsid w:val="00631549"/>
    <w:rsid w:val="0063246D"/>
    <w:rsid w:val="0063337C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4C7"/>
    <w:rsid w:val="00647B47"/>
    <w:rsid w:val="00647CA5"/>
    <w:rsid w:val="006501D0"/>
    <w:rsid w:val="00650242"/>
    <w:rsid w:val="00651996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4CE"/>
    <w:rsid w:val="00684CA4"/>
    <w:rsid w:val="00684E72"/>
    <w:rsid w:val="006853CF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147"/>
    <w:rsid w:val="006B4CA3"/>
    <w:rsid w:val="006B51B2"/>
    <w:rsid w:val="006B62A5"/>
    <w:rsid w:val="006C058E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A5A"/>
    <w:rsid w:val="006E1E3F"/>
    <w:rsid w:val="006E206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13CF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4D49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529"/>
    <w:rsid w:val="00757B14"/>
    <w:rsid w:val="00763153"/>
    <w:rsid w:val="0076316C"/>
    <w:rsid w:val="00763C01"/>
    <w:rsid w:val="00763FAD"/>
    <w:rsid w:val="007643AB"/>
    <w:rsid w:val="00764F36"/>
    <w:rsid w:val="007679B9"/>
    <w:rsid w:val="00767A83"/>
    <w:rsid w:val="00771D84"/>
    <w:rsid w:val="00772401"/>
    <w:rsid w:val="00772A32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0EDF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5CD4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8EA"/>
    <w:rsid w:val="007F1FC9"/>
    <w:rsid w:val="007F2AE5"/>
    <w:rsid w:val="007F2B8F"/>
    <w:rsid w:val="007F49A4"/>
    <w:rsid w:val="007F4DCC"/>
    <w:rsid w:val="007F53A1"/>
    <w:rsid w:val="007F56C3"/>
    <w:rsid w:val="007F6477"/>
    <w:rsid w:val="007F6AB0"/>
    <w:rsid w:val="007F7E05"/>
    <w:rsid w:val="00800A85"/>
    <w:rsid w:val="0080257D"/>
    <w:rsid w:val="008025AE"/>
    <w:rsid w:val="00802C1B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D7B"/>
    <w:rsid w:val="00815F59"/>
    <w:rsid w:val="0081670B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8D9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27E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2C41"/>
    <w:rsid w:val="009039B0"/>
    <w:rsid w:val="0090408D"/>
    <w:rsid w:val="00904561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44F5"/>
    <w:rsid w:val="00924DAD"/>
    <w:rsid w:val="0092559F"/>
    <w:rsid w:val="00925C6F"/>
    <w:rsid w:val="00926081"/>
    <w:rsid w:val="00927A49"/>
    <w:rsid w:val="00931141"/>
    <w:rsid w:val="009316EE"/>
    <w:rsid w:val="00932289"/>
    <w:rsid w:val="00932771"/>
    <w:rsid w:val="00935224"/>
    <w:rsid w:val="00935665"/>
    <w:rsid w:val="00935B30"/>
    <w:rsid w:val="009367D5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6B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2D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0C81"/>
    <w:rsid w:val="009A2C08"/>
    <w:rsid w:val="009A35A6"/>
    <w:rsid w:val="009A45B0"/>
    <w:rsid w:val="009A5F58"/>
    <w:rsid w:val="009A6A6F"/>
    <w:rsid w:val="009B1AD4"/>
    <w:rsid w:val="009B1B69"/>
    <w:rsid w:val="009B1D67"/>
    <w:rsid w:val="009B4AF3"/>
    <w:rsid w:val="009B5A67"/>
    <w:rsid w:val="009C0336"/>
    <w:rsid w:val="009C0DCE"/>
    <w:rsid w:val="009C137B"/>
    <w:rsid w:val="009C1772"/>
    <w:rsid w:val="009C17DA"/>
    <w:rsid w:val="009C2A4F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56E"/>
    <w:rsid w:val="009E0780"/>
    <w:rsid w:val="009E0DFC"/>
    <w:rsid w:val="009E12EA"/>
    <w:rsid w:val="009E1880"/>
    <w:rsid w:val="009E1A06"/>
    <w:rsid w:val="009E1A8F"/>
    <w:rsid w:val="009E233E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1B6A"/>
    <w:rsid w:val="00A12068"/>
    <w:rsid w:val="00A12672"/>
    <w:rsid w:val="00A12A7C"/>
    <w:rsid w:val="00A1330E"/>
    <w:rsid w:val="00A14F1F"/>
    <w:rsid w:val="00A15D7C"/>
    <w:rsid w:val="00A160D8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4DBC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5F5"/>
    <w:rsid w:val="00A5796A"/>
    <w:rsid w:val="00A60395"/>
    <w:rsid w:val="00A60929"/>
    <w:rsid w:val="00A60F72"/>
    <w:rsid w:val="00A61063"/>
    <w:rsid w:val="00A61A3E"/>
    <w:rsid w:val="00A61B26"/>
    <w:rsid w:val="00A61D1D"/>
    <w:rsid w:val="00A622F0"/>
    <w:rsid w:val="00A6287E"/>
    <w:rsid w:val="00A63507"/>
    <w:rsid w:val="00A64333"/>
    <w:rsid w:val="00A64DC9"/>
    <w:rsid w:val="00A65280"/>
    <w:rsid w:val="00A65624"/>
    <w:rsid w:val="00A71EFB"/>
    <w:rsid w:val="00A743AB"/>
    <w:rsid w:val="00A77212"/>
    <w:rsid w:val="00A77C2C"/>
    <w:rsid w:val="00A80062"/>
    <w:rsid w:val="00A8060B"/>
    <w:rsid w:val="00A80F27"/>
    <w:rsid w:val="00A82683"/>
    <w:rsid w:val="00A82B55"/>
    <w:rsid w:val="00A82C68"/>
    <w:rsid w:val="00A856EB"/>
    <w:rsid w:val="00A87524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3467"/>
    <w:rsid w:val="00AA3CA0"/>
    <w:rsid w:val="00AA3F31"/>
    <w:rsid w:val="00AA437A"/>
    <w:rsid w:val="00AA4625"/>
    <w:rsid w:val="00AA66B8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D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7F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627"/>
    <w:rsid w:val="00B33EA5"/>
    <w:rsid w:val="00B33F5C"/>
    <w:rsid w:val="00B340AB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659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1BC9"/>
    <w:rsid w:val="00B62BAE"/>
    <w:rsid w:val="00B63483"/>
    <w:rsid w:val="00B63C73"/>
    <w:rsid w:val="00B6526D"/>
    <w:rsid w:val="00B672B3"/>
    <w:rsid w:val="00B67C5C"/>
    <w:rsid w:val="00B70404"/>
    <w:rsid w:val="00B713FD"/>
    <w:rsid w:val="00B731FA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4FB2"/>
    <w:rsid w:val="00BA5108"/>
    <w:rsid w:val="00BA5B58"/>
    <w:rsid w:val="00BA728C"/>
    <w:rsid w:val="00BA73D4"/>
    <w:rsid w:val="00BA74DB"/>
    <w:rsid w:val="00BB0200"/>
    <w:rsid w:val="00BB0338"/>
    <w:rsid w:val="00BB0479"/>
    <w:rsid w:val="00BB0AB1"/>
    <w:rsid w:val="00BB0AD4"/>
    <w:rsid w:val="00BB168A"/>
    <w:rsid w:val="00BB2496"/>
    <w:rsid w:val="00BB2765"/>
    <w:rsid w:val="00BB2D07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C21"/>
    <w:rsid w:val="00BF0E8E"/>
    <w:rsid w:val="00BF0F40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3361"/>
    <w:rsid w:val="00C36FEF"/>
    <w:rsid w:val="00C37066"/>
    <w:rsid w:val="00C371FA"/>
    <w:rsid w:val="00C40FFC"/>
    <w:rsid w:val="00C41480"/>
    <w:rsid w:val="00C431D6"/>
    <w:rsid w:val="00C43942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56F9F"/>
    <w:rsid w:val="00C60C2D"/>
    <w:rsid w:val="00C61E0E"/>
    <w:rsid w:val="00C62E53"/>
    <w:rsid w:val="00C62FB0"/>
    <w:rsid w:val="00C67F26"/>
    <w:rsid w:val="00C70043"/>
    <w:rsid w:val="00C71EE7"/>
    <w:rsid w:val="00C72B5A"/>
    <w:rsid w:val="00C72EE7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2870"/>
    <w:rsid w:val="00C84084"/>
    <w:rsid w:val="00C8471E"/>
    <w:rsid w:val="00C84955"/>
    <w:rsid w:val="00C86467"/>
    <w:rsid w:val="00C865CF"/>
    <w:rsid w:val="00C91A3F"/>
    <w:rsid w:val="00C92316"/>
    <w:rsid w:val="00C92547"/>
    <w:rsid w:val="00C95C72"/>
    <w:rsid w:val="00C962B5"/>
    <w:rsid w:val="00C96968"/>
    <w:rsid w:val="00C96B86"/>
    <w:rsid w:val="00C97254"/>
    <w:rsid w:val="00C97DF7"/>
    <w:rsid w:val="00CA0AEE"/>
    <w:rsid w:val="00CA1A6A"/>
    <w:rsid w:val="00CA20A3"/>
    <w:rsid w:val="00CA2D5B"/>
    <w:rsid w:val="00CA377E"/>
    <w:rsid w:val="00CA3B64"/>
    <w:rsid w:val="00CA6108"/>
    <w:rsid w:val="00CA7A20"/>
    <w:rsid w:val="00CB02CB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9D"/>
    <w:rsid w:val="00CC52D2"/>
    <w:rsid w:val="00CC5FDD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66DD"/>
    <w:rsid w:val="00CF7724"/>
    <w:rsid w:val="00D000EB"/>
    <w:rsid w:val="00D00862"/>
    <w:rsid w:val="00D00A5D"/>
    <w:rsid w:val="00D00A87"/>
    <w:rsid w:val="00D01045"/>
    <w:rsid w:val="00D01F78"/>
    <w:rsid w:val="00D02F2F"/>
    <w:rsid w:val="00D03329"/>
    <w:rsid w:val="00D04533"/>
    <w:rsid w:val="00D04940"/>
    <w:rsid w:val="00D054F2"/>
    <w:rsid w:val="00D05E5A"/>
    <w:rsid w:val="00D06535"/>
    <w:rsid w:val="00D07803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2FA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88"/>
    <w:rsid w:val="00D7589B"/>
    <w:rsid w:val="00D77465"/>
    <w:rsid w:val="00D80021"/>
    <w:rsid w:val="00D807E5"/>
    <w:rsid w:val="00D833BE"/>
    <w:rsid w:val="00D8724C"/>
    <w:rsid w:val="00D8796D"/>
    <w:rsid w:val="00D90712"/>
    <w:rsid w:val="00D938C1"/>
    <w:rsid w:val="00D96479"/>
    <w:rsid w:val="00D97121"/>
    <w:rsid w:val="00DA0C2C"/>
    <w:rsid w:val="00DA193F"/>
    <w:rsid w:val="00DA29C7"/>
    <w:rsid w:val="00DA2A77"/>
    <w:rsid w:val="00DA386A"/>
    <w:rsid w:val="00DA47A8"/>
    <w:rsid w:val="00DA7E1A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74A"/>
    <w:rsid w:val="00DC198B"/>
    <w:rsid w:val="00DC1993"/>
    <w:rsid w:val="00DC23C9"/>
    <w:rsid w:val="00DC392E"/>
    <w:rsid w:val="00DC3F8A"/>
    <w:rsid w:val="00DC4144"/>
    <w:rsid w:val="00DC45A9"/>
    <w:rsid w:val="00DC68B0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654D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57F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5A20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143"/>
    <w:rsid w:val="00E75976"/>
    <w:rsid w:val="00E75E5C"/>
    <w:rsid w:val="00E80693"/>
    <w:rsid w:val="00E8281F"/>
    <w:rsid w:val="00E8357D"/>
    <w:rsid w:val="00E8373C"/>
    <w:rsid w:val="00E83FCE"/>
    <w:rsid w:val="00E846CA"/>
    <w:rsid w:val="00E85726"/>
    <w:rsid w:val="00E872A7"/>
    <w:rsid w:val="00E878CC"/>
    <w:rsid w:val="00E87E55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AB4"/>
    <w:rsid w:val="00EA539E"/>
    <w:rsid w:val="00EA641F"/>
    <w:rsid w:val="00EA670C"/>
    <w:rsid w:val="00EA6A5A"/>
    <w:rsid w:val="00EB06EC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2FAE"/>
    <w:rsid w:val="00ED35A7"/>
    <w:rsid w:val="00ED3BB6"/>
    <w:rsid w:val="00ED450E"/>
    <w:rsid w:val="00ED473B"/>
    <w:rsid w:val="00ED6E57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39A9"/>
    <w:rsid w:val="00EF5D36"/>
    <w:rsid w:val="00EF5F34"/>
    <w:rsid w:val="00EF66FC"/>
    <w:rsid w:val="00EF72D1"/>
    <w:rsid w:val="00EF7936"/>
    <w:rsid w:val="00F00C01"/>
    <w:rsid w:val="00F0135B"/>
    <w:rsid w:val="00F01952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53E7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3774F"/>
    <w:rsid w:val="00F405C9"/>
    <w:rsid w:val="00F40A19"/>
    <w:rsid w:val="00F414CD"/>
    <w:rsid w:val="00F414F8"/>
    <w:rsid w:val="00F43AA9"/>
    <w:rsid w:val="00F43CA2"/>
    <w:rsid w:val="00F43CF6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77E83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3B4DEC"/>
  <w15:docId w15:val="{8DDEAB82-3D34-45ED-8456-1D387C1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ormalarial">
    <w:name w:val="Normal + arial"/>
    <w:basedOn w:val="Normal"/>
    <w:uiPriority w:val="99"/>
    <w:rsid w:val="007C0EDF"/>
    <w:pPr>
      <w:suppressAutoHyphens/>
      <w:jc w:val="center"/>
    </w:pPr>
    <w:rPr>
      <w:rFonts w:eastAsia="Calibri" w:cs="Times New Roman"/>
      <w:sz w:val="22"/>
      <w:szCs w:val="20"/>
      <w:lang w:eastAsia="ar-SA"/>
    </w:rPr>
  </w:style>
  <w:style w:type="character" w:customStyle="1" w:styleId="Nivel2Char">
    <w:name w:val="Nivel 2 Char"/>
    <w:link w:val="Nivel2"/>
    <w:rsid w:val="0030658F"/>
    <w:rPr>
      <w:rFonts w:ascii="Ecofont_Spranq_eco_Sans" w:eastAsia="Arial Unicode MS" w:hAnsi="Ecofont_Spranq_eco_Sans"/>
    </w:rPr>
  </w:style>
  <w:style w:type="paragraph" w:styleId="TextosemFormatao">
    <w:name w:val="Plain Text"/>
    <w:basedOn w:val="Normal"/>
    <w:link w:val="TextosemFormataoChar"/>
    <w:rsid w:val="00E35A20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35A20"/>
    <w:rPr>
      <w:rFonts w:ascii="Courier New" w:hAnsi="Courier New" w:cs="Courier New"/>
    </w:rPr>
  </w:style>
  <w:style w:type="paragraph" w:customStyle="1" w:styleId="Nivel01Titulo">
    <w:name w:val="Nivel_01_Titulo"/>
    <w:basedOn w:val="Ttulo1"/>
    <w:next w:val="Normal"/>
    <w:qFormat/>
    <w:rsid w:val="00BA4FB2"/>
    <w:pPr>
      <w:numPr>
        <w:numId w:val="40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Arial" w:hAnsi="Arial" w:cs="Times New Roman"/>
      <w:color w:val="auto"/>
      <w:sz w:val="20"/>
      <w:szCs w:val="20"/>
    </w:rPr>
  </w:style>
  <w:style w:type="paragraph" w:customStyle="1" w:styleId="P30">
    <w:name w:val="P30"/>
    <w:basedOn w:val="Normal"/>
    <w:rsid w:val="00145159"/>
    <w:pPr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59FA-F200-4562-92EA-5DBB5C9E194C}">
  <ds:schemaRefs>
    <ds:schemaRef ds:uri="52c93ea8-e2de-466c-b401-d7fabeb9490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C0AB0-D7FA-472E-82D4-6126093A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</TotalTime>
  <Pages>2</Pages>
  <Words>333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Vinicius Nardis Silva</cp:lastModifiedBy>
  <cp:revision>11</cp:revision>
  <cp:lastPrinted>2019-02-01T20:58:00Z</cp:lastPrinted>
  <dcterms:created xsi:type="dcterms:W3CDTF">2019-03-26T20:49:00Z</dcterms:created>
  <dcterms:modified xsi:type="dcterms:W3CDTF">2019-03-26T20:54:00Z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