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6840C" w14:textId="0687C720" w:rsidR="00330243" w:rsidRPr="00B82A3D" w:rsidRDefault="008C0127" w:rsidP="000A3F72">
      <w:pPr>
        <w:jc w:val="both"/>
        <w:rPr>
          <w:rFonts w:ascii="Spranq eco sans" w:hAnsi="Spranq eco sans"/>
          <w:b/>
          <w:bCs/>
          <w:sz w:val="22"/>
          <w:szCs w:val="22"/>
        </w:rPr>
      </w:pPr>
      <w:r w:rsidRPr="00B82A3D">
        <w:rPr>
          <w:rFonts w:ascii="Spranq eco sans" w:hAnsi="Spranq eco sans"/>
          <w:b/>
          <w:bCs/>
          <w:sz w:val="22"/>
          <w:szCs w:val="22"/>
        </w:rPr>
        <w:t xml:space="preserve">   </w:t>
      </w:r>
      <w:r w:rsidR="00330243" w:rsidRPr="00B82A3D">
        <w:rPr>
          <w:rFonts w:ascii="Spranq eco sans" w:hAnsi="Spranq eco sans"/>
          <w:b/>
          <w:bCs/>
          <w:sz w:val="22"/>
          <w:szCs w:val="22"/>
        </w:rPr>
        <w:t>OFÍCIO N</w:t>
      </w:r>
      <w:r w:rsidR="00330243" w:rsidRPr="00B82A3D">
        <w:rPr>
          <w:rFonts w:ascii="Spranq eco sans" w:hAnsi="Spranq eco sans"/>
          <w:b/>
          <w:bCs/>
          <w:sz w:val="22"/>
          <w:szCs w:val="22"/>
          <w:u w:val="single"/>
          <w:vertAlign w:val="superscript"/>
        </w:rPr>
        <w:t>o</w:t>
      </w:r>
      <w:r w:rsidR="00BE6C33" w:rsidRPr="00B82A3D">
        <w:rPr>
          <w:rFonts w:ascii="Spranq eco sans" w:hAnsi="Spranq eco sans"/>
          <w:b/>
          <w:bCs/>
          <w:sz w:val="22"/>
          <w:szCs w:val="22"/>
        </w:rPr>
        <w:t xml:space="preserve"> </w:t>
      </w:r>
      <w:r w:rsidR="009D715B" w:rsidRPr="00B82A3D">
        <w:rPr>
          <w:rFonts w:ascii="Spranq eco sans" w:hAnsi="Spranq eco sans"/>
          <w:b/>
          <w:bCs/>
          <w:sz w:val="22"/>
          <w:szCs w:val="22"/>
        </w:rPr>
        <w:t xml:space="preserve">         </w:t>
      </w:r>
      <w:r w:rsidR="006934BD" w:rsidRPr="00B82A3D">
        <w:rPr>
          <w:rFonts w:ascii="Spranq eco sans" w:hAnsi="Spranq eco sans"/>
          <w:b/>
          <w:bCs/>
          <w:sz w:val="22"/>
          <w:szCs w:val="22"/>
        </w:rPr>
        <w:t>/</w:t>
      </w:r>
      <w:r w:rsidR="004D1BDD" w:rsidRPr="00B82A3D">
        <w:rPr>
          <w:rFonts w:ascii="Spranq eco sans" w:hAnsi="Spranq eco sans"/>
          <w:b/>
          <w:bCs/>
          <w:sz w:val="22"/>
          <w:szCs w:val="22"/>
        </w:rPr>
        <w:t>20</w:t>
      </w:r>
      <w:r w:rsidR="00C03FD8">
        <w:rPr>
          <w:rFonts w:ascii="Spranq eco sans" w:hAnsi="Spranq eco sans"/>
          <w:b/>
          <w:bCs/>
          <w:sz w:val="22"/>
          <w:szCs w:val="22"/>
        </w:rPr>
        <w:t>2__</w:t>
      </w:r>
      <w:r w:rsidR="00D511C7" w:rsidRPr="00B82A3D">
        <w:rPr>
          <w:rFonts w:ascii="Spranq eco sans" w:hAnsi="Spranq eco sans"/>
          <w:b/>
          <w:bCs/>
          <w:sz w:val="22"/>
          <w:szCs w:val="22"/>
        </w:rPr>
        <w:t>/</w:t>
      </w:r>
      <w:r w:rsidR="00973EE3" w:rsidRPr="00B82A3D">
        <w:rPr>
          <w:rFonts w:ascii="Spranq eco sans" w:hAnsi="Spranq eco sans"/>
          <w:b/>
          <w:bCs/>
          <w:sz w:val="22"/>
          <w:szCs w:val="22"/>
        </w:rPr>
        <w:t>GR</w:t>
      </w:r>
    </w:p>
    <w:p w14:paraId="69B4B10D" w14:textId="77777777" w:rsidR="00661FC9" w:rsidRPr="00B82A3D" w:rsidRDefault="00661FC9">
      <w:pPr>
        <w:jc w:val="right"/>
        <w:rPr>
          <w:rFonts w:ascii="Spranq eco sans" w:hAnsi="Spranq eco sans"/>
          <w:sz w:val="22"/>
          <w:szCs w:val="22"/>
        </w:rPr>
      </w:pPr>
    </w:p>
    <w:p w14:paraId="3AD963CF" w14:textId="77777777" w:rsidR="000A3F72" w:rsidRDefault="00711537" w:rsidP="000A3F72">
      <w:pPr>
        <w:jc w:val="right"/>
        <w:rPr>
          <w:rFonts w:ascii="Spranq eco sans" w:hAnsi="Spranq eco sans"/>
          <w:sz w:val="22"/>
          <w:szCs w:val="22"/>
        </w:rPr>
      </w:pPr>
      <w:r w:rsidRPr="00B82A3D">
        <w:rPr>
          <w:rFonts w:ascii="Spranq eco sans" w:hAnsi="Spranq eco sans"/>
          <w:sz w:val="22"/>
          <w:szCs w:val="22"/>
        </w:rPr>
        <w:t xml:space="preserve">Rio de </w:t>
      </w:r>
      <w:proofErr w:type="gramStart"/>
      <w:r w:rsidRPr="00B82A3D">
        <w:rPr>
          <w:rFonts w:ascii="Spranq eco sans" w:hAnsi="Spranq eco sans"/>
          <w:sz w:val="22"/>
          <w:szCs w:val="22"/>
        </w:rPr>
        <w:t>Janeiro</w:t>
      </w:r>
      <w:r w:rsidR="00330243" w:rsidRPr="00B82A3D">
        <w:rPr>
          <w:rFonts w:ascii="Spranq eco sans" w:hAnsi="Spranq eco sans"/>
          <w:sz w:val="22"/>
          <w:szCs w:val="22"/>
        </w:rPr>
        <w:t xml:space="preserve">, </w:t>
      </w:r>
      <w:r w:rsidR="009D715B" w:rsidRPr="00B82A3D">
        <w:rPr>
          <w:rFonts w:ascii="Spranq eco sans" w:hAnsi="Spranq eco sans"/>
          <w:sz w:val="22"/>
          <w:szCs w:val="22"/>
        </w:rPr>
        <w:t xml:space="preserve">  </w:t>
      </w:r>
      <w:proofErr w:type="gramEnd"/>
      <w:r w:rsidR="009D715B" w:rsidRPr="00B82A3D">
        <w:rPr>
          <w:rFonts w:ascii="Spranq eco sans" w:hAnsi="Spranq eco sans"/>
          <w:sz w:val="22"/>
          <w:szCs w:val="22"/>
        </w:rPr>
        <w:t xml:space="preserve">       </w:t>
      </w:r>
      <w:r w:rsidR="0075683D" w:rsidRPr="00B82A3D">
        <w:rPr>
          <w:rFonts w:ascii="Spranq eco sans" w:hAnsi="Spranq eco sans"/>
          <w:sz w:val="22"/>
          <w:szCs w:val="22"/>
        </w:rPr>
        <w:t xml:space="preserve"> de </w:t>
      </w:r>
      <w:r w:rsidR="000A54DD" w:rsidRPr="00B82A3D">
        <w:rPr>
          <w:rFonts w:ascii="Spranq eco sans" w:hAnsi="Spranq eco sans"/>
          <w:sz w:val="22"/>
          <w:szCs w:val="22"/>
        </w:rPr>
        <w:t xml:space="preserve">            </w:t>
      </w:r>
      <w:r w:rsidR="009D715B" w:rsidRPr="00B82A3D">
        <w:rPr>
          <w:rFonts w:ascii="Spranq eco sans" w:hAnsi="Spranq eco sans"/>
          <w:sz w:val="22"/>
          <w:szCs w:val="22"/>
        </w:rPr>
        <w:t xml:space="preserve">          </w:t>
      </w:r>
      <w:r w:rsidR="004D1BDD" w:rsidRPr="00B82A3D">
        <w:rPr>
          <w:rFonts w:ascii="Spranq eco sans" w:hAnsi="Spranq eco sans"/>
          <w:sz w:val="22"/>
          <w:szCs w:val="22"/>
        </w:rPr>
        <w:t xml:space="preserve"> </w:t>
      </w:r>
      <w:proofErr w:type="spellStart"/>
      <w:r w:rsidR="004D1BDD" w:rsidRPr="00B82A3D">
        <w:rPr>
          <w:rFonts w:ascii="Spranq eco sans" w:hAnsi="Spranq eco sans"/>
          <w:sz w:val="22"/>
          <w:szCs w:val="22"/>
        </w:rPr>
        <w:t>de</w:t>
      </w:r>
      <w:proofErr w:type="spellEnd"/>
      <w:r w:rsidR="004D1BDD" w:rsidRPr="00B82A3D">
        <w:rPr>
          <w:rFonts w:ascii="Spranq eco sans" w:hAnsi="Spranq eco sans"/>
          <w:sz w:val="22"/>
          <w:szCs w:val="22"/>
        </w:rPr>
        <w:t xml:space="preserve"> 20</w:t>
      </w:r>
      <w:r w:rsidR="00C03FD8">
        <w:rPr>
          <w:rFonts w:ascii="Spranq eco sans" w:hAnsi="Spranq eco sans"/>
          <w:sz w:val="22"/>
          <w:szCs w:val="22"/>
        </w:rPr>
        <w:t>2__</w:t>
      </w:r>
      <w:r w:rsidR="00330243" w:rsidRPr="00B82A3D">
        <w:rPr>
          <w:rFonts w:ascii="Spranq eco sans" w:hAnsi="Spranq eco sans"/>
          <w:sz w:val="22"/>
          <w:szCs w:val="22"/>
        </w:rPr>
        <w:t>.</w:t>
      </w:r>
    </w:p>
    <w:p w14:paraId="0CAA51A3" w14:textId="77777777" w:rsidR="000A3F72" w:rsidRDefault="000A3F72" w:rsidP="000A3F72">
      <w:pPr>
        <w:jc w:val="right"/>
        <w:rPr>
          <w:rFonts w:ascii="Spranq eco sans" w:hAnsi="Spranq eco sans"/>
          <w:sz w:val="22"/>
          <w:szCs w:val="22"/>
        </w:rPr>
      </w:pPr>
    </w:p>
    <w:p w14:paraId="73E3BD43" w14:textId="77777777" w:rsidR="000A3F72" w:rsidRDefault="000A3F72" w:rsidP="000A3F72">
      <w:pPr>
        <w:rPr>
          <w:rFonts w:ascii="Spranq eco sans" w:hAnsi="Spranq eco sans"/>
          <w:b/>
          <w:bCs/>
          <w:sz w:val="22"/>
          <w:szCs w:val="22"/>
        </w:rPr>
      </w:pPr>
    </w:p>
    <w:p w14:paraId="7CEEA0BB" w14:textId="77777777" w:rsidR="000A3F72" w:rsidRDefault="002D0952" w:rsidP="000A3F72">
      <w:pPr>
        <w:rPr>
          <w:rFonts w:ascii="Spranq eco sans" w:hAnsi="Spranq eco sans"/>
          <w:b/>
          <w:bCs/>
          <w:sz w:val="22"/>
          <w:szCs w:val="22"/>
        </w:rPr>
      </w:pPr>
      <w:r w:rsidRPr="00B82A3D">
        <w:rPr>
          <w:rFonts w:ascii="Spranq eco sans" w:hAnsi="Spranq eco sans"/>
          <w:b/>
          <w:bCs/>
          <w:sz w:val="22"/>
          <w:szCs w:val="22"/>
        </w:rPr>
        <w:t xml:space="preserve">A </w:t>
      </w:r>
    </w:p>
    <w:p w14:paraId="1C131BE1" w14:textId="77777777" w:rsidR="000A3F72" w:rsidRPr="000A3F72" w:rsidRDefault="000A3F72" w:rsidP="000A3F72">
      <w:pPr>
        <w:rPr>
          <w:rFonts w:ascii="Spranq eco sans" w:hAnsi="Spranq eco sans"/>
          <w:b/>
          <w:sz w:val="22"/>
          <w:szCs w:val="22"/>
        </w:rPr>
      </w:pPr>
      <w:r w:rsidRPr="000A3F72">
        <w:rPr>
          <w:rFonts w:ascii="Spranq eco sans" w:hAnsi="Spranq eco sans"/>
          <w:b/>
          <w:sz w:val="22"/>
          <w:szCs w:val="22"/>
        </w:rPr>
        <w:t>EMPRESA</w:t>
      </w:r>
    </w:p>
    <w:p w14:paraId="1A238ED7" w14:textId="1447A860" w:rsidR="002B04D9" w:rsidRPr="000A3F72" w:rsidRDefault="000A3F72" w:rsidP="000A3F72">
      <w:pPr>
        <w:rPr>
          <w:rFonts w:ascii="Spranq eco sans" w:hAnsi="Spranq eco sans"/>
          <w:sz w:val="22"/>
          <w:szCs w:val="22"/>
        </w:rPr>
      </w:pPr>
      <w:r w:rsidRPr="000A3F72">
        <w:rPr>
          <w:rFonts w:ascii="Spranq eco sans" w:hAnsi="Spranq eco sans"/>
          <w:sz w:val="22"/>
          <w:szCs w:val="22"/>
        </w:rPr>
        <w:t>Endereço</w:t>
      </w:r>
    </w:p>
    <w:p w14:paraId="612B8494" w14:textId="77777777" w:rsidR="007B552C" w:rsidRPr="00B82A3D" w:rsidRDefault="0069280B" w:rsidP="00601E53">
      <w:pPr>
        <w:jc w:val="both"/>
        <w:rPr>
          <w:rFonts w:ascii="Spranq eco sans" w:hAnsi="Spranq eco sans"/>
          <w:sz w:val="22"/>
          <w:szCs w:val="22"/>
        </w:rPr>
      </w:pPr>
      <w:r w:rsidRPr="00B82A3D">
        <w:rPr>
          <w:rFonts w:ascii="Spranq eco sans" w:hAnsi="Spranq eco sans"/>
          <w:sz w:val="22"/>
          <w:szCs w:val="22"/>
        </w:rPr>
        <w:t xml:space="preserve">     </w:t>
      </w:r>
    </w:p>
    <w:p w14:paraId="5D89FDA0" w14:textId="77777777" w:rsidR="00D15A0D" w:rsidRPr="00B82A3D" w:rsidRDefault="00D15A0D" w:rsidP="00A83AB2">
      <w:pPr>
        <w:shd w:val="clear" w:color="auto" w:fill="FFFFFF"/>
        <w:ind w:left="284"/>
        <w:jc w:val="both"/>
        <w:rPr>
          <w:rFonts w:ascii="Spranq eco sans" w:hAnsi="Spranq eco sans"/>
          <w:sz w:val="22"/>
          <w:szCs w:val="22"/>
        </w:rPr>
      </w:pPr>
      <w:r w:rsidRPr="00B82A3D">
        <w:rPr>
          <w:rFonts w:ascii="Spranq eco sans" w:hAnsi="Spranq eco sans"/>
          <w:sz w:val="22"/>
          <w:szCs w:val="22"/>
        </w:rPr>
        <w:t xml:space="preserve">         </w:t>
      </w:r>
    </w:p>
    <w:p w14:paraId="11D3D77E" w14:textId="76A38721" w:rsidR="002B04D9" w:rsidRPr="000A3F72" w:rsidRDefault="00D15A0D" w:rsidP="000A3F72">
      <w:pPr>
        <w:shd w:val="clear" w:color="auto" w:fill="FFFFFF"/>
        <w:jc w:val="both"/>
        <w:rPr>
          <w:rFonts w:ascii="Arial" w:hAnsi="Arial" w:cs="Arial"/>
          <w:sz w:val="20"/>
        </w:rPr>
      </w:pPr>
      <w:r w:rsidRPr="000A3F72">
        <w:rPr>
          <w:rFonts w:ascii="Arial" w:hAnsi="Arial" w:cs="Arial"/>
          <w:sz w:val="20"/>
        </w:rPr>
        <w:t>Assunto:</w:t>
      </w:r>
      <w:r w:rsidRPr="000A3F72">
        <w:rPr>
          <w:rFonts w:ascii="Arial" w:hAnsi="Arial" w:cs="Arial"/>
          <w:b/>
          <w:sz w:val="20"/>
        </w:rPr>
        <w:t xml:space="preserve"> </w:t>
      </w:r>
      <w:r w:rsidR="00836EEA" w:rsidRPr="000A3F72">
        <w:rPr>
          <w:rFonts w:ascii="Arial" w:hAnsi="Arial" w:cs="Arial"/>
          <w:b/>
          <w:bCs/>
          <w:sz w:val="20"/>
        </w:rPr>
        <w:t>No</w:t>
      </w:r>
      <w:r w:rsidR="006F159A" w:rsidRPr="000A3F72">
        <w:rPr>
          <w:rFonts w:ascii="Arial" w:hAnsi="Arial" w:cs="Arial"/>
          <w:b/>
          <w:bCs/>
          <w:sz w:val="20"/>
        </w:rPr>
        <w:t>tificação de</w:t>
      </w:r>
      <w:r w:rsidR="00A42C43" w:rsidRPr="000A3F72">
        <w:rPr>
          <w:rFonts w:ascii="Arial" w:hAnsi="Arial" w:cs="Arial"/>
          <w:b/>
          <w:bCs/>
          <w:sz w:val="20"/>
        </w:rPr>
        <w:t xml:space="preserve"> intenção de aplicação de sanções</w:t>
      </w:r>
      <w:r w:rsidR="006F159A" w:rsidRPr="000A3F72">
        <w:rPr>
          <w:rFonts w:ascii="Arial" w:hAnsi="Arial" w:cs="Arial"/>
          <w:b/>
          <w:bCs/>
          <w:sz w:val="20"/>
        </w:rPr>
        <w:t xml:space="preserve"> administrativa</w:t>
      </w:r>
      <w:r w:rsidR="00A42C43" w:rsidRPr="000A3F72">
        <w:rPr>
          <w:rFonts w:ascii="Arial" w:hAnsi="Arial" w:cs="Arial"/>
          <w:b/>
          <w:bCs/>
          <w:sz w:val="20"/>
        </w:rPr>
        <w:t>s</w:t>
      </w:r>
      <w:r w:rsidR="00B80066" w:rsidRPr="000A3F72">
        <w:rPr>
          <w:rFonts w:ascii="Arial" w:hAnsi="Arial" w:cs="Arial"/>
          <w:b/>
          <w:bCs/>
          <w:sz w:val="20"/>
        </w:rPr>
        <w:t xml:space="preserve"> com</w:t>
      </w:r>
      <w:r w:rsidR="00083474" w:rsidRPr="000A3F72">
        <w:rPr>
          <w:rFonts w:ascii="Arial" w:hAnsi="Arial" w:cs="Arial"/>
          <w:b/>
          <w:bCs/>
          <w:sz w:val="20"/>
        </w:rPr>
        <w:t xml:space="preserve"> prazo para</w:t>
      </w:r>
      <w:r w:rsidR="006F159A" w:rsidRPr="000A3F72">
        <w:rPr>
          <w:rFonts w:ascii="Arial" w:hAnsi="Arial" w:cs="Arial"/>
          <w:b/>
          <w:bCs/>
          <w:sz w:val="20"/>
        </w:rPr>
        <w:t xml:space="preserve"> defesa</w:t>
      </w:r>
      <w:r w:rsidR="00083474" w:rsidRPr="000A3F72">
        <w:rPr>
          <w:rFonts w:ascii="Arial" w:hAnsi="Arial" w:cs="Arial"/>
          <w:b/>
          <w:bCs/>
          <w:sz w:val="20"/>
        </w:rPr>
        <w:t xml:space="preserve"> prévia</w:t>
      </w:r>
      <w:r w:rsidR="002B04D9" w:rsidRPr="000A3F72">
        <w:rPr>
          <w:rFonts w:ascii="Arial" w:hAnsi="Arial" w:cs="Arial"/>
          <w:b/>
          <w:bCs/>
          <w:sz w:val="20"/>
        </w:rPr>
        <w:t>.</w:t>
      </w:r>
    </w:p>
    <w:p w14:paraId="06FEB3A0" w14:textId="77777777" w:rsidR="0075683D" w:rsidRPr="000A3F72" w:rsidRDefault="0075683D" w:rsidP="000A3F72">
      <w:pPr>
        <w:rPr>
          <w:rFonts w:ascii="Arial" w:hAnsi="Arial" w:cs="Arial"/>
          <w:sz w:val="20"/>
        </w:rPr>
      </w:pPr>
    </w:p>
    <w:p w14:paraId="743DB319" w14:textId="77777777" w:rsidR="00661FC9" w:rsidRPr="000A3F72" w:rsidRDefault="00661FC9" w:rsidP="000A3F72">
      <w:pPr>
        <w:rPr>
          <w:rFonts w:ascii="Arial" w:hAnsi="Arial" w:cs="Arial"/>
          <w:sz w:val="20"/>
        </w:rPr>
      </w:pPr>
    </w:p>
    <w:p w14:paraId="7E0CCC33" w14:textId="7A83EAE8" w:rsidR="0075683D" w:rsidRPr="000A3F72" w:rsidRDefault="000A3F72" w:rsidP="000A3F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83AB2" w:rsidRPr="000A3F72">
        <w:rPr>
          <w:rFonts w:ascii="Arial" w:hAnsi="Arial" w:cs="Arial"/>
          <w:sz w:val="20"/>
        </w:rPr>
        <w:t>Prezado</w:t>
      </w:r>
      <w:r w:rsidR="002B04D9" w:rsidRPr="000A3F72">
        <w:rPr>
          <w:rFonts w:ascii="Arial" w:hAnsi="Arial" w:cs="Arial"/>
          <w:sz w:val="20"/>
        </w:rPr>
        <w:t xml:space="preserve"> Senhor</w:t>
      </w:r>
      <w:r w:rsidR="0075683D" w:rsidRPr="000A3F72">
        <w:rPr>
          <w:rFonts w:ascii="Arial" w:hAnsi="Arial" w:cs="Arial"/>
          <w:sz w:val="20"/>
        </w:rPr>
        <w:t>,</w:t>
      </w:r>
    </w:p>
    <w:p w14:paraId="4C02C620" w14:textId="77777777" w:rsidR="001126C5" w:rsidRPr="000A3F72" w:rsidRDefault="001126C5" w:rsidP="000A3F72">
      <w:pPr>
        <w:rPr>
          <w:rFonts w:ascii="Arial" w:hAnsi="Arial" w:cs="Arial"/>
          <w:sz w:val="20"/>
        </w:rPr>
      </w:pPr>
    </w:p>
    <w:p w14:paraId="21778E5F" w14:textId="56E504E2" w:rsidR="00C32BE5" w:rsidRPr="000A3F72" w:rsidRDefault="0075683D" w:rsidP="00D04415">
      <w:pPr>
        <w:numPr>
          <w:ilvl w:val="0"/>
          <w:numId w:val="26"/>
        </w:numPr>
        <w:spacing w:before="120" w:after="120"/>
        <w:ind w:left="0" w:firstLine="0"/>
        <w:jc w:val="both"/>
        <w:rPr>
          <w:rFonts w:ascii="Arial" w:hAnsi="Arial" w:cs="Arial"/>
          <w:sz w:val="20"/>
        </w:rPr>
      </w:pPr>
      <w:r w:rsidRPr="000A3F72">
        <w:rPr>
          <w:rFonts w:ascii="Arial" w:hAnsi="Arial" w:cs="Arial"/>
          <w:sz w:val="20"/>
        </w:rPr>
        <w:t>Cumprimentando-o cordialmente,</w:t>
      </w:r>
      <w:r w:rsidR="00E151A2" w:rsidRPr="000A3F72">
        <w:rPr>
          <w:rFonts w:ascii="Arial" w:hAnsi="Arial" w:cs="Arial"/>
          <w:sz w:val="20"/>
        </w:rPr>
        <w:t xml:space="preserve"> </w:t>
      </w:r>
      <w:r w:rsidRPr="000A3F72">
        <w:rPr>
          <w:rFonts w:ascii="Arial" w:hAnsi="Arial" w:cs="Arial"/>
          <w:sz w:val="20"/>
        </w:rPr>
        <w:t>vimos</w:t>
      </w:r>
      <w:r w:rsidR="000861E6" w:rsidRPr="000A3F72">
        <w:rPr>
          <w:rFonts w:ascii="Arial" w:hAnsi="Arial" w:cs="Arial"/>
          <w:sz w:val="20"/>
        </w:rPr>
        <w:t xml:space="preserve"> </w:t>
      </w:r>
      <w:r w:rsidR="000A3F72">
        <w:rPr>
          <w:rFonts w:ascii="Arial" w:hAnsi="Arial" w:cs="Arial"/>
          <w:sz w:val="20"/>
        </w:rPr>
        <w:t>NOTIFICAR a empresa, da intenção de aplicação de sanção administrativa à empresa pelo (</w:t>
      </w:r>
      <w:r w:rsidR="000A3F72" w:rsidRPr="000A3F72">
        <w:rPr>
          <w:rFonts w:ascii="Arial" w:hAnsi="Arial" w:cs="Arial"/>
          <w:i/>
          <w:iCs/>
          <w:sz w:val="20"/>
        </w:rPr>
        <w:t>relator o ocorrido</w:t>
      </w:r>
      <w:r w:rsidR="000A3F72">
        <w:rPr>
          <w:rFonts w:ascii="Arial" w:hAnsi="Arial" w:cs="Arial"/>
          <w:sz w:val="20"/>
        </w:rPr>
        <w:t>), conforme Relatório em Anexo (</w:t>
      </w:r>
      <w:r w:rsidR="000A3F72" w:rsidRPr="000A3F72">
        <w:rPr>
          <w:rFonts w:ascii="Arial" w:hAnsi="Arial" w:cs="Arial"/>
          <w:i/>
          <w:iCs/>
          <w:sz w:val="20"/>
        </w:rPr>
        <w:t>anexar o relatório inicial</w:t>
      </w:r>
      <w:r w:rsidR="000A3F72">
        <w:rPr>
          <w:rFonts w:ascii="Arial" w:hAnsi="Arial" w:cs="Arial"/>
          <w:sz w:val="20"/>
        </w:rPr>
        <w:t>).</w:t>
      </w:r>
    </w:p>
    <w:p w14:paraId="2B2B5249" w14:textId="411E4A8A" w:rsidR="007921EE" w:rsidRPr="00D04415" w:rsidRDefault="00312360" w:rsidP="00D04415">
      <w:pPr>
        <w:numPr>
          <w:ilvl w:val="0"/>
          <w:numId w:val="26"/>
        </w:numPr>
        <w:spacing w:before="120" w:after="120"/>
        <w:ind w:left="0" w:firstLine="0"/>
        <w:jc w:val="both"/>
        <w:rPr>
          <w:rFonts w:ascii="Arial" w:hAnsi="Arial" w:cs="Arial"/>
          <w:vanish/>
          <w:sz w:val="20"/>
          <w:specVanish/>
        </w:rPr>
      </w:pPr>
      <w:r>
        <w:rPr>
          <w:rFonts w:ascii="Arial" w:hAnsi="Arial" w:cs="Arial"/>
          <w:sz w:val="20"/>
        </w:rPr>
        <w:t xml:space="preserve">Diante do exposto, é facultada a apresentação de defesa prévia contra a intenção da Administração, conforme previsto na Lei nº 8.666/93, no art. 87, § </w:t>
      </w:r>
      <w:r w:rsidRPr="00D04415">
        <w:rPr>
          <w:rFonts w:ascii="Arial" w:hAnsi="Arial" w:cs="Arial"/>
          <w:sz w:val="20"/>
        </w:rPr>
        <w:t>2</w:t>
      </w:r>
    </w:p>
    <w:p w14:paraId="41B32B58" w14:textId="77777777" w:rsidR="00312360" w:rsidRDefault="00312360" w:rsidP="00D04415">
      <w:pPr>
        <w:spacing w:before="120" w:after="120"/>
        <w:jc w:val="both"/>
        <w:rPr>
          <w:rFonts w:ascii="Arial" w:hAnsi="Arial" w:cs="Arial"/>
          <w:color w:val="FF0000"/>
          <w:sz w:val="20"/>
        </w:rPr>
      </w:pPr>
      <w:r w:rsidRPr="00D04415">
        <w:rPr>
          <w:rFonts w:ascii="Arial" w:hAnsi="Arial" w:cs="Arial"/>
          <w:sz w:val="20"/>
        </w:rPr>
        <w:t>º, no prazo de 05 (cinco) dias úteis, a contar da intimação deste ato, findo o qual, a Administração decidirá pela aplicação da penalidade.</w:t>
      </w:r>
    </w:p>
    <w:p w14:paraId="452DE0F1" w14:textId="38654BA4" w:rsidR="00862AA6" w:rsidRDefault="00432784" w:rsidP="00D04415">
      <w:pPr>
        <w:numPr>
          <w:ilvl w:val="0"/>
          <w:numId w:val="26"/>
        </w:numPr>
        <w:spacing w:before="120" w:after="120"/>
        <w:ind w:left="0" w:firstLine="0"/>
        <w:jc w:val="both"/>
        <w:rPr>
          <w:rFonts w:ascii="Arial" w:hAnsi="Arial" w:cs="Arial"/>
          <w:sz w:val="20"/>
        </w:rPr>
      </w:pPr>
      <w:r w:rsidRPr="000A3F72">
        <w:rPr>
          <w:rFonts w:ascii="Arial" w:hAnsi="Arial" w:cs="Arial"/>
          <w:sz w:val="20"/>
        </w:rPr>
        <w:t xml:space="preserve"> </w:t>
      </w:r>
      <w:r w:rsidR="00312360">
        <w:rPr>
          <w:rFonts w:ascii="Arial" w:hAnsi="Arial" w:cs="Arial"/>
          <w:sz w:val="20"/>
        </w:rPr>
        <w:t xml:space="preserve">A empresa fica ciente de que não cumprimento do prazo estipulado para apresentação da defesa prévia, bem como, a inobservância das condições estabelecidas para o fornecimento contratado, a sujeitarão às penalizações constantes do Edital de Licitação nº </w:t>
      </w:r>
      <w:proofErr w:type="spellStart"/>
      <w:r w:rsidR="00312360">
        <w:rPr>
          <w:rFonts w:ascii="Arial" w:hAnsi="Arial" w:cs="Arial"/>
          <w:sz w:val="20"/>
        </w:rPr>
        <w:t>xx</w:t>
      </w:r>
      <w:proofErr w:type="spellEnd"/>
      <w:r w:rsidR="00312360">
        <w:rPr>
          <w:rFonts w:ascii="Arial" w:hAnsi="Arial" w:cs="Arial"/>
          <w:sz w:val="20"/>
        </w:rPr>
        <w:t xml:space="preserve">/202x, em conformidade com os </w:t>
      </w:r>
      <w:r w:rsidR="0043571C">
        <w:rPr>
          <w:rFonts w:ascii="Arial" w:hAnsi="Arial" w:cs="Arial"/>
          <w:sz w:val="20"/>
        </w:rPr>
        <w:t>artigos 86 a 88 da Lei nº 8.666/93 e do artigo 7º da Lei nº 10.520/2002 e das disposições da [Ata] [Contrato].</w:t>
      </w:r>
    </w:p>
    <w:p w14:paraId="211399FD" w14:textId="4C945B48" w:rsidR="0043571C" w:rsidRDefault="0043571C" w:rsidP="00D04415">
      <w:pPr>
        <w:numPr>
          <w:ilvl w:val="0"/>
          <w:numId w:val="26"/>
        </w:numPr>
        <w:spacing w:before="120" w:after="120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Para que a defesa seja protocolada, solicitamos </w:t>
      </w:r>
      <w:r w:rsidR="00D04415">
        <w:rPr>
          <w:rFonts w:ascii="Arial" w:hAnsi="Arial" w:cs="Arial"/>
          <w:sz w:val="20"/>
        </w:rPr>
        <w:t>encaminhá-la à Reitoria do Instituto Federal de Educação, Ciência e Tecnologia do Rio de Janeiro situado na Rua Pereira de Almeida, 88, Praça da Bandeira, Rio de Janeiro/RJ, CEP 20260-100, aos cuidados da Coordenação Geral de Contratos, de segunda a sexta das 9h até as 16h. (ou endereço do Campus, A/C Setor Responsável)</w:t>
      </w:r>
    </w:p>
    <w:p w14:paraId="7C40DAD8" w14:textId="77777777" w:rsidR="00D04415" w:rsidRDefault="00D04415" w:rsidP="00D04415">
      <w:pPr>
        <w:numPr>
          <w:ilvl w:val="0"/>
          <w:numId w:val="26"/>
        </w:numPr>
        <w:spacing w:before="120" w:after="120"/>
        <w:ind w:left="0" w:firstLine="0"/>
        <w:jc w:val="both"/>
        <w:rPr>
          <w:rFonts w:ascii="Arial" w:hAnsi="Arial" w:cs="Arial"/>
          <w:sz w:val="20"/>
        </w:rPr>
      </w:pPr>
      <w:r w:rsidRPr="00D04415">
        <w:rPr>
          <w:rFonts w:ascii="Arial" w:hAnsi="Arial" w:cs="Arial"/>
          <w:sz w:val="20"/>
        </w:rPr>
        <w:t>Saliento que os autos do processo administrativo nº 23270.00xxxx/202x-xx estão à disposição de Vossa Senhoria para vistas franqueadas para os fins no Sistema Integrado de Patrimônio, Administração e Contratos, através do endereço</w:t>
      </w:r>
      <w:r w:rsidRPr="00D04415">
        <w:t xml:space="preserve"> </w:t>
      </w:r>
      <w:hyperlink r:id="rId7" w:history="1">
        <w:r w:rsidRPr="00D04415">
          <w:rPr>
            <w:rStyle w:val="Hyperlink"/>
            <w:rFonts w:ascii="Arial" w:hAnsi="Arial" w:cs="Arial"/>
            <w:sz w:val="20"/>
          </w:rPr>
          <w:t>https://sipac.ifrj.edu.br/public/jsp/portal.jsf</w:t>
        </w:r>
      </w:hyperlink>
      <w:r w:rsidRPr="00D04415">
        <w:rPr>
          <w:rFonts w:ascii="Arial" w:hAnsi="Arial" w:cs="Arial"/>
          <w:sz w:val="20"/>
        </w:rPr>
        <w:t>, em Processos.</w:t>
      </w:r>
    </w:p>
    <w:p w14:paraId="7D2FDB5B" w14:textId="4778B191" w:rsidR="0075683D" w:rsidRPr="00D04415" w:rsidRDefault="0075683D" w:rsidP="00D04415">
      <w:pPr>
        <w:numPr>
          <w:ilvl w:val="0"/>
          <w:numId w:val="26"/>
        </w:numPr>
        <w:spacing w:before="120" w:after="120"/>
        <w:ind w:left="0" w:firstLine="0"/>
        <w:jc w:val="both"/>
        <w:rPr>
          <w:rFonts w:ascii="Arial" w:hAnsi="Arial" w:cs="Arial"/>
          <w:sz w:val="20"/>
        </w:rPr>
      </w:pPr>
      <w:r w:rsidRPr="00D04415">
        <w:rPr>
          <w:rFonts w:ascii="Arial" w:hAnsi="Arial" w:cs="Arial"/>
          <w:sz w:val="20"/>
        </w:rPr>
        <w:t>Sem mais para o moment</w:t>
      </w:r>
      <w:r w:rsidR="000861E6" w:rsidRPr="00D04415">
        <w:rPr>
          <w:rFonts w:ascii="Arial" w:hAnsi="Arial" w:cs="Arial"/>
          <w:sz w:val="20"/>
        </w:rPr>
        <w:t xml:space="preserve">o, </w:t>
      </w:r>
      <w:r w:rsidRPr="00D04415">
        <w:rPr>
          <w:rFonts w:ascii="Arial" w:hAnsi="Arial" w:cs="Arial"/>
          <w:sz w:val="20"/>
        </w:rPr>
        <w:t>apresentamos os nossos melhores protestos de estima e consideração.</w:t>
      </w:r>
    </w:p>
    <w:p w14:paraId="2FFF3B07" w14:textId="77777777" w:rsidR="0075683D" w:rsidRPr="00B82A3D" w:rsidRDefault="0075683D" w:rsidP="0075683D">
      <w:pPr>
        <w:jc w:val="both"/>
        <w:rPr>
          <w:rFonts w:ascii="Spranq eco sans" w:hAnsi="Spranq eco sans"/>
          <w:sz w:val="22"/>
          <w:szCs w:val="22"/>
        </w:rPr>
      </w:pPr>
    </w:p>
    <w:p w14:paraId="6D8856E1" w14:textId="77777777" w:rsidR="0075683D" w:rsidRPr="00B82A3D" w:rsidRDefault="0075683D" w:rsidP="0075683D">
      <w:pPr>
        <w:jc w:val="both"/>
        <w:rPr>
          <w:rFonts w:ascii="Spranq eco sans" w:hAnsi="Spranq eco sans"/>
          <w:sz w:val="22"/>
          <w:szCs w:val="22"/>
        </w:rPr>
      </w:pPr>
      <w:r w:rsidRPr="00B82A3D">
        <w:rPr>
          <w:rFonts w:ascii="Spranq eco sans" w:hAnsi="Spranq eco sans"/>
          <w:sz w:val="22"/>
          <w:szCs w:val="22"/>
        </w:rPr>
        <w:t xml:space="preserve"> </w:t>
      </w:r>
    </w:p>
    <w:p w14:paraId="364D7A50" w14:textId="77777777" w:rsidR="00850371" w:rsidRPr="00B82A3D" w:rsidRDefault="00966901" w:rsidP="00966901">
      <w:pPr>
        <w:ind w:left="1136"/>
        <w:jc w:val="both"/>
        <w:rPr>
          <w:rFonts w:ascii="Spranq eco sans" w:hAnsi="Spranq eco sans"/>
          <w:sz w:val="22"/>
          <w:szCs w:val="22"/>
        </w:rPr>
      </w:pPr>
      <w:r w:rsidRPr="00B82A3D">
        <w:rPr>
          <w:rFonts w:ascii="Spranq eco sans" w:hAnsi="Spranq eco sans"/>
          <w:sz w:val="22"/>
          <w:szCs w:val="22"/>
        </w:rPr>
        <w:t xml:space="preserve">          Atenciosamente,</w:t>
      </w:r>
    </w:p>
    <w:p w14:paraId="555A18DE" w14:textId="77777777" w:rsidR="00850371" w:rsidRPr="00B82A3D" w:rsidRDefault="00850371" w:rsidP="0075683D">
      <w:pPr>
        <w:jc w:val="both"/>
        <w:rPr>
          <w:rFonts w:ascii="Spranq eco sans" w:hAnsi="Spranq eco sans"/>
          <w:sz w:val="22"/>
          <w:szCs w:val="22"/>
        </w:rPr>
      </w:pPr>
    </w:p>
    <w:p w14:paraId="43537B32" w14:textId="77777777" w:rsidR="0075683D" w:rsidRPr="00B82A3D" w:rsidRDefault="0075683D" w:rsidP="0075683D">
      <w:pPr>
        <w:jc w:val="both"/>
        <w:rPr>
          <w:rFonts w:ascii="Spranq eco sans" w:hAnsi="Spranq eco sans"/>
          <w:sz w:val="22"/>
          <w:szCs w:val="22"/>
        </w:rPr>
      </w:pPr>
    </w:p>
    <w:p w14:paraId="74A9F2C5" w14:textId="061A1860" w:rsidR="002B5756" w:rsidRPr="00B82A3D" w:rsidRDefault="00D04415" w:rsidP="002B5756">
      <w:pPr>
        <w:shd w:val="clear" w:color="auto" w:fill="FFFFFF"/>
        <w:jc w:val="center"/>
        <w:rPr>
          <w:rFonts w:ascii="Spranq eco sans" w:hAnsi="Spranq eco sans"/>
          <w:b/>
          <w:color w:val="222222"/>
          <w:sz w:val="22"/>
          <w:szCs w:val="22"/>
        </w:rPr>
      </w:pPr>
      <w:r>
        <w:rPr>
          <w:rFonts w:ascii="Spranq eco sans" w:hAnsi="Spranq eco sans"/>
          <w:b/>
          <w:color w:val="222222"/>
          <w:sz w:val="22"/>
          <w:szCs w:val="22"/>
        </w:rPr>
        <w:t>___________________________________</w:t>
      </w:r>
    </w:p>
    <w:p w14:paraId="36D365F4" w14:textId="77777777" w:rsidR="002B5756" w:rsidRPr="00B82A3D" w:rsidRDefault="002B5756" w:rsidP="002B5756">
      <w:pPr>
        <w:jc w:val="center"/>
        <w:rPr>
          <w:rFonts w:ascii="Spranq eco sans" w:hAnsi="Spranq eco sans"/>
          <w:b/>
          <w:sz w:val="22"/>
          <w:szCs w:val="22"/>
        </w:rPr>
      </w:pPr>
      <w:r w:rsidRPr="00B82A3D">
        <w:rPr>
          <w:rFonts w:ascii="Spranq eco sans" w:hAnsi="Spranq eco sans"/>
          <w:b/>
          <w:sz w:val="22"/>
          <w:szCs w:val="22"/>
        </w:rPr>
        <w:t>Reitor</w:t>
      </w:r>
    </w:p>
    <w:p w14:paraId="4A4E8FDF" w14:textId="5C397BBF" w:rsidR="001126C5" w:rsidRDefault="00E31859" w:rsidP="00D04415">
      <w:pPr>
        <w:spacing w:line="360" w:lineRule="auto"/>
        <w:jc w:val="center"/>
        <w:rPr>
          <w:b/>
          <w:sz w:val="24"/>
          <w:szCs w:val="24"/>
        </w:rPr>
      </w:pPr>
      <w:r w:rsidRPr="00B82A3D">
        <w:rPr>
          <w:rFonts w:ascii="Spranq eco sans" w:hAnsi="Spranq eco sans"/>
          <w:b/>
          <w:sz w:val="22"/>
          <w:szCs w:val="22"/>
        </w:rPr>
        <w:t>IFRJ</w:t>
      </w:r>
    </w:p>
    <w:sectPr w:rsidR="001126C5" w:rsidSect="00DA23AF">
      <w:headerReference w:type="default" r:id="rId8"/>
      <w:pgSz w:w="11907" w:h="16840" w:code="9"/>
      <w:pgMar w:top="426" w:right="1077" w:bottom="709" w:left="1077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65612" w14:textId="77777777" w:rsidR="00F01735" w:rsidRDefault="00F01735">
      <w:r>
        <w:separator/>
      </w:r>
    </w:p>
  </w:endnote>
  <w:endnote w:type="continuationSeparator" w:id="0">
    <w:p w14:paraId="57C13509" w14:textId="77777777" w:rsidR="00F01735" w:rsidRDefault="00F0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75B33" w14:textId="77777777" w:rsidR="00F01735" w:rsidRDefault="00F01735">
      <w:r>
        <w:separator/>
      </w:r>
    </w:p>
  </w:footnote>
  <w:footnote w:type="continuationSeparator" w:id="0">
    <w:p w14:paraId="3F3704C6" w14:textId="77777777" w:rsidR="00F01735" w:rsidRDefault="00F01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1ED44" w14:textId="77777777" w:rsidR="004D1BDD" w:rsidRDefault="004D1BDD" w:rsidP="004D1BDD">
    <w:pPr>
      <w:pStyle w:val="Cabealho"/>
      <w:jc w:val="center"/>
    </w:pPr>
    <w:r>
      <w:pict w14:anchorId="132AAB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65.25pt" fillcolor="window">
          <v:imagedata r:id="rId1" o:title=""/>
        </v:shape>
      </w:pict>
    </w:r>
  </w:p>
  <w:p w14:paraId="7D27F7DB" w14:textId="77777777" w:rsidR="004D1BDD" w:rsidRDefault="004D1BDD" w:rsidP="004D1BDD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MINISTÉRIO DA EDUCAÇÃO</w:t>
    </w:r>
  </w:p>
  <w:p w14:paraId="015C8892" w14:textId="77777777" w:rsidR="004D1BDD" w:rsidRDefault="004D1BDD" w:rsidP="004D1BDD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SECRETARIA DE EDUCAÇÃO PROFISSIONAL E TECNOLÓGICA</w:t>
    </w:r>
  </w:p>
  <w:p w14:paraId="55EFEDD4" w14:textId="77777777" w:rsidR="004D1BDD" w:rsidRDefault="004D1BDD" w:rsidP="004D1BDD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INSTITUTO FEDERAL DE EDUCAÇÃO, CIÊNCIA E TECNOLOGIA DO RIO DE JANEIRO – IFRJ</w:t>
    </w:r>
  </w:p>
  <w:p w14:paraId="7083BEF9" w14:textId="77777777" w:rsidR="004D1BDD" w:rsidRDefault="004D1BDD" w:rsidP="004D1BDD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Gabinete da Reitoria</w:t>
    </w:r>
  </w:p>
  <w:p w14:paraId="09423D6A" w14:textId="77777777" w:rsidR="004D1BDD" w:rsidRPr="009F3AE6" w:rsidRDefault="004D1BDD" w:rsidP="004D1BDD">
    <w:pPr>
      <w:pStyle w:val="Cabealho"/>
      <w:jc w:val="center"/>
      <w:rPr>
        <w:rFonts w:ascii="Arial Rounded MT Bold" w:hAnsi="Arial Rounded MT Bold"/>
        <w:sz w:val="18"/>
        <w:szCs w:val="18"/>
      </w:rPr>
    </w:pPr>
    <w:r w:rsidRPr="009F3AE6">
      <w:rPr>
        <w:rFonts w:ascii="Arial Rounded MT Bold" w:hAnsi="Arial Rounded MT Bold"/>
        <w:sz w:val="18"/>
        <w:szCs w:val="18"/>
      </w:rPr>
      <w:t xml:space="preserve">Rua </w:t>
    </w:r>
    <w:r>
      <w:rPr>
        <w:rFonts w:ascii="Arial Rounded MT Bold" w:hAnsi="Arial Rounded MT Bold"/>
        <w:sz w:val="18"/>
        <w:szCs w:val="18"/>
      </w:rPr>
      <w:t>Pereira de Almeida, nº. 88, Praça da Bandeira</w:t>
    </w:r>
  </w:p>
  <w:p w14:paraId="4D3AAECC" w14:textId="77777777" w:rsidR="004D1BDD" w:rsidRPr="009F3AE6" w:rsidRDefault="004D1BDD" w:rsidP="004D1BDD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>20260-100</w:t>
    </w:r>
    <w:r w:rsidRPr="009F3AE6">
      <w:rPr>
        <w:rFonts w:ascii="Arial Rounded MT Bold" w:hAnsi="Arial Rounded MT Bold"/>
        <w:sz w:val="18"/>
        <w:szCs w:val="18"/>
      </w:rPr>
      <w:t xml:space="preserve">   </w:t>
    </w:r>
    <w:r>
      <w:rPr>
        <w:rFonts w:ascii="Arial Rounded MT Bold" w:hAnsi="Arial Rounded MT Bold"/>
        <w:sz w:val="18"/>
        <w:szCs w:val="18"/>
      </w:rPr>
      <w:t>Rio de Janeiro</w:t>
    </w:r>
    <w:r w:rsidRPr="009F3AE6">
      <w:rPr>
        <w:rFonts w:ascii="Arial Rounded MT Bold" w:hAnsi="Arial Rounded MT Bold"/>
        <w:sz w:val="18"/>
        <w:szCs w:val="18"/>
      </w:rPr>
      <w:t>-RJ</w:t>
    </w:r>
  </w:p>
  <w:p w14:paraId="368F345A" w14:textId="6BB3E44F" w:rsidR="004D1BDD" w:rsidRPr="00D04415" w:rsidRDefault="004D1BDD" w:rsidP="004D1BDD">
    <w:pPr>
      <w:pStyle w:val="Cabealho"/>
      <w:jc w:val="center"/>
      <w:rPr>
        <w:rFonts w:ascii="Arial Rounded MT Bold" w:hAnsi="Arial Rounded MT Bold"/>
        <w:sz w:val="18"/>
        <w:szCs w:val="18"/>
        <w:lang w:val="en-US"/>
      </w:rPr>
    </w:pPr>
    <w:r w:rsidRPr="003318D2">
      <w:rPr>
        <w:rFonts w:ascii="Arial Rounded MT Bold" w:hAnsi="Arial Rounded MT Bold"/>
        <w:sz w:val="18"/>
        <w:szCs w:val="18"/>
        <w:lang w:val="en-US"/>
      </w:rPr>
      <w:t>Fax/tel.: (21) 2273-7091 / Tel.: (21) 2273-7828     -     gr@ifrj.edu.br</w:t>
    </w:r>
  </w:p>
  <w:p w14:paraId="2ED82ABA" w14:textId="77777777" w:rsidR="00702F94" w:rsidRPr="003318D2" w:rsidRDefault="00702F94" w:rsidP="004D1BDD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A2856"/>
    <w:multiLevelType w:val="multilevel"/>
    <w:tmpl w:val="5BDC71CA"/>
    <w:lvl w:ilvl="0">
      <w:start w:val="9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" w15:restartNumberingAfterBreak="0">
    <w:nsid w:val="0B99228B"/>
    <w:multiLevelType w:val="hybridMultilevel"/>
    <w:tmpl w:val="DE006666"/>
    <w:lvl w:ilvl="0" w:tplc="6E3C8EAC">
      <w:start w:val="2"/>
      <w:numFmt w:val="decimal"/>
      <w:lvlText w:val="%1."/>
      <w:lvlJc w:val="left"/>
      <w:pPr>
        <w:tabs>
          <w:tab w:val="num" w:pos="1424"/>
        </w:tabs>
        <w:ind w:left="1424" w:hanging="11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39B43D3"/>
    <w:multiLevelType w:val="hybridMultilevel"/>
    <w:tmpl w:val="6CB27960"/>
    <w:lvl w:ilvl="0" w:tplc="D5583E68">
      <w:start w:val="2"/>
      <w:numFmt w:val="decimal"/>
      <w:lvlText w:val="%1."/>
      <w:lvlJc w:val="left"/>
      <w:pPr>
        <w:tabs>
          <w:tab w:val="num" w:pos="1424"/>
        </w:tabs>
        <w:ind w:left="1424" w:hanging="11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7B76E8A"/>
    <w:multiLevelType w:val="hybridMultilevel"/>
    <w:tmpl w:val="A342C26C"/>
    <w:lvl w:ilvl="0" w:tplc="7542059C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4" w15:restartNumberingAfterBreak="0">
    <w:nsid w:val="24411A5E"/>
    <w:multiLevelType w:val="hybridMultilevel"/>
    <w:tmpl w:val="C9A42518"/>
    <w:lvl w:ilvl="0" w:tplc="2ACE960C">
      <w:start w:val="3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5" w15:restartNumberingAfterBreak="0">
    <w:nsid w:val="25711B69"/>
    <w:multiLevelType w:val="hybridMultilevel"/>
    <w:tmpl w:val="96D4EABA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65A06B8"/>
    <w:multiLevelType w:val="hybridMultilevel"/>
    <w:tmpl w:val="BF26A6A4"/>
    <w:lvl w:ilvl="0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84E71D4"/>
    <w:multiLevelType w:val="hybridMultilevel"/>
    <w:tmpl w:val="EEB0937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AE7ACA"/>
    <w:multiLevelType w:val="hybridMultilevel"/>
    <w:tmpl w:val="20A60530"/>
    <w:lvl w:ilvl="0" w:tplc="1AB4B018">
      <w:start w:val="2"/>
      <w:numFmt w:val="decimal"/>
      <w:lvlText w:val="%1."/>
      <w:lvlJc w:val="left"/>
      <w:pPr>
        <w:tabs>
          <w:tab w:val="num" w:pos="1424"/>
        </w:tabs>
        <w:ind w:left="1424" w:hanging="11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2DCA663E"/>
    <w:multiLevelType w:val="hybridMultilevel"/>
    <w:tmpl w:val="5FD04A40"/>
    <w:lvl w:ilvl="0" w:tplc="E1C044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09D4270"/>
    <w:multiLevelType w:val="hybridMultilevel"/>
    <w:tmpl w:val="FB92B38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42EC2"/>
    <w:multiLevelType w:val="hybridMultilevel"/>
    <w:tmpl w:val="1C12273A"/>
    <w:lvl w:ilvl="0" w:tplc="0416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2" w15:restartNumberingAfterBreak="0">
    <w:nsid w:val="384901C7"/>
    <w:multiLevelType w:val="hybridMultilevel"/>
    <w:tmpl w:val="A47249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AE2393"/>
    <w:multiLevelType w:val="hybridMultilevel"/>
    <w:tmpl w:val="59F45E8A"/>
    <w:lvl w:ilvl="0" w:tplc="B004327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3CC76BAC"/>
    <w:multiLevelType w:val="hybridMultilevel"/>
    <w:tmpl w:val="DA428FCE"/>
    <w:lvl w:ilvl="0" w:tplc="0416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3CCD4359"/>
    <w:multiLevelType w:val="hybridMultilevel"/>
    <w:tmpl w:val="C9FECF82"/>
    <w:lvl w:ilvl="0" w:tplc="0416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2266123"/>
    <w:multiLevelType w:val="multilevel"/>
    <w:tmpl w:val="89F28E9A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95"/>
        </w:tabs>
        <w:ind w:left="11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5"/>
        </w:tabs>
        <w:ind w:left="15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0"/>
        </w:tabs>
        <w:ind w:left="4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00"/>
        </w:tabs>
        <w:ind w:left="5000" w:hanging="1800"/>
      </w:pPr>
      <w:rPr>
        <w:rFonts w:hint="default"/>
      </w:rPr>
    </w:lvl>
  </w:abstractNum>
  <w:abstractNum w:abstractNumId="17" w15:restartNumberingAfterBreak="0">
    <w:nsid w:val="506C7BA2"/>
    <w:multiLevelType w:val="hybridMultilevel"/>
    <w:tmpl w:val="AF2CC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A3960"/>
    <w:multiLevelType w:val="hybridMultilevel"/>
    <w:tmpl w:val="964ECB5A"/>
    <w:lvl w:ilvl="0" w:tplc="0416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3E00B43"/>
    <w:multiLevelType w:val="hybridMultilevel"/>
    <w:tmpl w:val="573E6B0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05C58"/>
    <w:multiLevelType w:val="hybridMultilevel"/>
    <w:tmpl w:val="AE8A5BCE"/>
    <w:lvl w:ilvl="0" w:tplc="0416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A703EF9"/>
    <w:multiLevelType w:val="hybridMultilevel"/>
    <w:tmpl w:val="07943C36"/>
    <w:lvl w:ilvl="0" w:tplc="8080344E">
      <w:start w:val="1"/>
      <w:numFmt w:val="decimal"/>
      <w:lvlText w:val="%1."/>
      <w:lvlJc w:val="left"/>
      <w:pPr>
        <w:ind w:left="1394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CCF3E5A"/>
    <w:multiLevelType w:val="hybridMultilevel"/>
    <w:tmpl w:val="9AD438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92C44"/>
    <w:multiLevelType w:val="hybridMultilevel"/>
    <w:tmpl w:val="B1B4ED0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E5095"/>
    <w:multiLevelType w:val="hybridMultilevel"/>
    <w:tmpl w:val="11A2C4EE"/>
    <w:lvl w:ilvl="0" w:tplc="C6AA0C8E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65134793"/>
    <w:multiLevelType w:val="hybridMultilevel"/>
    <w:tmpl w:val="672EAC08"/>
    <w:lvl w:ilvl="0" w:tplc="42B6A13E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ascii="Times New Roman" w:hAnsi="Times New Roman" w:hint="default"/>
        <w:sz w:val="24"/>
      </w:rPr>
    </w:lvl>
    <w:lvl w:ilvl="1" w:tplc="3B8CC948">
      <w:numFmt w:val="none"/>
      <w:lvlText w:val=""/>
      <w:lvlJc w:val="left"/>
      <w:pPr>
        <w:tabs>
          <w:tab w:val="num" w:pos="360"/>
        </w:tabs>
      </w:pPr>
    </w:lvl>
    <w:lvl w:ilvl="2" w:tplc="4DB68DAA">
      <w:numFmt w:val="none"/>
      <w:lvlText w:val=""/>
      <w:lvlJc w:val="left"/>
      <w:pPr>
        <w:tabs>
          <w:tab w:val="num" w:pos="360"/>
        </w:tabs>
      </w:pPr>
    </w:lvl>
    <w:lvl w:ilvl="3" w:tplc="56BE0A04">
      <w:numFmt w:val="none"/>
      <w:lvlText w:val=""/>
      <w:lvlJc w:val="left"/>
      <w:pPr>
        <w:tabs>
          <w:tab w:val="num" w:pos="360"/>
        </w:tabs>
      </w:pPr>
    </w:lvl>
    <w:lvl w:ilvl="4" w:tplc="B1E64BF2">
      <w:numFmt w:val="none"/>
      <w:lvlText w:val=""/>
      <w:lvlJc w:val="left"/>
      <w:pPr>
        <w:tabs>
          <w:tab w:val="num" w:pos="360"/>
        </w:tabs>
      </w:pPr>
    </w:lvl>
    <w:lvl w:ilvl="5" w:tplc="17E4FED8">
      <w:numFmt w:val="none"/>
      <w:lvlText w:val=""/>
      <w:lvlJc w:val="left"/>
      <w:pPr>
        <w:tabs>
          <w:tab w:val="num" w:pos="360"/>
        </w:tabs>
      </w:pPr>
    </w:lvl>
    <w:lvl w:ilvl="6" w:tplc="3086ECFA">
      <w:numFmt w:val="none"/>
      <w:lvlText w:val=""/>
      <w:lvlJc w:val="left"/>
      <w:pPr>
        <w:tabs>
          <w:tab w:val="num" w:pos="360"/>
        </w:tabs>
      </w:pPr>
    </w:lvl>
    <w:lvl w:ilvl="7" w:tplc="CF36F6FE">
      <w:numFmt w:val="none"/>
      <w:lvlText w:val=""/>
      <w:lvlJc w:val="left"/>
      <w:pPr>
        <w:tabs>
          <w:tab w:val="num" w:pos="360"/>
        </w:tabs>
      </w:pPr>
    </w:lvl>
    <w:lvl w:ilvl="8" w:tplc="33DE51A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65DB4321"/>
    <w:multiLevelType w:val="hybridMultilevel"/>
    <w:tmpl w:val="433496D4"/>
    <w:lvl w:ilvl="0" w:tplc="01EAEFA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832932"/>
    <w:multiLevelType w:val="hybridMultilevel"/>
    <w:tmpl w:val="A962895E"/>
    <w:lvl w:ilvl="0" w:tplc="B9C65754">
      <w:start w:val="1"/>
      <w:numFmt w:val="upperRoman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86340718">
      <w:start w:val="1"/>
      <w:numFmt w:val="decimal"/>
      <w:lvlText w:val="%2-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6D023E3D"/>
    <w:multiLevelType w:val="hybridMultilevel"/>
    <w:tmpl w:val="F314EB7C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FF55384"/>
    <w:multiLevelType w:val="hybridMultilevel"/>
    <w:tmpl w:val="55ACFC16"/>
    <w:lvl w:ilvl="0" w:tplc="04160017">
      <w:start w:val="1"/>
      <w:numFmt w:val="lowerLetter"/>
      <w:lvlText w:val="%1)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 w15:restartNumberingAfterBreak="0">
    <w:nsid w:val="735971F9"/>
    <w:multiLevelType w:val="hybridMultilevel"/>
    <w:tmpl w:val="3C3085DC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226DE3"/>
    <w:multiLevelType w:val="hybridMultilevel"/>
    <w:tmpl w:val="BB6A6C18"/>
    <w:lvl w:ilvl="0" w:tplc="0416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A335B80"/>
    <w:multiLevelType w:val="hybridMultilevel"/>
    <w:tmpl w:val="F6A2495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4"/>
  </w:num>
  <w:num w:numId="4">
    <w:abstractNumId w:val="19"/>
  </w:num>
  <w:num w:numId="5">
    <w:abstractNumId w:val="22"/>
  </w:num>
  <w:num w:numId="6">
    <w:abstractNumId w:val="27"/>
  </w:num>
  <w:num w:numId="7">
    <w:abstractNumId w:val="18"/>
  </w:num>
  <w:num w:numId="8">
    <w:abstractNumId w:val="31"/>
  </w:num>
  <w:num w:numId="9">
    <w:abstractNumId w:val="32"/>
  </w:num>
  <w:num w:numId="10">
    <w:abstractNumId w:val="23"/>
  </w:num>
  <w:num w:numId="11">
    <w:abstractNumId w:val="30"/>
  </w:num>
  <w:num w:numId="12">
    <w:abstractNumId w:val="20"/>
  </w:num>
  <w:num w:numId="13">
    <w:abstractNumId w:val="25"/>
  </w:num>
  <w:num w:numId="14">
    <w:abstractNumId w:val="11"/>
  </w:num>
  <w:num w:numId="15">
    <w:abstractNumId w:val="16"/>
  </w:num>
  <w:num w:numId="16">
    <w:abstractNumId w:val="0"/>
  </w:num>
  <w:num w:numId="17">
    <w:abstractNumId w:val="26"/>
  </w:num>
  <w:num w:numId="18">
    <w:abstractNumId w:val="28"/>
  </w:num>
  <w:num w:numId="19">
    <w:abstractNumId w:val="1"/>
  </w:num>
  <w:num w:numId="20">
    <w:abstractNumId w:val="4"/>
  </w:num>
  <w:num w:numId="21">
    <w:abstractNumId w:val="13"/>
  </w:num>
  <w:num w:numId="22">
    <w:abstractNumId w:val="15"/>
  </w:num>
  <w:num w:numId="23">
    <w:abstractNumId w:val="2"/>
  </w:num>
  <w:num w:numId="24">
    <w:abstractNumId w:val="8"/>
  </w:num>
  <w:num w:numId="25">
    <w:abstractNumId w:val="21"/>
  </w:num>
  <w:num w:numId="26">
    <w:abstractNumId w:val="9"/>
  </w:num>
  <w:num w:numId="27">
    <w:abstractNumId w:val="17"/>
  </w:num>
  <w:num w:numId="28">
    <w:abstractNumId w:val="12"/>
  </w:num>
  <w:num w:numId="29">
    <w:abstractNumId w:val="5"/>
  </w:num>
  <w:num w:numId="30">
    <w:abstractNumId w:val="29"/>
  </w:num>
  <w:num w:numId="31">
    <w:abstractNumId w:val="7"/>
  </w:num>
  <w:num w:numId="32">
    <w:abstractNumId w:val="1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11C7"/>
    <w:rsid w:val="00006534"/>
    <w:rsid w:val="0000756E"/>
    <w:rsid w:val="000148EC"/>
    <w:rsid w:val="0003036B"/>
    <w:rsid w:val="000320E3"/>
    <w:rsid w:val="00035546"/>
    <w:rsid w:val="000425CF"/>
    <w:rsid w:val="00054069"/>
    <w:rsid w:val="00057E55"/>
    <w:rsid w:val="000620C0"/>
    <w:rsid w:val="00064EE0"/>
    <w:rsid w:val="0007688B"/>
    <w:rsid w:val="00082393"/>
    <w:rsid w:val="00083474"/>
    <w:rsid w:val="000861E6"/>
    <w:rsid w:val="00086858"/>
    <w:rsid w:val="00091B47"/>
    <w:rsid w:val="00094EE7"/>
    <w:rsid w:val="00096B05"/>
    <w:rsid w:val="00097765"/>
    <w:rsid w:val="000A3F72"/>
    <w:rsid w:val="000A54DD"/>
    <w:rsid w:val="000B44B5"/>
    <w:rsid w:val="000C3E6A"/>
    <w:rsid w:val="000F15E9"/>
    <w:rsid w:val="000F1CEB"/>
    <w:rsid w:val="00100543"/>
    <w:rsid w:val="00103369"/>
    <w:rsid w:val="001078F4"/>
    <w:rsid w:val="001126C5"/>
    <w:rsid w:val="001151BA"/>
    <w:rsid w:val="00117AD6"/>
    <w:rsid w:val="00121311"/>
    <w:rsid w:val="00131A2E"/>
    <w:rsid w:val="00135B7A"/>
    <w:rsid w:val="00135B89"/>
    <w:rsid w:val="00146836"/>
    <w:rsid w:val="001670E0"/>
    <w:rsid w:val="00167AA4"/>
    <w:rsid w:val="001803C4"/>
    <w:rsid w:val="0018066F"/>
    <w:rsid w:val="001829D0"/>
    <w:rsid w:val="0018328D"/>
    <w:rsid w:val="0018413E"/>
    <w:rsid w:val="00185D20"/>
    <w:rsid w:val="00196981"/>
    <w:rsid w:val="001A1DC7"/>
    <w:rsid w:val="001A23FF"/>
    <w:rsid w:val="001A2464"/>
    <w:rsid w:val="001A47E4"/>
    <w:rsid w:val="001A6262"/>
    <w:rsid w:val="001B7A6E"/>
    <w:rsid w:val="001D0EDC"/>
    <w:rsid w:val="001D5B46"/>
    <w:rsid w:val="001D7F89"/>
    <w:rsid w:val="001E65EC"/>
    <w:rsid w:val="001E6E0A"/>
    <w:rsid w:val="001F0078"/>
    <w:rsid w:val="001F6730"/>
    <w:rsid w:val="002154A9"/>
    <w:rsid w:val="002221BA"/>
    <w:rsid w:val="00224652"/>
    <w:rsid w:val="002307AB"/>
    <w:rsid w:val="002319FC"/>
    <w:rsid w:val="00233A11"/>
    <w:rsid w:val="00234178"/>
    <w:rsid w:val="00236160"/>
    <w:rsid w:val="0023674C"/>
    <w:rsid w:val="00242A92"/>
    <w:rsid w:val="00244351"/>
    <w:rsid w:val="00244723"/>
    <w:rsid w:val="002451FC"/>
    <w:rsid w:val="0024614E"/>
    <w:rsid w:val="00251FAA"/>
    <w:rsid w:val="002532FC"/>
    <w:rsid w:val="002601FD"/>
    <w:rsid w:val="0026024E"/>
    <w:rsid w:val="00262DED"/>
    <w:rsid w:val="00263618"/>
    <w:rsid w:val="00264D5B"/>
    <w:rsid w:val="00272DEA"/>
    <w:rsid w:val="002749CA"/>
    <w:rsid w:val="002769A0"/>
    <w:rsid w:val="00282DD9"/>
    <w:rsid w:val="00291879"/>
    <w:rsid w:val="002939A1"/>
    <w:rsid w:val="002976C2"/>
    <w:rsid w:val="002A05AA"/>
    <w:rsid w:val="002B04D9"/>
    <w:rsid w:val="002B2DC1"/>
    <w:rsid w:val="002B5756"/>
    <w:rsid w:val="002C05BD"/>
    <w:rsid w:val="002C4721"/>
    <w:rsid w:val="002C563A"/>
    <w:rsid w:val="002C7D3B"/>
    <w:rsid w:val="002D0952"/>
    <w:rsid w:val="002D2726"/>
    <w:rsid w:val="002D4E8C"/>
    <w:rsid w:val="002D673E"/>
    <w:rsid w:val="002D7D05"/>
    <w:rsid w:val="002E76D2"/>
    <w:rsid w:val="002F3FF1"/>
    <w:rsid w:val="002F7C0E"/>
    <w:rsid w:val="00301065"/>
    <w:rsid w:val="0030363C"/>
    <w:rsid w:val="00312360"/>
    <w:rsid w:val="00315B7C"/>
    <w:rsid w:val="00316900"/>
    <w:rsid w:val="00317EAC"/>
    <w:rsid w:val="00320C66"/>
    <w:rsid w:val="00330243"/>
    <w:rsid w:val="003318D2"/>
    <w:rsid w:val="0033507F"/>
    <w:rsid w:val="00335CC6"/>
    <w:rsid w:val="00337525"/>
    <w:rsid w:val="00337EA8"/>
    <w:rsid w:val="00340928"/>
    <w:rsid w:val="00343570"/>
    <w:rsid w:val="00346904"/>
    <w:rsid w:val="00351C03"/>
    <w:rsid w:val="00351D16"/>
    <w:rsid w:val="003570F1"/>
    <w:rsid w:val="00367BF5"/>
    <w:rsid w:val="00372A41"/>
    <w:rsid w:val="003731CE"/>
    <w:rsid w:val="0037653D"/>
    <w:rsid w:val="00390C5C"/>
    <w:rsid w:val="0039170B"/>
    <w:rsid w:val="0039253A"/>
    <w:rsid w:val="00393DA6"/>
    <w:rsid w:val="003941E0"/>
    <w:rsid w:val="003A59C7"/>
    <w:rsid w:val="003B0D8A"/>
    <w:rsid w:val="003C1653"/>
    <w:rsid w:val="003D427C"/>
    <w:rsid w:val="003F41B7"/>
    <w:rsid w:val="003F5EB8"/>
    <w:rsid w:val="003F7926"/>
    <w:rsid w:val="00401E2E"/>
    <w:rsid w:val="00402A9F"/>
    <w:rsid w:val="00411B20"/>
    <w:rsid w:val="00413B46"/>
    <w:rsid w:val="00420F77"/>
    <w:rsid w:val="00432784"/>
    <w:rsid w:val="0043279B"/>
    <w:rsid w:val="00433666"/>
    <w:rsid w:val="0043571C"/>
    <w:rsid w:val="00436EB1"/>
    <w:rsid w:val="00437E74"/>
    <w:rsid w:val="004427D7"/>
    <w:rsid w:val="00447DB2"/>
    <w:rsid w:val="004507F5"/>
    <w:rsid w:val="00453E57"/>
    <w:rsid w:val="00455F9F"/>
    <w:rsid w:val="004562DC"/>
    <w:rsid w:val="00461E8B"/>
    <w:rsid w:val="00461F66"/>
    <w:rsid w:val="00470CEA"/>
    <w:rsid w:val="004814DE"/>
    <w:rsid w:val="00483FE6"/>
    <w:rsid w:val="00485BE3"/>
    <w:rsid w:val="004870A6"/>
    <w:rsid w:val="004873AD"/>
    <w:rsid w:val="004A3B4F"/>
    <w:rsid w:val="004B5669"/>
    <w:rsid w:val="004B7CFE"/>
    <w:rsid w:val="004C0891"/>
    <w:rsid w:val="004C3E1B"/>
    <w:rsid w:val="004C66ED"/>
    <w:rsid w:val="004C682D"/>
    <w:rsid w:val="004C73F7"/>
    <w:rsid w:val="004D1BDD"/>
    <w:rsid w:val="004D4DED"/>
    <w:rsid w:val="004D5DC3"/>
    <w:rsid w:val="004D6052"/>
    <w:rsid w:val="004E5897"/>
    <w:rsid w:val="004E6B6C"/>
    <w:rsid w:val="004E7812"/>
    <w:rsid w:val="0051535D"/>
    <w:rsid w:val="00521FB5"/>
    <w:rsid w:val="005235DE"/>
    <w:rsid w:val="00524BC4"/>
    <w:rsid w:val="005262F6"/>
    <w:rsid w:val="005327CA"/>
    <w:rsid w:val="0053311D"/>
    <w:rsid w:val="0053455E"/>
    <w:rsid w:val="005366F5"/>
    <w:rsid w:val="0053759E"/>
    <w:rsid w:val="00537739"/>
    <w:rsid w:val="00540FA7"/>
    <w:rsid w:val="00543984"/>
    <w:rsid w:val="0055087B"/>
    <w:rsid w:val="005517B3"/>
    <w:rsid w:val="00563C97"/>
    <w:rsid w:val="005901D3"/>
    <w:rsid w:val="00593AFD"/>
    <w:rsid w:val="00597DBB"/>
    <w:rsid w:val="005A31EA"/>
    <w:rsid w:val="005A3DB5"/>
    <w:rsid w:val="005A7B85"/>
    <w:rsid w:val="005B05E4"/>
    <w:rsid w:val="005B6AE0"/>
    <w:rsid w:val="005C2592"/>
    <w:rsid w:val="005D0E85"/>
    <w:rsid w:val="005D4D00"/>
    <w:rsid w:val="005D797C"/>
    <w:rsid w:val="005E7600"/>
    <w:rsid w:val="005F374B"/>
    <w:rsid w:val="005F47F6"/>
    <w:rsid w:val="00600010"/>
    <w:rsid w:val="00601E53"/>
    <w:rsid w:val="00602FC1"/>
    <w:rsid w:val="0061233A"/>
    <w:rsid w:val="00613E3A"/>
    <w:rsid w:val="00615252"/>
    <w:rsid w:val="00616FFF"/>
    <w:rsid w:val="00617A2F"/>
    <w:rsid w:val="00621DF8"/>
    <w:rsid w:val="006251D5"/>
    <w:rsid w:val="006272EE"/>
    <w:rsid w:val="0064093C"/>
    <w:rsid w:val="00661FC9"/>
    <w:rsid w:val="00665F61"/>
    <w:rsid w:val="00671BFF"/>
    <w:rsid w:val="006737FC"/>
    <w:rsid w:val="00680000"/>
    <w:rsid w:val="0069280B"/>
    <w:rsid w:val="00692B3B"/>
    <w:rsid w:val="006934BD"/>
    <w:rsid w:val="00697BEE"/>
    <w:rsid w:val="006A0EC6"/>
    <w:rsid w:val="006A632E"/>
    <w:rsid w:val="006A7623"/>
    <w:rsid w:val="006A7A7D"/>
    <w:rsid w:val="006B02BC"/>
    <w:rsid w:val="006B356D"/>
    <w:rsid w:val="006B7110"/>
    <w:rsid w:val="006B7811"/>
    <w:rsid w:val="006C67DA"/>
    <w:rsid w:val="006D64E7"/>
    <w:rsid w:val="006F159A"/>
    <w:rsid w:val="006F451F"/>
    <w:rsid w:val="006F47F8"/>
    <w:rsid w:val="007018F0"/>
    <w:rsid w:val="00702F94"/>
    <w:rsid w:val="00703697"/>
    <w:rsid w:val="00711537"/>
    <w:rsid w:val="007165E0"/>
    <w:rsid w:val="00725318"/>
    <w:rsid w:val="00725695"/>
    <w:rsid w:val="00733F9A"/>
    <w:rsid w:val="0073796E"/>
    <w:rsid w:val="00740B06"/>
    <w:rsid w:val="00742F3B"/>
    <w:rsid w:val="00746B02"/>
    <w:rsid w:val="0075683D"/>
    <w:rsid w:val="00757D98"/>
    <w:rsid w:val="00763E9D"/>
    <w:rsid w:val="0077001C"/>
    <w:rsid w:val="00772C32"/>
    <w:rsid w:val="00782339"/>
    <w:rsid w:val="007847ED"/>
    <w:rsid w:val="0078643B"/>
    <w:rsid w:val="007921EE"/>
    <w:rsid w:val="007A0301"/>
    <w:rsid w:val="007A0962"/>
    <w:rsid w:val="007A397C"/>
    <w:rsid w:val="007A5B7C"/>
    <w:rsid w:val="007A7B9D"/>
    <w:rsid w:val="007B177C"/>
    <w:rsid w:val="007B205C"/>
    <w:rsid w:val="007B22ED"/>
    <w:rsid w:val="007B48C9"/>
    <w:rsid w:val="007B552C"/>
    <w:rsid w:val="007C3DCC"/>
    <w:rsid w:val="007D76F9"/>
    <w:rsid w:val="007E03C0"/>
    <w:rsid w:val="007E41AF"/>
    <w:rsid w:val="007E5CAA"/>
    <w:rsid w:val="00803724"/>
    <w:rsid w:val="00807066"/>
    <w:rsid w:val="00807D87"/>
    <w:rsid w:val="008107E2"/>
    <w:rsid w:val="00811CD7"/>
    <w:rsid w:val="00816D6A"/>
    <w:rsid w:val="00821FCC"/>
    <w:rsid w:val="00827BC2"/>
    <w:rsid w:val="0083544C"/>
    <w:rsid w:val="00836EEA"/>
    <w:rsid w:val="00844811"/>
    <w:rsid w:val="008463FE"/>
    <w:rsid w:val="00847A51"/>
    <w:rsid w:val="00850371"/>
    <w:rsid w:val="00850CA8"/>
    <w:rsid w:val="008524FC"/>
    <w:rsid w:val="00852B37"/>
    <w:rsid w:val="00862AA6"/>
    <w:rsid w:val="008631DB"/>
    <w:rsid w:val="008658D7"/>
    <w:rsid w:val="008661E0"/>
    <w:rsid w:val="008665D7"/>
    <w:rsid w:val="008665FE"/>
    <w:rsid w:val="00873B3E"/>
    <w:rsid w:val="00893028"/>
    <w:rsid w:val="0089613D"/>
    <w:rsid w:val="00897002"/>
    <w:rsid w:val="0089748B"/>
    <w:rsid w:val="00897807"/>
    <w:rsid w:val="008A09A0"/>
    <w:rsid w:val="008A2A45"/>
    <w:rsid w:val="008A2ED2"/>
    <w:rsid w:val="008B2A96"/>
    <w:rsid w:val="008B30FD"/>
    <w:rsid w:val="008B582A"/>
    <w:rsid w:val="008C0127"/>
    <w:rsid w:val="008C0C9B"/>
    <w:rsid w:val="008C2C1A"/>
    <w:rsid w:val="008D04DA"/>
    <w:rsid w:val="008E7176"/>
    <w:rsid w:val="008F53D8"/>
    <w:rsid w:val="008F73D2"/>
    <w:rsid w:val="0090048B"/>
    <w:rsid w:val="009121D6"/>
    <w:rsid w:val="00914122"/>
    <w:rsid w:val="00914EE9"/>
    <w:rsid w:val="00916524"/>
    <w:rsid w:val="00924638"/>
    <w:rsid w:val="00941D12"/>
    <w:rsid w:val="00942EEB"/>
    <w:rsid w:val="0095035C"/>
    <w:rsid w:val="00954850"/>
    <w:rsid w:val="00957310"/>
    <w:rsid w:val="00960AC0"/>
    <w:rsid w:val="00966901"/>
    <w:rsid w:val="00967075"/>
    <w:rsid w:val="00970552"/>
    <w:rsid w:val="009722CE"/>
    <w:rsid w:val="00973EE3"/>
    <w:rsid w:val="0097458C"/>
    <w:rsid w:val="00976305"/>
    <w:rsid w:val="009868B3"/>
    <w:rsid w:val="00991897"/>
    <w:rsid w:val="00991F51"/>
    <w:rsid w:val="00996B40"/>
    <w:rsid w:val="009A2741"/>
    <w:rsid w:val="009A3F41"/>
    <w:rsid w:val="009A6ABE"/>
    <w:rsid w:val="009B23C1"/>
    <w:rsid w:val="009B78A9"/>
    <w:rsid w:val="009C1487"/>
    <w:rsid w:val="009D6463"/>
    <w:rsid w:val="009D715B"/>
    <w:rsid w:val="009E698A"/>
    <w:rsid w:val="009E78C7"/>
    <w:rsid w:val="009F201F"/>
    <w:rsid w:val="009F7104"/>
    <w:rsid w:val="00A07BEE"/>
    <w:rsid w:val="00A12910"/>
    <w:rsid w:val="00A17817"/>
    <w:rsid w:val="00A209DE"/>
    <w:rsid w:val="00A26679"/>
    <w:rsid w:val="00A3006A"/>
    <w:rsid w:val="00A30087"/>
    <w:rsid w:val="00A42C43"/>
    <w:rsid w:val="00A43B4B"/>
    <w:rsid w:val="00A442CF"/>
    <w:rsid w:val="00A70883"/>
    <w:rsid w:val="00A72A73"/>
    <w:rsid w:val="00A7376F"/>
    <w:rsid w:val="00A83AB2"/>
    <w:rsid w:val="00A87822"/>
    <w:rsid w:val="00A9508C"/>
    <w:rsid w:val="00AA125D"/>
    <w:rsid w:val="00AA2E62"/>
    <w:rsid w:val="00AB47E1"/>
    <w:rsid w:val="00AB7C6F"/>
    <w:rsid w:val="00AC35BA"/>
    <w:rsid w:val="00AD01F9"/>
    <w:rsid w:val="00AD4B28"/>
    <w:rsid w:val="00AD5B54"/>
    <w:rsid w:val="00AE6823"/>
    <w:rsid w:val="00AF3E6A"/>
    <w:rsid w:val="00AF4AF1"/>
    <w:rsid w:val="00B03567"/>
    <w:rsid w:val="00B10C29"/>
    <w:rsid w:val="00B36E22"/>
    <w:rsid w:val="00B4598A"/>
    <w:rsid w:val="00B46191"/>
    <w:rsid w:val="00B52ED6"/>
    <w:rsid w:val="00B54D6E"/>
    <w:rsid w:val="00B55C65"/>
    <w:rsid w:val="00B605AC"/>
    <w:rsid w:val="00B6177E"/>
    <w:rsid w:val="00B63468"/>
    <w:rsid w:val="00B6448E"/>
    <w:rsid w:val="00B6775E"/>
    <w:rsid w:val="00B74352"/>
    <w:rsid w:val="00B74C58"/>
    <w:rsid w:val="00B80066"/>
    <w:rsid w:val="00B803DA"/>
    <w:rsid w:val="00B82A3D"/>
    <w:rsid w:val="00B84B6A"/>
    <w:rsid w:val="00B930DB"/>
    <w:rsid w:val="00BA3209"/>
    <w:rsid w:val="00BA6C2B"/>
    <w:rsid w:val="00BB7A99"/>
    <w:rsid w:val="00BC487E"/>
    <w:rsid w:val="00BD330A"/>
    <w:rsid w:val="00BD3713"/>
    <w:rsid w:val="00BE112C"/>
    <w:rsid w:val="00BE6C33"/>
    <w:rsid w:val="00BE6FB3"/>
    <w:rsid w:val="00BF0DDD"/>
    <w:rsid w:val="00BF3C66"/>
    <w:rsid w:val="00C03FD8"/>
    <w:rsid w:val="00C04AEE"/>
    <w:rsid w:val="00C22120"/>
    <w:rsid w:val="00C31A95"/>
    <w:rsid w:val="00C32BE5"/>
    <w:rsid w:val="00C33270"/>
    <w:rsid w:val="00C369E5"/>
    <w:rsid w:val="00C402A8"/>
    <w:rsid w:val="00C414C4"/>
    <w:rsid w:val="00C4280B"/>
    <w:rsid w:val="00C47569"/>
    <w:rsid w:val="00C6069B"/>
    <w:rsid w:val="00C62ECC"/>
    <w:rsid w:val="00C72C7E"/>
    <w:rsid w:val="00C83080"/>
    <w:rsid w:val="00C850FF"/>
    <w:rsid w:val="00C859BF"/>
    <w:rsid w:val="00C943C2"/>
    <w:rsid w:val="00C971F2"/>
    <w:rsid w:val="00CA1D76"/>
    <w:rsid w:val="00CA4733"/>
    <w:rsid w:val="00CA5C11"/>
    <w:rsid w:val="00CB5631"/>
    <w:rsid w:val="00CB7870"/>
    <w:rsid w:val="00CC41E9"/>
    <w:rsid w:val="00CC4638"/>
    <w:rsid w:val="00CC489E"/>
    <w:rsid w:val="00CD49E0"/>
    <w:rsid w:val="00CD5276"/>
    <w:rsid w:val="00D04415"/>
    <w:rsid w:val="00D11776"/>
    <w:rsid w:val="00D14B24"/>
    <w:rsid w:val="00D15A0D"/>
    <w:rsid w:val="00D21BD3"/>
    <w:rsid w:val="00D25649"/>
    <w:rsid w:val="00D511C7"/>
    <w:rsid w:val="00D52A22"/>
    <w:rsid w:val="00D635EF"/>
    <w:rsid w:val="00D752F6"/>
    <w:rsid w:val="00D9011D"/>
    <w:rsid w:val="00DA0997"/>
    <w:rsid w:val="00DA142B"/>
    <w:rsid w:val="00DA23AF"/>
    <w:rsid w:val="00DB6DB6"/>
    <w:rsid w:val="00DB752D"/>
    <w:rsid w:val="00DC6AB1"/>
    <w:rsid w:val="00DD2872"/>
    <w:rsid w:val="00DD2E5B"/>
    <w:rsid w:val="00DD3342"/>
    <w:rsid w:val="00DF30DC"/>
    <w:rsid w:val="00DF48B5"/>
    <w:rsid w:val="00DF4E8B"/>
    <w:rsid w:val="00E00C0C"/>
    <w:rsid w:val="00E00ED7"/>
    <w:rsid w:val="00E01B61"/>
    <w:rsid w:val="00E046D4"/>
    <w:rsid w:val="00E12B51"/>
    <w:rsid w:val="00E151A2"/>
    <w:rsid w:val="00E1636C"/>
    <w:rsid w:val="00E17268"/>
    <w:rsid w:val="00E20FD8"/>
    <w:rsid w:val="00E2142E"/>
    <w:rsid w:val="00E31859"/>
    <w:rsid w:val="00E41133"/>
    <w:rsid w:val="00E46666"/>
    <w:rsid w:val="00E466C2"/>
    <w:rsid w:val="00E4791C"/>
    <w:rsid w:val="00E50C2C"/>
    <w:rsid w:val="00E52878"/>
    <w:rsid w:val="00E53597"/>
    <w:rsid w:val="00E66D6E"/>
    <w:rsid w:val="00E7397A"/>
    <w:rsid w:val="00E73E5A"/>
    <w:rsid w:val="00E82223"/>
    <w:rsid w:val="00E828B0"/>
    <w:rsid w:val="00E91776"/>
    <w:rsid w:val="00E9497B"/>
    <w:rsid w:val="00E955FF"/>
    <w:rsid w:val="00EA7B9E"/>
    <w:rsid w:val="00EB461E"/>
    <w:rsid w:val="00EC0292"/>
    <w:rsid w:val="00ED6101"/>
    <w:rsid w:val="00ED63FA"/>
    <w:rsid w:val="00ED6BA3"/>
    <w:rsid w:val="00EF1293"/>
    <w:rsid w:val="00EF27F8"/>
    <w:rsid w:val="00EF507C"/>
    <w:rsid w:val="00F01722"/>
    <w:rsid w:val="00F01735"/>
    <w:rsid w:val="00F01FC5"/>
    <w:rsid w:val="00F02DF2"/>
    <w:rsid w:val="00F109A5"/>
    <w:rsid w:val="00F134A4"/>
    <w:rsid w:val="00F1469B"/>
    <w:rsid w:val="00F1627B"/>
    <w:rsid w:val="00F20285"/>
    <w:rsid w:val="00F26041"/>
    <w:rsid w:val="00F261CC"/>
    <w:rsid w:val="00F27B18"/>
    <w:rsid w:val="00F324EB"/>
    <w:rsid w:val="00F33CBE"/>
    <w:rsid w:val="00F50069"/>
    <w:rsid w:val="00F677CE"/>
    <w:rsid w:val="00F677FC"/>
    <w:rsid w:val="00F715AE"/>
    <w:rsid w:val="00F84900"/>
    <w:rsid w:val="00F906B8"/>
    <w:rsid w:val="00F90E71"/>
    <w:rsid w:val="00F94E90"/>
    <w:rsid w:val="00FA4252"/>
    <w:rsid w:val="00FB1737"/>
    <w:rsid w:val="00FB2583"/>
    <w:rsid w:val="00FB5C8D"/>
    <w:rsid w:val="00FC04A5"/>
    <w:rsid w:val="00FC05F9"/>
    <w:rsid w:val="00FC07EE"/>
    <w:rsid w:val="00FD13FC"/>
    <w:rsid w:val="00FD1FA0"/>
    <w:rsid w:val="00FD2DF5"/>
    <w:rsid w:val="00FD3AE5"/>
    <w:rsid w:val="00FD4087"/>
    <w:rsid w:val="00FD6F82"/>
    <w:rsid w:val="00FD7194"/>
    <w:rsid w:val="00FD7B86"/>
    <w:rsid w:val="00FE0B74"/>
    <w:rsid w:val="00FE54D4"/>
    <w:rsid w:val="00FE6097"/>
    <w:rsid w:val="00FF0384"/>
    <w:rsid w:val="00FF11B7"/>
    <w:rsid w:val="00FF1508"/>
    <w:rsid w:val="00FF2ABC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77B4B0"/>
  <w15:chartTrackingRefBased/>
  <w15:docId w15:val="{B0456BF2-77B5-4699-8748-DFB9E596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1CE"/>
    <w:rPr>
      <w:sz w:val="26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left="1140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tabs>
        <w:tab w:val="left" w:pos="142"/>
      </w:tabs>
      <w:ind w:left="284"/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ind w:firstLine="284"/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2" w:firstLine="282"/>
      <w:jc w:val="both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Comic Sans MS" w:hAnsi="Comic Sans MS"/>
      <w:b/>
      <w:bCs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Recuodecorpodetexto">
    <w:name w:val="Body Text Indent"/>
    <w:basedOn w:val="Normal"/>
    <w:pPr>
      <w:ind w:left="284" w:firstLine="282"/>
      <w:jc w:val="both"/>
    </w:pPr>
  </w:style>
  <w:style w:type="paragraph" w:styleId="Recuodecorpodetexto2">
    <w:name w:val="Body Text Indent 2"/>
    <w:basedOn w:val="Normal"/>
    <w:pPr>
      <w:ind w:firstLine="568"/>
    </w:pPr>
  </w:style>
  <w:style w:type="paragraph" w:styleId="Recuodecorpodetexto3">
    <w:name w:val="Body Text Indent 3"/>
    <w:basedOn w:val="Normal"/>
    <w:pPr>
      <w:ind w:left="284" w:firstLine="1136"/>
      <w:jc w:val="both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Tabelacomgrade">
    <w:name w:val="Table Grid"/>
    <w:basedOn w:val="Tabelanormal"/>
    <w:rsid w:val="002D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916524"/>
    <w:rPr>
      <w:rFonts w:ascii="Tahoma" w:hAnsi="Tahoma" w:cs="Tahoma"/>
      <w:sz w:val="16"/>
      <w:szCs w:val="16"/>
    </w:rPr>
  </w:style>
  <w:style w:type="character" w:styleId="Hyperlink">
    <w:name w:val="Hyperlink"/>
    <w:rsid w:val="006B356D"/>
    <w:rPr>
      <w:color w:val="0000FF"/>
      <w:u w:val="single"/>
    </w:rPr>
  </w:style>
  <w:style w:type="character" w:styleId="Forte">
    <w:name w:val="Strong"/>
    <w:qFormat/>
    <w:rsid w:val="00DF4E8B"/>
    <w:rPr>
      <w:b/>
      <w:bCs/>
    </w:rPr>
  </w:style>
  <w:style w:type="character" w:customStyle="1" w:styleId="apple-converted-space">
    <w:name w:val="apple-converted-space"/>
    <w:rsid w:val="00082393"/>
  </w:style>
  <w:style w:type="character" w:customStyle="1" w:styleId="il">
    <w:name w:val="il"/>
    <w:rsid w:val="00082393"/>
  </w:style>
  <w:style w:type="paragraph" w:styleId="PargrafodaLista">
    <w:name w:val="List Paragraph"/>
    <w:basedOn w:val="Normal"/>
    <w:uiPriority w:val="34"/>
    <w:qFormat/>
    <w:rsid w:val="00B6775E"/>
    <w:pPr>
      <w:ind w:left="708"/>
    </w:pPr>
  </w:style>
  <w:style w:type="character" w:styleId="MenoPendente">
    <w:name w:val="Unresolved Mention"/>
    <w:uiPriority w:val="99"/>
    <w:semiHidden/>
    <w:unhideWhenUsed/>
    <w:rsid w:val="00D04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2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76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0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54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59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169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41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706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633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244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66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89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91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74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266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88526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051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093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690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1340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7090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64432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23703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34596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7963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79782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9825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8027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4999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51379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3630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7100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29805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24610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50274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43072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5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3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67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80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00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4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20500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53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987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481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560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521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455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090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255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575039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9764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9068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7523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3446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0969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08415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97671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71824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1409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163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3762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76803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85604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29227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9544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90163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33770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35263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5516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8923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0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ac.ifrj.edu.br/public/jsp/portal.js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Of&#237;ci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</Template>
  <TotalTime>106</TotalTime>
  <Pages>1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No:</vt:lpstr>
    </vt:vector>
  </TitlesOfParts>
  <Company>ETFQ-RJ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No:</dc:title>
  <dc:subject/>
  <dc:creator>GAB</dc:creator>
  <cp:keywords/>
  <dc:description/>
  <cp:lastModifiedBy>Vanessa de Oliveira</cp:lastModifiedBy>
  <cp:revision>3</cp:revision>
  <cp:lastPrinted>2015-08-18T14:06:00Z</cp:lastPrinted>
  <dcterms:created xsi:type="dcterms:W3CDTF">2020-12-22T19:53:00Z</dcterms:created>
  <dcterms:modified xsi:type="dcterms:W3CDTF">2020-12-22T21:49:00Z</dcterms:modified>
</cp:coreProperties>
</file>